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E2" w:rsidRDefault="0028573E">
      <w:pPr>
        <w:tabs>
          <w:tab w:val="left" w:pos="3000"/>
        </w:tabs>
        <w:spacing w:before="95" w:after="0" w:line="240" w:lineRule="auto"/>
        <w:ind w:left="128" w:right="-20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sz w:val="38"/>
          <w:szCs w:val="38"/>
        </w:rPr>
        <w:t>Gloucestershire</w:t>
      </w:r>
      <w:r>
        <w:rPr>
          <w:rFonts w:ascii="Arial" w:eastAsia="Arial" w:hAnsi="Arial" w:cs="Arial"/>
          <w:sz w:val="38"/>
          <w:szCs w:val="38"/>
        </w:rPr>
        <w:tab/>
      </w:r>
      <w:r w:rsidR="008F1782">
        <w:rPr>
          <w:rFonts w:ascii="Arial" w:eastAsia="Arial" w:hAnsi="Arial" w:cs="Arial"/>
          <w:noProof/>
          <w:sz w:val="38"/>
          <w:szCs w:val="38"/>
          <w:lang w:val="en-GB" w:eastAsia="en-GB"/>
        </w:rPr>
        <w:drawing>
          <wp:inline distT="0" distB="0" distL="0" distR="0">
            <wp:extent cx="669925" cy="27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  </w:t>
      </w:r>
      <w:r>
        <w:rPr>
          <w:rFonts w:ascii="Arial" w:eastAsia="Arial" w:hAnsi="Arial" w:cs="Arial"/>
          <w:sz w:val="36"/>
          <w:szCs w:val="36"/>
        </w:rPr>
        <w:t>Finance Shared Service</w:t>
      </w:r>
    </w:p>
    <w:p w:rsidR="00B309E2" w:rsidRDefault="008F1782">
      <w:pPr>
        <w:spacing w:after="0" w:line="252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269240</wp:posOffset>
                </wp:positionH>
                <wp:positionV relativeFrom="paragraph">
                  <wp:posOffset>255905</wp:posOffset>
                </wp:positionV>
                <wp:extent cx="6972935" cy="1696720"/>
                <wp:effectExtent l="2540" t="8255" r="6350" b="9525"/>
                <wp:wrapNone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935" cy="1696720"/>
                          <a:chOff x="424" y="403"/>
                          <a:chExt cx="10981" cy="2672"/>
                        </a:xfrm>
                      </wpg:grpSpPr>
                      <wpg:grpSp>
                        <wpg:cNvPr id="119" name="Group 159"/>
                        <wpg:cNvGrpSpPr>
                          <a:grpSpLocks/>
                        </wpg:cNvGrpSpPr>
                        <wpg:grpSpPr bwMode="auto">
                          <a:xfrm>
                            <a:off x="430" y="419"/>
                            <a:ext cx="10969" cy="2"/>
                            <a:chOff x="430" y="419"/>
                            <a:chExt cx="10969" cy="2"/>
                          </a:xfrm>
                        </wpg:grpSpPr>
                        <wps:wsp>
                          <wps:cNvPr id="120" name="Freeform 160"/>
                          <wps:cNvSpPr>
                            <a:spLocks/>
                          </wps:cNvSpPr>
                          <wps:spPr bwMode="auto">
                            <a:xfrm>
                              <a:off x="430" y="419"/>
                              <a:ext cx="10969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0969"/>
                                <a:gd name="T2" fmla="+- 0 11399 430"/>
                                <a:gd name="T3" fmla="*/ T2 w 10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9">
                                  <a:moveTo>
                                    <a:pt x="0" y="0"/>
                                  </a:moveTo>
                                  <a:lnTo>
                                    <a:pt x="109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57"/>
                        <wpg:cNvGrpSpPr>
                          <a:grpSpLocks/>
                        </wpg:cNvGrpSpPr>
                        <wpg:grpSpPr bwMode="auto">
                          <a:xfrm>
                            <a:off x="449" y="438"/>
                            <a:ext cx="10931" cy="2"/>
                            <a:chOff x="449" y="438"/>
                            <a:chExt cx="10931" cy="2"/>
                          </a:xfrm>
                        </wpg:grpSpPr>
                        <wps:wsp>
                          <wps:cNvPr id="122" name="Freeform 158"/>
                          <wps:cNvSpPr>
                            <a:spLocks/>
                          </wps:cNvSpPr>
                          <wps:spPr bwMode="auto">
                            <a:xfrm>
                              <a:off x="449" y="438"/>
                              <a:ext cx="10931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0931"/>
                                <a:gd name="T2" fmla="+- 0 11380 449"/>
                                <a:gd name="T3" fmla="*/ T2 w 10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1">
                                  <a:moveTo>
                                    <a:pt x="0" y="0"/>
                                  </a:moveTo>
                                  <a:lnTo>
                                    <a:pt x="109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55"/>
                        <wpg:cNvGrpSpPr>
                          <a:grpSpLocks/>
                        </wpg:cNvGrpSpPr>
                        <wpg:grpSpPr bwMode="auto">
                          <a:xfrm>
                            <a:off x="434" y="409"/>
                            <a:ext cx="2" cy="641"/>
                            <a:chOff x="434" y="409"/>
                            <a:chExt cx="2" cy="641"/>
                          </a:xfrm>
                        </wpg:grpSpPr>
                        <wps:wsp>
                          <wps:cNvPr id="124" name="Freeform 156"/>
                          <wps:cNvSpPr>
                            <a:spLocks/>
                          </wps:cNvSpPr>
                          <wps:spPr bwMode="auto">
                            <a:xfrm>
                              <a:off x="434" y="409"/>
                              <a:ext cx="2" cy="641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409 h 641"/>
                                <a:gd name="T2" fmla="+- 0 1050 409"/>
                                <a:gd name="T3" fmla="*/ 1050 h 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">
                                  <a:moveTo>
                                    <a:pt x="0" y="0"/>
                                  </a:moveTo>
                                  <a:lnTo>
                                    <a:pt x="0" y="6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53"/>
                        <wpg:cNvGrpSpPr>
                          <a:grpSpLocks/>
                        </wpg:cNvGrpSpPr>
                        <wpg:grpSpPr bwMode="auto">
                          <a:xfrm>
                            <a:off x="454" y="443"/>
                            <a:ext cx="2" cy="574"/>
                            <a:chOff x="454" y="443"/>
                            <a:chExt cx="2" cy="574"/>
                          </a:xfrm>
                        </wpg:grpSpPr>
                        <wps:wsp>
                          <wps:cNvPr id="126" name="Freeform 154"/>
                          <wps:cNvSpPr>
                            <a:spLocks/>
                          </wps:cNvSpPr>
                          <wps:spPr bwMode="auto">
                            <a:xfrm>
                              <a:off x="454" y="443"/>
                              <a:ext cx="2" cy="574"/>
                            </a:xfrm>
                            <a:custGeom>
                              <a:avLst/>
                              <a:gdLst>
                                <a:gd name="T0" fmla="+- 0 443 443"/>
                                <a:gd name="T1" fmla="*/ 443 h 574"/>
                                <a:gd name="T2" fmla="+- 0 1016 443"/>
                                <a:gd name="T3" fmla="*/ 1016 h 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">
                                  <a:moveTo>
                                    <a:pt x="0" y="0"/>
                                  </a:moveTo>
                                  <a:lnTo>
                                    <a:pt x="0" y="5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1"/>
                        <wpg:cNvGrpSpPr>
                          <a:grpSpLocks/>
                        </wpg:cNvGrpSpPr>
                        <wpg:grpSpPr bwMode="auto">
                          <a:xfrm>
                            <a:off x="11394" y="409"/>
                            <a:ext cx="2" cy="641"/>
                            <a:chOff x="11394" y="409"/>
                            <a:chExt cx="2" cy="641"/>
                          </a:xfrm>
                        </wpg:grpSpPr>
                        <wps:wsp>
                          <wps:cNvPr id="128" name="Freeform 152"/>
                          <wps:cNvSpPr>
                            <a:spLocks/>
                          </wps:cNvSpPr>
                          <wps:spPr bwMode="auto">
                            <a:xfrm>
                              <a:off x="11394" y="409"/>
                              <a:ext cx="2" cy="641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409 h 641"/>
                                <a:gd name="T2" fmla="+- 0 1050 409"/>
                                <a:gd name="T3" fmla="*/ 1050 h 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">
                                  <a:moveTo>
                                    <a:pt x="0" y="0"/>
                                  </a:moveTo>
                                  <a:lnTo>
                                    <a:pt x="0" y="6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9"/>
                        <wpg:cNvGrpSpPr>
                          <a:grpSpLocks/>
                        </wpg:cNvGrpSpPr>
                        <wpg:grpSpPr bwMode="auto">
                          <a:xfrm>
                            <a:off x="11375" y="443"/>
                            <a:ext cx="2" cy="574"/>
                            <a:chOff x="11375" y="443"/>
                            <a:chExt cx="2" cy="574"/>
                          </a:xfrm>
                        </wpg:grpSpPr>
                        <wps:wsp>
                          <wps:cNvPr id="130" name="Freeform 150"/>
                          <wps:cNvSpPr>
                            <a:spLocks/>
                          </wps:cNvSpPr>
                          <wps:spPr bwMode="auto">
                            <a:xfrm>
                              <a:off x="11375" y="443"/>
                              <a:ext cx="2" cy="574"/>
                            </a:xfrm>
                            <a:custGeom>
                              <a:avLst/>
                              <a:gdLst>
                                <a:gd name="T0" fmla="+- 0 443 443"/>
                                <a:gd name="T1" fmla="*/ 443 h 574"/>
                                <a:gd name="T2" fmla="+- 0 1016 443"/>
                                <a:gd name="T3" fmla="*/ 1016 h 5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">
                                  <a:moveTo>
                                    <a:pt x="0" y="0"/>
                                  </a:moveTo>
                                  <a:lnTo>
                                    <a:pt x="0" y="5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7"/>
                        <wpg:cNvGrpSpPr>
                          <a:grpSpLocks/>
                        </wpg:cNvGrpSpPr>
                        <wpg:grpSpPr bwMode="auto">
                          <a:xfrm>
                            <a:off x="430" y="1040"/>
                            <a:ext cx="10969" cy="2"/>
                            <a:chOff x="430" y="1040"/>
                            <a:chExt cx="10969" cy="2"/>
                          </a:xfrm>
                        </wpg:grpSpPr>
                        <wps:wsp>
                          <wps:cNvPr id="132" name="Freeform 148"/>
                          <wps:cNvSpPr>
                            <a:spLocks/>
                          </wps:cNvSpPr>
                          <wps:spPr bwMode="auto">
                            <a:xfrm>
                              <a:off x="430" y="1040"/>
                              <a:ext cx="10969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0969"/>
                                <a:gd name="T2" fmla="+- 0 11399 430"/>
                                <a:gd name="T3" fmla="*/ T2 w 10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9">
                                  <a:moveTo>
                                    <a:pt x="0" y="0"/>
                                  </a:moveTo>
                                  <a:lnTo>
                                    <a:pt x="109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5"/>
                        <wpg:cNvGrpSpPr>
                          <a:grpSpLocks/>
                        </wpg:cNvGrpSpPr>
                        <wpg:grpSpPr bwMode="auto">
                          <a:xfrm>
                            <a:off x="449" y="1021"/>
                            <a:ext cx="10931" cy="2"/>
                            <a:chOff x="449" y="1021"/>
                            <a:chExt cx="10931" cy="2"/>
                          </a:xfrm>
                        </wpg:grpSpPr>
                        <wps:wsp>
                          <wps:cNvPr id="134" name="Freeform 146"/>
                          <wps:cNvSpPr>
                            <a:spLocks/>
                          </wps:cNvSpPr>
                          <wps:spPr bwMode="auto">
                            <a:xfrm>
                              <a:off x="449" y="1021"/>
                              <a:ext cx="10931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0931"/>
                                <a:gd name="T2" fmla="+- 0 11380 449"/>
                                <a:gd name="T3" fmla="*/ T2 w 10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1">
                                  <a:moveTo>
                                    <a:pt x="0" y="0"/>
                                  </a:moveTo>
                                  <a:lnTo>
                                    <a:pt x="109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3"/>
                        <wpg:cNvGrpSpPr>
                          <a:grpSpLocks/>
                        </wpg:cNvGrpSpPr>
                        <wpg:grpSpPr bwMode="auto">
                          <a:xfrm>
                            <a:off x="568" y="1056"/>
                            <a:ext cx="2520" cy="37"/>
                            <a:chOff x="568" y="1056"/>
                            <a:chExt cx="2520" cy="37"/>
                          </a:xfrm>
                        </wpg:grpSpPr>
                        <wps:wsp>
                          <wps:cNvPr id="136" name="Freeform 144"/>
                          <wps:cNvSpPr>
                            <a:spLocks/>
                          </wps:cNvSpPr>
                          <wps:spPr bwMode="auto">
                            <a:xfrm>
                              <a:off x="568" y="1056"/>
                              <a:ext cx="2520" cy="3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2520"/>
                                <a:gd name="T2" fmla="+- 0 1093 1056"/>
                                <a:gd name="T3" fmla="*/ 1093 h 37"/>
                                <a:gd name="T4" fmla="+- 0 3088 568"/>
                                <a:gd name="T5" fmla="*/ T4 w 2520"/>
                                <a:gd name="T6" fmla="+- 0 1093 1056"/>
                                <a:gd name="T7" fmla="*/ 1093 h 37"/>
                                <a:gd name="T8" fmla="+- 0 3088 568"/>
                                <a:gd name="T9" fmla="*/ T8 w 2520"/>
                                <a:gd name="T10" fmla="+- 0 1056 1056"/>
                                <a:gd name="T11" fmla="*/ 1056 h 37"/>
                                <a:gd name="T12" fmla="+- 0 568 568"/>
                                <a:gd name="T13" fmla="*/ T12 w 2520"/>
                                <a:gd name="T14" fmla="+- 0 1056 1056"/>
                                <a:gd name="T15" fmla="*/ 1056 h 37"/>
                                <a:gd name="T16" fmla="+- 0 568 568"/>
                                <a:gd name="T17" fmla="*/ T16 w 2520"/>
                                <a:gd name="T18" fmla="+- 0 1093 1056"/>
                                <a:gd name="T19" fmla="*/ 1093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37">
                                  <a:moveTo>
                                    <a:pt x="0" y="37"/>
                                  </a:moveTo>
                                  <a:lnTo>
                                    <a:pt x="2520" y="37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1"/>
                        <wpg:cNvGrpSpPr>
                          <a:grpSpLocks/>
                        </wpg:cNvGrpSpPr>
                        <wpg:grpSpPr bwMode="auto">
                          <a:xfrm>
                            <a:off x="568" y="1346"/>
                            <a:ext cx="2520" cy="40"/>
                            <a:chOff x="568" y="1346"/>
                            <a:chExt cx="2520" cy="40"/>
                          </a:xfrm>
                        </wpg:grpSpPr>
                        <wps:wsp>
                          <wps:cNvPr id="138" name="Freeform 142"/>
                          <wps:cNvSpPr>
                            <a:spLocks/>
                          </wps:cNvSpPr>
                          <wps:spPr bwMode="auto">
                            <a:xfrm>
                              <a:off x="568" y="1346"/>
                              <a:ext cx="2520" cy="40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2520"/>
                                <a:gd name="T2" fmla="+- 0 1386 1346"/>
                                <a:gd name="T3" fmla="*/ 1386 h 40"/>
                                <a:gd name="T4" fmla="+- 0 3088 568"/>
                                <a:gd name="T5" fmla="*/ T4 w 2520"/>
                                <a:gd name="T6" fmla="+- 0 1386 1346"/>
                                <a:gd name="T7" fmla="*/ 1386 h 40"/>
                                <a:gd name="T8" fmla="+- 0 3088 568"/>
                                <a:gd name="T9" fmla="*/ T8 w 2520"/>
                                <a:gd name="T10" fmla="+- 0 1346 1346"/>
                                <a:gd name="T11" fmla="*/ 1346 h 40"/>
                                <a:gd name="T12" fmla="+- 0 568 568"/>
                                <a:gd name="T13" fmla="*/ T12 w 2520"/>
                                <a:gd name="T14" fmla="+- 0 1346 1346"/>
                                <a:gd name="T15" fmla="*/ 1346 h 40"/>
                                <a:gd name="T16" fmla="+- 0 568 568"/>
                                <a:gd name="T17" fmla="*/ T16 w 2520"/>
                                <a:gd name="T18" fmla="+- 0 1386 1346"/>
                                <a:gd name="T19" fmla="*/ 1386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40">
                                  <a:moveTo>
                                    <a:pt x="0" y="40"/>
                                  </a:moveTo>
                                  <a:lnTo>
                                    <a:pt x="2520" y="40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9"/>
                        <wpg:cNvGrpSpPr>
                          <a:grpSpLocks/>
                        </wpg:cNvGrpSpPr>
                        <wpg:grpSpPr bwMode="auto">
                          <a:xfrm>
                            <a:off x="2448" y="1093"/>
                            <a:ext cx="640" cy="253"/>
                            <a:chOff x="2448" y="1093"/>
                            <a:chExt cx="640" cy="253"/>
                          </a:xfrm>
                        </wpg:grpSpPr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2448" y="1093"/>
                              <a:ext cx="640" cy="253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640"/>
                                <a:gd name="T2" fmla="+- 0 1346 1093"/>
                                <a:gd name="T3" fmla="*/ 1346 h 253"/>
                                <a:gd name="T4" fmla="+- 0 3088 2448"/>
                                <a:gd name="T5" fmla="*/ T4 w 640"/>
                                <a:gd name="T6" fmla="+- 0 1346 1093"/>
                                <a:gd name="T7" fmla="*/ 1346 h 253"/>
                                <a:gd name="T8" fmla="+- 0 3088 2448"/>
                                <a:gd name="T9" fmla="*/ T8 w 640"/>
                                <a:gd name="T10" fmla="+- 0 1093 1093"/>
                                <a:gd name="T11" fmla="*/ 1093 h 253"/>
                                <a:gd name="T12" fmla="+- 0 2448 2448"/>
                                <a:gd name="T13" fmla="*/ T12 w 640"/>
                                <a:gd name="T14" fmla="+- 0 1093 1093"/>
                                <a:gd name="T15" fmla="*/ 1093 h 253"/>
                                <a:gd name="T16" fmla="+- 0 2448 2448"/>
                                <a:gd name="T17" fmla="*/ T16 w 640"/>
                                <a:gd name="T18" fmla="+- 0 1346 1093"/>
                                <a:gd name="T19" fmla="*/ 134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253">
                                  <a:moveTo>
                                    <a:pt x="0" y="253"/>
                                  </a:moveTo>
                                  <a:lnTo>
                                    <a:pt x="640" y="253"/>
                                  </a:lnTo>
                                  <a:lnTo>
                                    <a:pt x="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7"/>
                        <wpg:cNvGrpSpPr>
                          <a:grpSpLocks/>
                        </wpg:cNvGrpSpPr>
                        <wpg:grpSpPr bwMode="auto">
                          <a:xfrm>
                            <a:off x="568" y="1093"/>
                            <a:ext cx="1880" cy="253"/>
                            <a:chOff x="568" y="1093"/>
                            <a:chExt cx="1880" cy="253"/>
                          </a:xfrm>
                        </wpg:grpSpPr>
                        <wps:wsp>
                          <wps:cNvPr id="142" name="Freeform 138"/>
                          <wps:cNvSpPr>
                            <a:spLocks/>
                          </wps:cNvSpPr>
                          <wps:spPr bwMode="auto">
                            <a:xfrm>
                              <a:off x="568" y="1093"/>
                              <a:ext cx="1880" cy="253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1880"/>
                                <a:gd name="T2" fmla="+- 0 1346 1093"/>
                                <a:gd name="T3" fmla="*/ 1346 h 253"/>
                                <a:gd name="T4" fmla="+- 0 2448 568"/>
                                <a:gd name="T5" fmla="*/ T4 w 1880"/>
                                <a:gd name="T6" fmla="+- 0 1346 1093"/>
                                <a:gd name="T7" fmla="*/ 1346 h 253"/>
                                <a:gd name="T8" fmla="+- 0 2448 568"/>
                                <a:gd name="T9" fmla="*/ T8 w 1880"/>
                                <a:gd name="T10" fmla="+- 0 1093 1093"/>
                                <a:gd name="T11" fmla="*/ 1093 h 253"/>
                                <a:gd name="T12" fmla="+- 0 568 568"/>
                                <a:gd name="T13" fmla="*/ T12 w 1880"/>
                                <a:gd name="T14" fmla="+- 0 1093 1093"/>
                                <a:gd name="T15" fmla="*/ 1093 h 253"/>
                                <a:gd name="T16" fmla="+- 0 568 568"/>
                                <a:gd name="T17" fmla="*/ T16 w 1880"/>
                                <a:gd name="T18" fmla="+- 0 1346 1093"/>
                                <a:gd name="T19" fmla="*/ 134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0" h="253">
                                  <a:moveTo>
                                    <a:pt x="0" y="253"/>
                                  </a:moveTo>
                                  <a:lnTo>
                                    <a:pt x="1880" y="253"/>
                                  </a:lnTo>
                                  <a:lnTo>
                                    <a:pt x="1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5"/>
                        <wpg:cNvGrpSpPr>
                          <a:grpSpLocks/>
                        </wpg:cNvGrpSpPr>
                        <wpg:grpSpPr bwMode="auto">
                          <a:xfrm>
                            <a:off x="558" y="1044"/>
                            <a:ext cx="2522" cy="12"/>
                            <a:chOff x="558" y="1044"/>
                            <a:chExt cx="2522" cy="12"/>
                          </a:xfrm>
                        </wpg:grpSpPr>
                        <wps:wsp>
                          <wps:cNvPr id="144" name="Freeform 136"/>
                          <wps:cNvSpPr>
                            <a:spLocks/>
                          </wps:cNvSpPr>
                          <wps:spPr bwMode="auto">
                            <a:xfrm>
                              <a:off x="558" y="1044"/>
                              <a:ext cx="2522" cy="12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T0 w 2522"/>
                                <a:gd name="T2" fmla="+- 0 1056 1044"/>
                                <a:gd name="T3" fmla="*/ 1056 h 12"/>
                                <a:gd name="T4" fmla="+- 0 3080 558"/>
                                <a:gd name="T5" fmla="*/ T4 w 2522"/>
                                <a:gd name="T6" fmla="+- 0 1056 1044"/>
                                <a:gd name="T7" fmla="*/ 1056 h 12"/>
                                <a:gd name="T8" fmla="+- 0 3080 558"/>
                                <a:gd name="T9" fmla="*/ T8 w 2522"/>
                                <a:gd name="T10" fmla="+- 0 1044 1044"/>
                                <a:gd name="T11" fmla="*/ 1044 h 12"/>
                                <a:gd name="T12" fmla="+- 0 558 558"/>
                                <a:gd name="T13" fmla="*/ T12 w 2522"/>
                                <a:gd name="T14" fmla="+- 0 1044 1044"/>
                                <a:gd name="T15" fmla="*/ 1044 h 12"/>
                                <a:gd name="T16" fmla="+- 0 558 558"/>
                                <a:gd name="T17" fmla="*/ T16 w 2522"/>
                                <a:gd name="T18" fmla="+- 0 1056 1044"/>
                                <a:gd name="T19" fmla="*/ 105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2" h="12">
                                  <a:moveTo>
                                    <a:pt x="0" y="12"/>
                                  </a:moveTo>
                                  <a:lnTo>
                                    <a:pt x="2522" y="12"/>
                                  </a:lnTo>
                                  <a:lnTo>
                                    <a:pt x="2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3"/>
                        <wpg:cNvGrpSpPr>
                          <a:grpSpLocks/>
                        </wpg:cNvGrpSpPr>
                        <wpg:grpSpPr bwMode="auto">
                          <a:xfrm>
                            <a:off x="563" y="1055"/>
                            <a:ext cx="2" cy="2015"/>
                            <a:chOff x="563" y="1055"/>
                            <a:chExt cx="2" cy="2015"/>
                          </a:xfrm>
                        </wpg:grpSpPr>
                        <wps:wsp>
                          <wps:cNvPr id="146" name="Freeform 134"/>
                          <wps:cNvSpPr>
                            <a:spLocks/>
                          </wps:cNvSpPr>
                          <wps:spPr bwMode="auto">
                            <a:xfrm>
                              <a:off x="563" y="1055"/>
                              <a:ext cx="2" cy="2015"/>
                            </a:xfrm>
                            <a:custGeom>
                              <a:avLst/>
                              <a:gdLst>
                                <a:gd name="T0" fmla="+- 0 1055 1055"/>
                                <a:gd name="T1" fmla="*/ 1055 h 2015"/>
                                <a:gd name="T2" fmla="+- 0 3069 1055"/>
                                <a:gd name="T3" fmla="*/ 3069 h 2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5">
                                  <a:moveTo>
                                    <a:pt x="0" y="0"/>
                                  </a:moveTo>
                                  <a:lnTo>
                                    <a:pt x="0" y="20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1"/>
                        <wpg:cNvGrpSpPr>
                          <a:grpSpLocks/>
                        </wpg:cNvGrpSpPr>
                        <wpg:grpSpPr bwMode="auto">
                          <a:xfrm>
                            <a:off x="11340" y="1040"/>
                            <a:ext cx="2" cy="2029"/>
                            <a:chOff x="11340" y="1040"/>
                            <a:chExt cx="2" cy="2029"/>
                          </a:xfrm>
                        </wpg:grpSpPr>
                        <wps:wsp>
                          <wps:cNvPr id="148" name="Freeform 132"/>
                          <wps:cNvSpPr>
                            <a:spLocks/>
                          </wps:cNvSpPr>
                          <wps:spPr bwMode="auto">
                            <a:xfrm>
                              <a:off x="11340" y="1040"/>
                              <a:ext cx="2" cy="2029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1040 h 2029"/>
                                <a:gd name="T2" fmla="+- 0 3069 1040"/>
                                <a:gd name="T3" fmla="*/ 3069 h 2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9">
                                  <a:moveTo>
                                    <a:pt x="0" y="0"/>
                                  </a:moveTo>
                                  <a:lnTo>
                                    <a:pt x="0" y="2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9"/>
                        <wpg:cNvGrpSpPr>
                          <a:grpSpLocks/>
                        </wpg:cNvGrpSpPr>
                        <wpg:grpSpPr bwMode="auto">
                          <a:xfrm>
                            <a:off x="3080" y="1391"/>
                            <a:ext cx="8264" cy="2"/>
                            <a:chOff x="3080" y="1391"/>
                            <a:chExt cx="8264" cy="2"/>
                          </a:xfrm>
                        </wpg:grpSpPr>
                        <wps:wsp>
                          <wps:cNvPr id="150" name="Freeform 130"/>
                          <wps:cNvSpPr>
                            <a:spLocks/>
                          </wps:cNvSpPr>
                          <wps:spPr bwMode="auto">
                            <a:xfrm>
                              <a:off x="3080" y="1391"/>
                              <a:ext cx="8264" cy="2"/>
                            </a:xfrm>
                            <a:custGeom>
                              <a:avLst/>
                              <a:gdLst>
                                <a:gd name="T0" fmla="+- 0 3080 3080"/>
                                <a:gd name="T1" fmla="*/ T0 w 8264"/>
                                <a:gd name="T2" fmla="+- 0 11345 3080"/>
                                <a:gd name="T3" fmla="*/ T2 w 8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4">
                                  <a:moveTo>
                                    <a:pt x="0" y="0"/>
                                  </a:moveTo>
                                  <a:lnTo>
                                    <a:pt x="8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7"/>
                        <wpg:cNvGrpSpPr>
                          <a:grpSpLocks/>
                        </wpg:cNvGrpSpPr>
                        <wpg:grpSpPr bwMode="auto">
                          <a:xfrm>
                            <a:off x="9200" y="1589"/>
                            <a:ext cx="2144" cy="2"/>
                            <a:chOff x="9200" y="1589"/>
                            <a:chExt cx="2144" cy="2"/>
                          </a:xfrm>
                        </wpg:grpSpPr>
                        <wps:wsp>
                          <wps:cNvPr id="152" name="Freeform 128"/>
                          <wps:cNvSpPr>
                            <a:spLocks/>
                          </wps:cNvSpPr>
                          <wps:spPr bwMode="auto">
                            <a:xfrm>
                              <a:off x="9200" y="1589"/>
                              <a:ext cx="2144" cy="2"/>
                            </a:xfrm>
                            <a:custGeom>
                              <a:avLst/>
                              <a:gdLst>
                                <a:gd name="T0" fmla="+- 0 9200 9200"/>
                                <a:gd name="T1" fmla="*/ T0 w 2144"/>
                                <a:gd name="T2" fmla="+- 0 11345 9200"/>
                                <a:gd name="T3" fmla="*/ T2 w 2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4">
                                  <a:moveTo>
                                    <a:pt x="0" y="0"/>
                                  </a:moveTo>
                                  <a:lnTo>
                                    <a:pt x="21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25"/>
                        <wpg:cNvGrpSpPr>
                          <a:grpSpLocks/>
                        </wpg:cNvGrpSpPr>
                        <wpg:grpSpPr bwMode="auto">
                          <a:xfrm>
                            <a:off x="2240" y="2099"/>
                            <a:ext cx="9104" cy="2"/>
                            <a:chOff x="2240" y="2099"/>
                            <a:chExt cx="9104" cy="2"/>
                          </a:xfrm>
                        </wpg:grpSpPr>
                        <wps:wsp>
                          <wps:cNvPr id="154" name="Freeform 126"/>
                          <wps:cNvSpPr>
                            <a:spLocks/>
                          </wps:cNvSpPr>
                          <wps:spPr bwMode="auto">
                            <a:xfrm>
                              <a:off x="2240" y="2099"/>
                              <a:ext cx="9104" cy="2"/>
                            </a:xfrm>
                            <a:custGeom>
                              <a:avLst/>
                              <a:gdLst>
                                <a:gd name="T0" fmla="+- 0 2240 2240"/>
                                <a:gd name="T1" fmla="*/ T0 w 9104"/>
                                <a:gd name="T2" fmla="+- 0 11345 2240"/>
                                <a:gd name="T3" fmla="*/ T2 w 9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4">
                                  <a:moveTo>
                                    <a:pt x="0" y="0"/>
                                  </a:moveTo>
                                  <a:lnTo>
                                    <a:pt x="91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23"/>
                        <wpg:cNvGrpSpPr>
                          <a:grpSpLocks/>
                        </wpg:cNvGrpSpPr>
                        <wpg:grpSpPr bwMode="auto">
                          <a:xfrm>
                            <a:off x="2240" y="2411"/>
                            <a:ext cx="9104" cy="2"/>
                            <a:chOff x="2240" y="2411"/>
                            <a:chExt cx="9104" cy="2"/>
                          </a:xfrm>
                        </wpg:grpSpPr>
                        <wps:wsp>
                          <wps:cNvPr id="156" name="Freeform 124"/>
                          <wps:cNvSpPr>
                            <a:spLocks/>
                          </wps:cNvSpPr>
                          <wps:spPr bwMode="auto">
                            <a:xfrm>
                              <a:off x="2240" y="2411"/>
                              <a:ext cx="9104" cy="2"/>
                            </a:xfrm>
                            <a:custGeom>
                              <a:avLst/>
                              <a:gdLst>
                                <a:gd name="T0" fmla="+- 0 2240 2240"/>
                                <a:gd name="T1" fmla="*/ T0 w 9104"/>
                                <a:gd name="T2" fmla="+- 0 11345 2240"/>
                                <a:gd name="T3" fmla="*/ T2 w 9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4">
                                  <a:moveTo>
                                    <a:pt x="0" y="0"/>
                                  </a:moveTo>
                                  <a:lnTo>
                                    <a:pt x="91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1"/>
                        <wpg:cNvGrpSpPr>
                          <a:grpSpLocks/>
                        </wpg:cNvGrpSpPr>
                        <wpg:grpSpPr bwMode="auto">
                          <a:xfrm>
                            <a:off x="558" y="2675"/>
                            <a:ext cx="10787" cy="2"/>
                            <a:chOff x="558" y="2675"/>
                            <a:chExt cx="10787" cy="2"/>
                          </a:xfrm>
                        </wpg:grpSpPr>
                        <wps:wsp>
                          <wps:cNvPr id="158" name="Freeform 122"/>
                          <wps:cNvSpPr>
                            <a:spLocks/>
                          </wps:cNvSpPr>
                          <wps:spPr bwMode="auto">
                            <a:xfrm>
                              <a:off x="558" y="2675"/>
                              <a:ext cx="10787" cy="2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T0 w 10787"/>
                                <a:gd name="T2" fmla="+- 0 11345 558"/>
                                <a:gd name="T3" fmla="*/ T2 w 10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7">
                                  <a:moveTo>
                                    <a:pt x="0" y="0"/>
                                  </a:moveTo>
                                  <a:lnTo>
                                    <a:pt x="10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9"/>
                        <wpg:cNvGrpSpPr>
                          <a:grpSpLocks/>
                        </wpg:cNvGrpSpPr>
                        <wpg:grpSpPr bwMode="auto">
                          <a:xfrm>
                            <a:off x="9440" y="2987"/>
                            <a:ext cx="1904" cy="2"/>
                            <a:chOff x="9440" y="2987"/>
                            <a:chExt cx="1904" cy="2"/>
                          </a:xfrm>
                        </wpg:grpSpPr>
                        <wps:wsp>
                          <wps:cNvPr id="160" name="Freeform 120"/>
                          <wps:cNvSpPr>
                            <a:spLocks/>
                          </wps:cNvSpPr>
                          <wps:spPr bwMode="auto">
                            <a:xfrm>
                              <a:off x="9440" y="2987"/>
                              <a:ext cx="1904" cy="2"/>
                            </a:xfrm>
                            <a:custGeom>
                              <a:avLst/>
                              <a:gdLst>
                                <a:gd name="T0" fmla="+- 0 9440 9440"/>
                                <a:gd name="T1" fmla="*/ T0 w 1904"/>
                                <a:gd name="T2" fmla="+- 0 11345 9440"/>
                                <a:gd name="T3" fmla="*/ T2 w 1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4">
                                  <a:moveTo>
                                    <a:pt x="0" y="0"/>
                                  </a:moveTo>
                                  <a:lnTo>
                                    <a:pt x="19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7"/>
                        <wpg:cNvGrpSpPr>
                          <a:grpSpLocks/>
                        </wpg:cNvGrpSpPr>
                        <wpg:grpSpPr bwMode="auto">
                          <a:xfrm>
                            <a:off x="558" y="3060"/>
                            <a:ext cx="10787" cy="2"/>
                            <a:chOff x="558" y="3060"/>
                            <a:chExt cx="10787" cy="2"/>
                          </a:xfrm>
                        </wpg:grpSpPr>
                        <wps:wsp>
                          <wps:cNvPr id="162" name="Freeform 118"/>
                          <wps:cNvSpPr>
                            <a:spLocks/>
                          </wps:cNvSpPr>
                          <wps:spPr bwMode="auto">
                            <a:xfrm>
                              <a:off x="558" y="3060"/>
                              <a:ext cx="10787" cy="2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T0 w 10787"/>
                                <a:gd name="T2" fmla="+- 0 11345 558"/>
                                <a:gd name="T3" fmla="*/ T2 w 10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7">
                                  <a:moveTo>
                                    <a:pt x="0" y="0"/>
                                  </a:moveTo>
                                  <a:lnTo>
                                    <a:pt x="10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21.2pt;margin-top:20.15pt;width:549.05pt;height:133.6pt;z-index:-251662848;mso-position-horizontal-relative:page" coordorigin="424,403" coordsize="10981,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">
                <v:group id="Group 159" o:spid="_x0000_s1027" style="position:absolute;left:430;top:419;width:10969;height:2" coordorigin="430,419" coordsize="10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60" o:spid="_x0000_s1028" style="position:absolute;left:430;top:419;width:10969;height:2;visibility:visible;mso-wrap-style:square;v-text-anchor:top" coordsize="10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qmcYA&#10;AADcAAAADwAAAGRycy9kb3ducmV2LnhtbESPQUsDMRCF7wX/QxjBW5u1gpS1aRGpqAUP3Qq9jptp&#10;dtnNZEliu/bXOwehtxnem/e+Wa5H36sTxdQGNnA/K0AR18G27Ax87V+nC1ApI1vsA5OBX0qwXt1M&#10;lljacOYdnarslIRwKtFAk/NQap3qhjymWRiIRTuG6DHLGp22Ec8S7ns9L4pH7bFlaWhwoJeG6q76&#10;8QY+vtPl7eEwuK07dnX8XGyK7rAx5u52fH4ClWnMV/P/9bsV/Lngyz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EqmcYAAADcAAAADwAAAAAAAAAAAAAAAACYAgAAZHJz&#10;L2Rvd25yZXYueG1sUEsFBgAAAAAEAAQA9QAAAIsDAAAAAA==&#10;" path="m,l10969,e" filled="f" strokeweight=".58pt">
                    <v:path arrowok="t" o:connecttype="custom" o:connectlocs="0,0;10969,0" o:connectangles="0,0"/>
                  </v:shape>
                </v:group>
                <v:group id="Group 157" o:spid="_x0000_s1029" style="position:absolute;left:449;top:438;width:10931;height:2" coordorigin="449,438" coordsize="10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58" o:spid="_x0000_s1030" style="position:absolute;left:449;top:438;width:10931;height:2;visibility:visible;mso-wrap-style:square;v-text-anchor:top" coordsize="10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OkcIA&#10;AADcAAAADwAAAGRycy9kb3ducmV2LnhtbERPTWsCMRC9C/0PYQq9SM26iNTVKCIKPYigLcXjsJlu&#10;lm4mcRPX9d+bQqG3ebzPWax624iO2lA7VjAeZSCIS6drrhR8fuxe30CEiKyxcUwK7hRgtXwaLLDQ&#10;7sZH6k6xEimEQ4EKTIy+kDKUhiyGkfPEift2rcWYYFtJ3eIthdtG5lk2lRZrTg0GPW0MlT+nq1Vw&#10;Puh9N9l+TfHIV0Pez4aX+0ypl+d+PQcRqY//4j/3u07z8xx+n0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c6RwgAAANwAAAAPAAAAAAAAAAAAAAAAAJgCAABkcnMvZG93&#10;bnJldi54bWxQSwUGAAAAAAQABAD1AAAAhwMAAAAA&#10;" path="m,l10931,e" filled="f" strokeweight=".58pt">
                    <v:path arrowok="t" o:connecttype="custom" o:connectlocs="0,0;10931,0" o:connectangles="0,0"/>
                  </v:shape>
                </v:group>
                <v:group id="Group 155" o:spid="_x0000_s1031" style="position:absolute;left:434;top:409;width:2;height:641" coordorigin="434,409" coordsize="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56" o:spid="_x0000_s1032" style="position:absolute;left:434;top:409;width:2;height:641;visibility:visible;mso-wrap-style:square;v-text-anchor:top" coordsize="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XRMMA&#10;AADcAAAADwAAAGRycy9kb3ducmV2LnhtbERPyWrDMBC9B/oPYgK9hEauMSW4UUIoFFIaAlkOOQ7W&#10;xHJijYSl2u7fV4VCb/N46yzXo21FT11oHCt4nmcgiCunG64VnE/vTwsQISJrbB2Tgm8KsF49TJZY&#10;ajfwgfpjrEUK4VCiAhOjL6UMlSGLYe48ceKurrMYE+xqqTscUrhtZZ5lL9Jiw6nBoKc3Q9X9+GUV&#10;zBYfdNjrT7+v7zu/vRU7vJig1ON03LyCiDTGf/Gfe6vT/LyA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LXRMMAAADcAAAADwAAAAAAAAAAAAAAAACYAgAAZHJzL2Rv&#10;d25yZXYueG1sUEsFBgAAAAAEAAQA9QAAAIgDAAAAAA==&#10;" path="m,l,641e" filled="f" strokeweight=".58pt">
                    <v:path arrowok="t" o:connecttype="custom" o:connectlocs="0,409;0,1050" o:connectangles="0,0"/>
                  </v:shape>
                </v:group>
                <v:group id="Group 153" o:spid="_x0000_s1033" style="position:absolute;left:454;top:443;width:2;height:574" coordorigin="454,443" coordsize="2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54" o:spid="_x0000_s1034" style="position:absolute;left:454;top:443;width:2;height:574;visibility:visible;mso-wrap-style:square;v-text-anchor:top" coordsize="2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C9AcMA&#10;AADcAAAADwAAAGRycy9kb3ducmV2LnhtbERPTWvCQBC9C/0PyxR6000Fg0RXsYWih1IwbSnehuyY&#10;RHdnQ3Y1qb/eFQRv83ifM1/21ogztb52rOB1lIAgLpyuuVTw8/0xnILwAVmjcUwK/snDcvE0mGOm&#10;XcdbOuehFDGEfYYKqhCaTEpfVGTRj1xDHLm9ay2GCNtS6ha7GG6NHCdJKi3WHBsqbOi9ouKYn6yC&#10;Q71O870M5nd32U0+v97M37YzSr0896sZiEB9eIjv7o2O88cp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C9AcMAAADcAAAADwAAAAAAAAAAAAAAAACYAgAAZHJzL2Rv&#10;d25yZXYueG1sUEsFBgAAAAAEAAQA9QAAAIgDAAAAAA==&#10;" path="m,l,573e" filled="f" strokeweight=".58pt">
                    <v:path arrowok="t" o:connecttype="custom" o:connectlocs="0,443;0,1016" o:connectangles="0,0"/>
                  </v:shape>
                </v:group>
                <v:group id="Group 151" o:spid="_x0000_s1035" style="position:absolute;left:11394;top:409;width:2;height:641" coordorigin="11394,409" coordsize="2,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52" o:spid="_x0000_s1036" style="position:absolute;left:11394;top:409;width:2;height:641;visibility:visible;mso-wrap-style:square;v-text-anchor:top" coordsize="2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/dQcUA&#10;AADcAAAADwAAAGRycy9kb3ducmV2LnhtbESPQWsCMRCF70L/Q5iCF9FspYisRimFgqIIag89Dpvp&#10;ZutmEjZRt/++cyh4m+G9ee+b5br3rbpRl5rABl4mBSjiKtiGawOf54/xHFTKyBbbwGTglxKsV0+D&#10;JZY23PlIt1OulYRwKtGAyzmWWqfKkcc0CZFYtO/QecyydrW2Hd4l3Ld6WhQz7bFhaXAY6d1RdTld&#10;vYHRfEvHg93FQ33Zx83P6x6/XDJm+Ny/LUBl6vPD/H+9sYI/FVp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91BxQAAANwAAAAPAAAAAAAAAAAAAAAAAJgCAABkcnMv&#10;ZG93bnJldi54bWxQSwUGAAAAAAQABAD1AAAAigMAAAAA&#10;" path="m,l,641e" filled="f" strokeweight=".58pt">
                    <v:path arrowok="t" o:connecttype="custom" o:connectlocs="0,409;0,1050" o:connectangles="0,0"/>
                  </v:shape>
                </v:group>
                <v:group id="Group 149" o:spid="_x0000_s1037" style="position:absolute;left:11375;top:443;width:2;height:574" coordorigin="11375,443" coordsize="2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50" o:spid="_x0000_s1038" style="position:absolute;left:11375;top:443;width:2;height:574;visibility:visible;mso-wrap-style:square;v-text-anchor:top" coordsize="2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WM8cA&#10;AADcAAAADwAAAGRycy9kb3ducmV2LnhtbESPQWvCQBCF74X+h2UKvdVNWyoSXaUKpT2UglERb0N2&#10;TKK7syG7NWl/fedQ8DbDe/PeN7PF4J26UBebwAYeRxko4jLYhisD283bwwRUTMgWXWAy8EMRFvPb&#10;mxnmNvS8pkuRKiUhHHM0UKfU5lrHsiaPcRRaYtGOofOYZO0qbTvsJdw7/ZRlY+2xYWmosaVVTeW5&#10;+PYGTs37uDjq5HaH38PL59fS7de9M+b+bnidgko0pKv5//rDCv6z4MszMoG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8FjPHAAAA3AAAAA8AAAAAAAAAAAAAAAAAmAIAAGRy&#10;cy9kb3ducmV2LnhtbFBLBQYAAAAABAAEAPUAAACMAwAAAAA=&#10;" path="m,l,573e" filled="f" strokeweight=".58pt">
                    <v:path arrowok="t" o:connecttype="custom" o:connectlocs="0,443;0,1016" o:connectangles="0,0"/>
                  </v:shape>
                </v:group>
                <v:group id="Group 147" o:spid="_x0000_s1039" style="position:absolute;left:430;top:1040;width:10969;height:2" coordorigin="430,1040" coordsize="109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8" o:spid="_x0000_s1040" style="position:absolute;left:430;top:1040;width:10969;height:2;visibility:visible;mso-wrap-style:square;v-text-anchor:top" coordsize="10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HqMIA&#10;AADcAAAADwAAAGRycy9kb3ducmV2LnhtbERPTWsCMRC9F/wPYQRvNauCyGoUEaW20ENV8Dpuxuyy&#10;m8mSpLrtrzeFgrd5vM9ZrDrbiBv5UDlWMBpmIIgLpys2Ck7H3esMRIjIGhvHpOCHAqyWvZcF5trd&#10;+Ytuh2hECuGQo4IyxjaXMhQlWQxD1xIn7uq8xZigN1J7vKdw28hxlk2lxYpTQ4ktbUoq6sO3VfB+&#10;Cb9vk3NrPsy1LvznbJvV561Sg363noOI1MWn+N+912n+ZAx/z6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oeowgAAANwAAAAPAAAAAAAAAAAAAAAAAJgCAABkcnMvZG93&#10;bnJldi54bWxQSwUGAAAAAAQABAD1AAAAhwMAAAAA&#10;" path="m,l10969,e" filled="f" strokeweight=".58pt">
                    <v:path arrowok="t" o:connecttype="custom" o:connectlocs="0,0;10969,0" o:connectangles="0,0"/>
                  </v:shape>
                </v:group>
                <v:group id="Group 145" o:spid="_x0000_s1041" style="position:absolute;left:449;top:1021;width:10931;height:2" coordorigin="449,1021" coordsize="10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6" o:spid="_x0000_s1042" style="position:absolute;left:449;top:1021;width:10931;height:2;visibility:visible;mso-wrap-style:square;v-text-anchor:top" coordsize="10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lo8MA&#10;AADcAAAADwAAAGRycy9kb3ducmV2LnhtbERPTWsCMRC9F/wPYQQvRbOtInVrlFIqeCiCa5Eeh810&#10;s3QzSTdxXf99Iwje5vE+Z7nubSM6akPtWMHTJANBXDpdc6Xg67AZv4AIEVlj45gUXCjAejV4WGKu&#10;3Zn31BWxEimEQ44KTIw+lzKUhiyGifPEiftxrcWYYFtJ3eI5hdtGPmfZXFqsOTUY9PRuqPwtTlbB&#10;905/drOP4xz3fDLk/eLx77JQajTs315BROrjXXxzb3WaP53B9Zl0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lo8MAAADcAAAADwAAAAAAAAAAAAAAAACYAgAAZHJzL2Rv&#10;d25yZXYueG1sUEsFBgAAAAAEAAQA9QAAAIgDAAAAAA==&#10;" path="m,l10931,e" filled="f" strokeweight=".58pt">
                    <v:path arrowok="t" o:connecttype="custom" o:connectlocs="0,0;10931,0" o:connectangles="0,0"/>
                  </v:shape>
                </v:group>
                <v:group id="Group 143" o:spid="_x0000_s1043" style="position:absolute;left:568;top:1056;width:2520;height:37" coordorigin="568,1056" coordsize="2520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4" o:spid="_x0000_s1044" style="position:absolute;left:568;top:1056;width:2520;height:37;visibility:visible;mso-wrap-style:square;v-text-anchor:top" coordsize="25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5+8AA&#10;AADcAAAADwAAAGRycy9kb3ducmV2LnhtbERPS2vCQBC+F/wPywje6kalIaSuUgQxV1NLr9Ps5EGz&#10;s2t21fjv3ULB23x8z1lvR9OLKw2+s6xgMU9AEFdWd9woOH3uXzMQPiBr7C2Tgjt52G4mL2vMtb3x&#10;ka5laEQMYZ+jgjYEl0vpq5YM+rl1xJGr7WAwRDg0Ug94i+Gml8skSaXBjmNDi452LVW/5cUoKKuf&#10;N9cU9f3gv4rv88KlJqtRqdl0/HgHEWgMT/G/u9Bx/iqFv2fi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m5+8AAAADcAAAADwAAAAAAAAAAAAAAAACYAgAAZHJzL2Rvd25y&#10;ZXYueG1sUEsFBgAAAAAEAAQA9QAAAIUDAAAAAA==&#10;" path="m,37r2520,l2520,,,,,37e" fillcolor="black" stroked="f">
                    <v:path arrowok="t" o:connecttype="custom" o:connectlocs="0,1093;2520,1093;2520,1056;0,1056;0,1093" o:connectangles="0,0,0,0,0"/>
                  </v:shape>
                </v:group>
                <v:group id="Group 141" o:spid="_x0000_s1045" style="position:absolute;left:568;top:1346;width:2520;height:40" coordorigin="568,1346" coordsize="252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2" o:spid="_x0000_s1046" style="position:absolute;left:568;top:1346;width:2520;height:40;visibility:visible;mso-wrap-style:square;v-text-anchor:top" coordsize="25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pHcMA&#10;AADcAAAADwAAAGRycy9kb3ducmV2LnhtbESPQW/CMAyF75P4D5GRdltTGKq2joAQEhJXGBduXuO1&#10;1RqnagIN/Hp8QNrN1nt+7/NynVynrjSE1rOBWZaDIq68bbk2cPrevX2AChHZYueZDNwowHo1eVli&#10;af3IB7oeY60khEOJBpoY+1LrUDXkMGS+Jxbt1w8Oo6xDre2Ao4S7Ts/zvNAOW5aGBnvaNlT9HS/O&#10;wGfant09nexiVmzshV0xLn4KY16nafMFKlKK/+bn9d4K/rvQyjMygV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zpHcMAAADcAAAADwAAAAAAAAAAAAAAAACYAgAAZHJzL2Rv&#10;d25yZXYueG1sUEsFBgAAAAAEAAQA9QAAAIgDAAAAAA==&#10;" path="m,40r2520,l2520,,,,,40e" fillcolor="black" stroked="f">
                    <v:path arrowok="t" o:connecttype="custom" o:connectlocs="0,1386;2520,1386;2520,1346;0,1346;0,1386" o:connectangles="0,0,0,0,0"/>
                  </v:shape>
                </v:group>
                <v:group id="Group 139" o:spid="_x0000_s1047" style="position:absolute;left:2448;top:1093;width:640;height:253" coordorigin="2448,1093" coordsize="64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0" o:spid="_x0000_s1048" style="position:absolute;left:2448;top:1093;width:640;height:253;visibility:visible;mso-wrap-style:square;v-text-anchor:top" coordsize="64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qjR8UA&#10;AADcAAAADwAAAGRycy9kb3ducmV2LnhtbESPQWvCQBCF74X+h2UKvdVNi9YQXaWkCBWEorZ4HXan&#10;SWh2NmS3Mf33zkHwNsN78943y/XoWzVQH5vABp4nGShiG1zDlYGv4+YpBxUTssM2MBn4pwjr1f3d&#10;EgsXzryn4ZAqJSEcCzRQp9QVWkdbk8c4CR2xaD+h95hk7SvtejxLuG/1S5a9ao8NS0ONHZU12d/D&#10;nzeQ7Sh/387t6bscYr4pP2fTo+2MeXwY3xagEo3pZr5efzjBnwq+PCMT6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qNHxQAAANwAAAAPAAAAAAAAAAAAAAAAAJgCAABkcnMv&#10;ZG93bnJldi54bWxQSwUGAAAAAAQABAD1AAAAigMAAAAA&#10;" path="m,253r640,l640,,,,,253xe" fillcolor="black" stroked="f">
                    <v:path arrowok="t" o:connecttype="custom" o:connectlocs="0,1346;640,1346;640,1093;0,1093;0,1346" o:connectangles="0,0,0,0,0"/>
                  </v:shape>
                </v:group>
                <v:group id="Group 137" o:spid="_x0000_s1049" style="position:absolute;left:568;top:1093;width:1880;height:253" coordorigin="568,1093" coordsize="188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8" o:spid="_x0000_s1050" style="position:absolute;left:568;top:1093;width:1880;height:253;visibility:visible;mso-wrap-style:square;v-text-anchor:top" coordsize="188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X08IA&#10;AADcAAAADwAAAGRycy9kb3ducmV2LnhtbERPTYvCMBC9L/gfwgje1rQii1SjqNhF9iAYvXgbmrGt&#10;NpPSZLX77zcLC97m8T5nseptIx7U+dqxgnScgCAunKm5VHA+5e8zED4gG2wck4If8rBaDt4WmBn3&#10;5CM9dChFDGGfoYIqhDaT0hcVWfRj1xJH7uo6iyHCrpSmw2cMt42cJMmHtFhzbKiwpW1FxV1/WwV6&#10;d7hsPw/pkb6CTje3fa4vOldqNOzXcxCB+vAS/7v3Js6fTu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BfTwgAAANwAAAAPAAAAAAAAAAAAAAAAAJgCAABkcnMvZG93&#10;bnJldi54bWxQSwUGAAAAAAQABAD1AAAAhwMAAAAA&#10;" path="m,253r1880,l1880,,,,,253e" fillcolor="black" stroked="f">
                    <v:path arrowok="t" o:connecttype="custom" o:connectlocs="0,1346;1880,1346;1880,1093;0,1093;0,1346" o:connectangles="0,0,0,0,0"/>
                  </v:shape>
                </v:group>
                <v:group id="Group 135" o:spid="_x0000_s1051" style="position:absolute;left:558;top:1044;width:2522;height:12" coordorigin="558,1044" coordsize="252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6" o:spid="_x0000_s1052" style="position:absolute;left:558;top:1044;width:2522;height:12;visibility:visible;mso-wrap-style:square;v-text-anchor:top" coordsize="252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qVMQA&#10;AADcAAAADwAAAGRycy9kb3ducmV2LnhtbERPS2vCQBC+F/wPywi91Y0SbImuImKgh4BtbMHjkJ0m&#10;odnZmF3z+PfdQqG3+fies92PphE9da62rGC5iEAQF1bXXCr4uKRPLyCcR9bYWCYFEznY72YPW0y0&#10;Hfid+tyXIoSwS1BB5X2bSOmKigy6hW2JA/dlO4M+wK6UusMhhJtGrqJoLQ3WHBoqbOlYUfGd342C&#10;i3z71Nn1OV1lWT/db2N0OqcnpR7n42EDwtPo/8V/7lcd5scx/D4TL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PKlTEAAAA3AAAAA8AAAAAAAAAAAAAAAAAmAIAAGRycy9k&#10;b3ducmV2LnhtbFBLBQYAAAAABAAEAPUAAACJAwAAAAA=&#10;" path="m,12r2522,l2522,,,,,12xe" fillcolor="black" stroked="f">
                    <v:path arrowok="t" o:connecttype="custom" o:connectlocs="0,1056;2522,1056;2522,1044;0,1044;0,1056" o:connectangles="0,0,0,0,0"/>
                  </v:shape>
                </v:group>
                <v:group id="Group 133" o:spid="_x0000_s1053" style="position:absolute;left:563;top:1055;width:2;height:2015" coordorigin="563,1055" coordsize="2,2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4" o:spid="_x0000_s1054" style="position:absolute;left:563;top:1055;width:2;height:2015;visibility:visible;mso-wrap-style:square;v-text-anchor:top" coordsize="2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MtsYA&#10;AADcAAAADwAAAGRycy9kb3ducmV2LnhtbESPQWvCQBCF74X+h2UKvTUbbRFNXSUELBZPxlLsbciO&#10;yWJ2Nma3mv77riB4m+G9782b+XKwrThT741jBaMkBUFcOW24VvC1W71MQfiArLF1TAr+yMNy8fgw&#10;x0y7C2/pXIZaxBD2GSpoQugyKX3VkEWfuI44agfXWwxx7Wupe7zEcNvKcZpOpEXD8UKDHRUNVcfy&#10;18Ya+0+57mavP8diU55cPv4w5tsq9fw05O8gAg3hbr7Rax25twlcn4kT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9MtsYAAADcAAAADwAAAAAAAAAAAAAAAACYAgAAZHJz&#10;L2Rvd25yZXYueG1sUEsFBgAAAAAEAAQA9QAAAIsDAAAAAA==&#10;" path="m,l,2014e" filled="f" strokeweight=".58pt">
                    <v:path arrowok="t" o:connecttype="custom" o:connectlocs="0,1055;0,3069" o:connectangles="0,0"/>
                  </v:shape>
                </v:group>
                <v:group id="Group 131" o:spid="_x0000_s1055" style="position:absolute;left:11340;top:1040;width:2;height:2029" coordorigin="11340,1040" coordsize="2,2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2" o:spid="_x0000_s1056" style="position:absolute;left:11340;top:1040;width:2;height:2029;visibility:visible;mso-wrap-style:square;v-text-anchor:top" coordsize="2,2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nScUA&#10;AADcAAAADwAAAGRycy9kb3ducmV2LnhtbESPQWvCQBCF70L/wzIFL6KbSCglzUakIArWQm3B65Cd&#10;JqHZ2ZBdY/z3nUOhtxnem/e+KTaT69RIQ2g9G0hXCSjiytuWawNfn7vlM6gQkS12nsnAnQJsyodZ&#10;gbn1N/6g8RxrJSEccjTQxNjnWoeqIYdh5Xti0b794DDKOtTaDniTcNfpdZI8aYctS0ODPb02VP2c&#10;r87Am39fXNJpl51O8bodfcbpEffGzB+n7QuoSFP8N/9dH6zgZ0Irz8gEu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6dJxQAAANwAAAAPAAAAAAAAAAAAAAAAAJgCAABkcnMv&#10;ZG93bnJldi54bWxQSwUGAAAAAAQABAD1AAAAigMAAAAA&#10;" path="m,l,2029e" filled="f" strokeweight=".58pt">
                    <v:path arrowok="t" o:connecttype="custom" o:connectlocs="0,1040;0,3069" o:connectangles="0,0"/>
                  </v:shape>
                </v:group>
                <v:group id="Group 129" o:spid="_x0000_s1057" style="position:absolute;left:3080;top:1391;width:8264;height:2" coordorigin="3080,1391" coordsize="8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0" o:spid="_x0000_s1058" style="position:absolute;left:3080;top:1391;width:8264;height:2;visibility:visible;mso-wrap-style:square;v-text-anchor:top" coordsize="8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pdsUA&#10;AADcAAAADwAAAGRycy9kb3ducmV2LnhtbESPQW/CMAyF75P2HyIj7TJBOsQQFAJCaEjbscCBo2lM&#10;U9E4XROg+/fzYdJutt7ze5+X69436k5drAMbeBtloIjLYGuuDBwPu+EMVEzIFpvAZOCHIqxXz09L&#10;zG14cEH3faqUhHDM0YBLqc21jqUjj3EUWmLRLqHzmGTtKm07fEi4b/Q4y6baY83S4LClraPyur95&#10;A2U4ZB/b82Szm7yeiq/im+ZjdzPmZdBvFqAS9enf/Hf9aQX/Xf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ul2xQAAANwAAAAPAAAAAAAAAAAAAAAAAJgCAABkcnMv&#10;ZG93bnJldi54bWxQSwUGAAAAAAQABAD1AAAAigMAAAAA&#10;" path="m,l8265,e" filled="f" strokeweight=".58pt">
                    <v:path arrowok="t" o:connecttype="custom" o:connectlocs="0,0;8265,0" o:connectangles="0,0"/>
                  </v:shape>
                </v:group>
                <v:group id="Group 127" o:spid="_x0000_s1059" style="position:absolute;left:9200;top:1589;width:2144;height:2" coordorigin="9200,1589" coordsize="2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28" o:spid="_x0000_s1060" style="position:absolute;left:9200;top:1589;width:2144;height:2;visibility:visible;mso-wrap-style:square;v-text-anchor:top" coordsize="2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4A1sAA&#10;AADcAAAADwAAAGRycy9kb3ducmV2LnhtbERPTYvCMBC9C/6HMII3TS1UpGsUFYQ9avWwx6EZ22Iz&#10;KUm0XX+9WVjwNo/3OevtYFrxJOcbywoW8wQEcWl1w5WC6+U4W4HwAVlja5kU/JKH7WY8WmOubc9n&#10;ehahEjGEfY4K6hC6XEpf1mTQz21HHLmbdQZDhK6S2mEfw00r0yRZSoMNx4YaOzrUVN6Lh1HQ/+wf&#10;V5e62+qV3QvZ+NfpmF2Umk6G3ReIQEP4iP/d3zrOz1L4eyZe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4A1sAAAADcAAAADwAAAAAAAAAAAAAAAACYAgAAZHJzL2Rvd25y&#10;ZXYueG1sUEsFBgAAAAAEAAQA9QAAAIUDAAAAAA==&#10;" path="m,l2145,e" filled="f" strokeweight=".58pt">
                    <v:path arrowok="t" o:connecttype="custom" o:connectlocs="0,0;2145,0" o:connectangles="0,0"/>
                  </v:shape>
                </v:group>
                <v:group id="Group 125" o:spid="_x0000_s1061" style="position:absolute;left:2240;top:2099;width:9104;height:2" coordorigin="2240,2099" coordsize="9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6" o:spid="_x0000_s1062" style="position:absolute;left:2240;top:2099;width:9104;height:2;visibility:visible;mso-wrap-style:square;v-text-anchor:top" coordsize="9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vtMQA&#10;AADcAAAADwAAAGRycy9kb3ducmV2LnhtbESP0YrCMBBF3wX/IYywb5patUg1iiwIy64gVT9gaGbb&#10;rs2kNNHWv98Igm8z3Dv33Flve1OLO7WusqxgOolAEOdWV1wouJz34yUI55E11pZJwYMcbDfDwRpT&#10;bTvO6H7yhQgh7FJUUHrfpFK6vCSDbmIb4qD92tagD2tbSN1iF8JNLeMoSqTBigOhxIY+S8qvp5sJ&#10;EP3oDrOfWdLtbse/eJ99x/MiUepj1O9WIDz1/m1+XX/pUH8xh+czYQK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77TEAAAA3AAAAA8AAAAAAAAAAAAAAAAAmAIAAGRycy9k&#10;b3ducmV2LnhtbFBLBQYAAAAABAAEAPUAAACJAwAAAAA=&#10;" path="m,l9105,e" filled="f" strokeweight=".58pt">
                    <v:path arrowok="t" o:connecttype="custom" o:connectlocs="0,0;9105,0" o:connectangles="0,0"/>
                  </v:shape>
                </v:group>
                <v:group id="Group 123" o:spid="_x0000_s1063" style="position:absolute;left:2240;top:2411;width:9104;height:2" coordorigin="2240,2411" coordsize="9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24" o:spid="_x0000_s1064" style="position:absolute;left:2240;top:2411;width:9104;height:2;visibility:visible;mso-wrap-style:square;v-text-anchor:top" coordsize="9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3UWMQA&#10;AADcAAAADwAAAGRycy9kb3ducmV2LnhtbESP0YrCMBBF34X9hzCCb5patSzVKLIgyLog1f2AoRnb&#10;ajMpTbT17zcLgm8z3Dv33FltelOLB7WusqxgOolAEOdWV1wo+D3vxp8gnEfWWFsmBU9ysFl/DFaY&#10;attxRo+TL0QIYZeigtL7JpXS5SUZdBPbEAftYluDPqxtIXWLXQg3tYyjKJEGKw6EEhv6Kim/ne4m&#10;QPSz+5kdZkm3vR+v8S77judFotRo2G+XIDz1/m1+Xe91qL9I4P+ZMIF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t1FjEAAAA3AAAAA8AAAAAAAAAAAAAAAAAmAIAAGRycy9k&#10;b3ducmV2LnhtbFBLBQYAAAAABAAEAPUAAACJAwAAAAA=&#10;" path="m,l9105,e" filled="f" strokeweight=".58pt">
                    <v:path arrowok="t" o:connecttype="custom" o:connectlocs="0,0;9105,0" o:connectangles="0,0"/>
                  </v:shape>
                </v:group>
                <v:group id="Group 121" o:spid="_x0000_s1065" style="position:absolute;left:558;top:2675;width:10787;height:2" coordorigin="558,2675" coordsize="10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22" o:spid="_x0000_s1066" style="position:absolute;left:558;top:2675;width:10787;height:2;visibility:visible;mso-wrap-style:square;v-text-anchor:top" coordsize="10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0bsIA&#10;AADcAAAADwAAAGRycy9kb3ducmV2LnhtbESPzYrCQAzH78K+w5AFbzrVRZHqVJZFFw9erH2A0Ilt&#10;2U6mdGZrfXtzELwl5P/xy24/ulYN1IfGs4HFPAFFXHrbcGWguB5nG1AhIltsPZOBBwXYZx+THabW&#10;3/lCQx4rJSEcUjRQx9ilWoeyJodh7jtiud187zDK2lfa9niXcNfqZZKstcOGpaHGjn5qKv/yfye9&#10;j6917vKV3ZxPC+L2djj+FoUx08/xewsq0hjf4pf7ZAV/JbTyjEy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/RuwgAAANwAAAAPAAAAAAAAAAAAAAAAAJgCAABkcnMvZG93&#10;bnJldi54bWxQSwUGAAAAAAQABAD1AAAAhwMAAAAA&#10;" path="m,l10787,e" filled="f" strokeweight=".58pt">
                    <v:path arrowok="t" o:connecttype="custom" o:connectlocs="0,0;10787,0" o:connectangles="0,0"/>
                  </v:shape>
                </v:group>
                <v:group id="Group 119" o:spid="_x0000_s1067" style="position:absolute;left:9440;top:2987;width:1904;height:2" coordorigin="9440,2987" coordsize="1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20" o:spid="_x0000_s1068" style="position:absolute;left:9440;top:2987;width:1904;height:2;visibility:visible;mso-wrap-style:square;v-text-anchor:top" coordsize="1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HHsQA&#10;AADcAAAADwAAAGRycy9kb3ducmV2LnhtbESPQWvCQBCF74X+h2UK3uquCkFSVxFpQemhNAbPQ3ZM&#10;QrOzIbua+O87h0JvM7w3732z2U2+U3caYhvYwmJuQBFXwbVcWyjPH69rUDEhO+wCk4UHRdhtn582&#10;mLsw8jfdi1QrCeGYo4UmpT7XOlYNeYzz0BOLdg2DxyTrUGs34CjhvtNLYzLtsWVpaLCnQ0PVT3Hz&#10;Fk5f4+p0daakrPjsD+PaxPLybu3sZdq/gUo0pX/z3/XRCX4m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pBx7EAAAA3AAAAA8AAAAAAAAAAAAAAAAAmAIAAGRycy9k&#10;b3ducmV2LnhtbFBLBQYAAAAABAAEAPUAAACJAwAAAAA=&#10;" path="m,l1905,e" filled="f" strokeweight=".58pt">
                    <v:path arrowok="t" o:connecttype="custom" o:connectlocs="0,0;1905,0" o:connectangles="0,0"/>
                  </v:shape>
                </v:group>
                <v:group id="Group 117" o:spid="_x0000_s1069" style="position:absolute;left:558;top:3060;width:10787;height:2" coordorigin="558,3060" coordsize="10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8" o:spid="_x0000_s1070" style="position:absolute;left:558;top:3060;width:10787;height:2;visibility:visible;mso-wrap-style:square;v-text-anchor:top" coordsize="10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8JOb8A&#10;AADcAAAADwAAAGRycy9kb3ducmV2LnhtbESPwQrCMBBE74L/EFbwpqmKRapRRFQ8eLH2A5ZmbYvN&#10;pjRR698bQfC2y8zOm11tOlOLJ7WusqxgMo5AEOdWV1woyK6H0QKE88gaa8uk4E0ONut+b4WJti++&#10;0DP1hQgh7BJUUHrfJFK6vCSDbmwb4qDdbGvQh7UtpG7xFcJNLadRFEuDFQdCiQ3tSsrv6cME7nsW&#10;pyad68X5NCGub/vDMcuUGg667RKEp87/zb/rkw714yl8nwkT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3wk5vwAAANwAAAAPAAAAAAAAAAAAAAAAAJgCAABkcnMvZG93bnJl&#10;di54bWxQSwUGAAAAAAQABAD1AAAAhAMAAAAA&#10;" path="m,l10787,e" filled="f" strokeweight=".58pt">
                    <v:path arrowok="t" o:connecttype="custom" o:connectlocs="0,0;10787,0" o:connectangles="0,0"/>
                  </v:shape>
                </v:group>
                <w10:wrap anchorx="page"/>
              </v:group>
            </w:pict>
          </mc:Fallback>
        </mc:AlternateContent>
      </w:r>
      <w:r w:rsidR="0028573E">
        <w:rPr>
          <w:rFonts w:ascii="Arial" w:eastAsia="Arial" w:hAnsi="Arial" w:cs="Arial"/>
          <w:b/>
          <w:bCs/>
          <w:i/>
        </w:rPr>
        <w:t>TRAVEL</w:t>
      </w:r>
      <w:r w:rsidR="0028573E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="0028573E">
        <w:rPr>
          <w:rFonts w:ascii="Arial" w:eastAsia="Arial" w:hAnsi="Arial" w:cs="Arial"/>
          <w:b/>
          <w:bCs/>
          <w:i/>
        </w:rPr>
        <w:t>&amp;</w:t>
      </w:r>
      <w:r w:rsidR="0028573E">
        <w:rPr>
          <w:rFonts w:ascii="Arial" w:eastAsia="Arial" w:hAnsi="Arial" w:cs="Arial"/>
          <w:b/>
          <w:bCs/>
          <w:i/>
          <w:spacing w:val="-1"/>
        </w:rPr>
        <w:t xml:space="preserve"> </w:t>
      </w:r>
      <w:r w:rsidR="0028573E">
        <w:rPr>
          <w:rFonts w:ascii="Arial" w:eastAsia="Arial" w:hAnsi="Arial" w:cs="Arial"/>
          <w:b/>
          <w:bCs/>
          <w:i/>
        </w:rPr>
        <w:t>EXP</w:t>
      </w:r>
      <w:r w:rsidR="0028573E">
        <w:rPr>
          <w:rFonts w:ascii="Arial" w:eastAsia="Arial" w:hAnsi="Arial" w:cs="Arial"/>
          <w:b/>
          <w:bCs/>
          <w:i/>
          <w:spacing w:val="1"/>
        </w:rPr>
        <w:t>E</w:t>
      </w:r>
      <w:r w:rsidR="0028573E">
        <w:rPr>
          <w:rFonts w:ascii="Arial" w:eastAsia="Arial" w:hAnsi="Arial" w:cs="Arial"/>
          <w:b/>
          <w:bCs/>
          <w:i/>
        </w:rPr>
        <w:t>NSES</w:t>
      </w:r>
      <w:r w:rsidR="0028573E">
        <w:rPr>
          <w:rFonts w:ascii="Arial" w:eastAsia="Arial" w:hAnsi="Arial" w:cs="Arial"/>
          <w:b/>
          <w:bCs/>
          <w:i/>
          <w:spacing w:val="-11"/>
        </w:rPr>
        <w:t xml:space="preserve"> </w:t>
      </w:r>
      <w:r w:rsidR="0028573E">
        <w:rPr>
          <w:rFonts w:ascii="Arial" w:eastAsia="Arial" w:hAnsi="Arial" w:cs="Arial"/>
          <w:b/>
          <w:bCs/>
          <w:i/>
        </w:rPr>
        <w:t>CLA</w:t>
      </w:r>
      <w:r w:rsidR="0028573E">
        <w:rPr>
          <w:rFonts w:ascii="Arial" w:eastAsia="Arial" w:hAnsi="Arial" w:cs="Arial"/>
          <w:b/>
          <w:bCs/>
          <w:i/>
          <w:spacing w:val="1"/>
        </w:rPr>
        <w:t>I</w:t>
      </w:r>
      <w:r w:rsidR="0028573E">
        <w:rPr>
          <w:rFonts w:ascii="Arial" w:eastAsia="Arial" w:hAnsi="Arial" w:cs="Arial"/>
          <w:b/>
          <w:bCs/>
          <w:i/>
        </w:rPr>
        <w:t>M</w:t>
      </w:r>
      <w:r w:rsidR="0028573E">
        <w:rPr>
          <w:rFonts w:ascii="Arial" w:eastAsia="Arial" w:hAnsi="Arial" w:cs="Arial"/>
          <w:b/>
          <w:bCs/>
          <w:i/>
          <w:spacing w:val="-9"/>
        </w:rPr>
        <w:t xml:space="preserve"> </w:t>
      </w:r>
      <w:r w:rsidR="0028573E">
        <w:rPr>
          <w:rFonts w:ascii="Arial" w:eastAsia="Arial" w:hAnsi="Arial" w:cs="Arial"/>
          <w:sz w:val="14"/>
          <w:szCs w:val="14"/>
        </w:rPr>
        <w:t>(Must</w:t>
      </w:r>
      <w:r w:rsidR="0028573E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28573E">
        <w:rPr>
          <w:rFonts w:ascii="Arial" w:eastAsia="Arial" w:hAnsi="Arial" w:cs="Arial"/>
          <w:sz w:val="14"/>
          <w:szCs w:val="14"/>
        </w:rPr>
        <w:t>be</w:t>
      </w:r>
      <w:r w:rsidR="0028573E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28573E">
        <w:rPr>
          <w:rFonts w:ascii="Arial" w:eastAsia="Arial" w:hAnsi="Arial" w:cs="Arial"/>
          <w:sz w:val="14"/>
          <w:szCs w:val="14"/>
        </w:rPr>
        <w:t>submitted</w:t>
      </w:r>
      <w:r w:rsidR="0028573E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28573E">
        <w:rPr>
          <w:rFonts w:ascii="Arial" w:eastAsia="Arial" w:hAnsi="Arial" w:cs="Arial"/>
          <w:sz w:val="14"/>
          <w:szCs w:val="14"/>
        </w:rPr>
        <w:t>mon</w:t>
      </w:r>
      <w:r w:rsidR="0028573E">
        <w:rPr>
          <w:rFonts w:ascii="Arial" w:eastAsia="Arial" w:hAnsi="Arial" w:cs="Arial"/>
          <w:spacing w:val="-1"/>
          <w:sz w:val="14"/>
          <w:szCs w:val="14"/>
        </w:rPr>
        <w:t>t</w:t>
      </w:r>
      <w:r w:rsidR="0028573E">
        <w:rPr>
          <w:rFonts w:ascii="Arial" w:eastAsia="Arial" w:hAnsi="Arial" w:cs="Arial"/>
          <w:sz w:val="14"/>
          <w:szCs w:val="14"/>
        </w:rPr>
        <w:t>hly</w:t>
      </w:r>
      <w:r w:rsidR="0028573E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28573E">
        <w:rPr>
          <w:rFonts w:ascii="Arial" w:eastAsia="Arial" w:hAnsi="Arial" w:cs="Arial"/>
          <w:sz w:val="14"/>
          <w:szCs w:val="14"/>
        </w:rPr>
        <w:t>and</w:t>
      </w:r>
      <w:r w:rsidR="0028573E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28573E">
        <w:rPr>
          <w:rFonts w:ascii="Arial" w:eastAsia="Arial" w:hAnsi="Arial" w:cs="Arial"/>
          <w:sz w:val="14"/>
          <w:szCs w:val="14"/>
        </w:rPr>
        <w:t>in</w:t>
      </w:r>
      <w:r w:rsidR="0028573E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28573E">
        <w:rPr>
          <w:rFonts w:ascii="Arial" w:eastAsia="Arial" w:hAnsi="Arial" w:cs="Arial"/>
          <w:sz w:val="14"/>
          <w:szCs w:val="14"/>
        </w:rPr>
        <w:t>the</w:t>
      </w:r>
      <w:r w:rsidR="0028573E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28573E">
        <w:rPr>
          <w:rFonts w:ascii="Arial" w:eastAsia="Arial" w:hAnsi="Arial" w:cs="Arial"/>
          <w:sz w:val="14"/>
          <w:szCs w:val="14"/>
        </w:rPr>
        <w:t>fi</w:t>
      </w:r>
      <w:r w:rsidR="0028573E">
        <w:rPr>
          <w:rFonts w:ascii="Arial" w:eastAsia="Arial" w:hAnsi="Arial" w:cs="Arial"/>
          <w:spacing w:val="-1"/>
          <w:sz w:val="14"/>
          <w:szCs w:val="14"/>
        </w:rPr>
        <w:t>n</w:t>
      </w:r>
      <w:r w:rsidR="0028573E">
        <w:rPr>
          <w:rFonts w:ascii="Arial" w:eastAsia="Arial" w:hAnsi="Arial" w:cs="Arial"/>
          <w:sz w:val="14"/>
          <w:szCs w:val="14"/>
        </w:rPr>
        <w:t>a</w:t>
      </w:r>
      <w:r w:rsidR="0028573E">
        <w:rPr>
          <w:rFonts w:ascii="Arial" w:eastAsia="Arial" w:hAnsi="Arial" w:cs="Arial"/>
          <w:spacing w:val="-1"/>
          <w:sz w:val="14"/>
          <w:szCs w:val="14"/>
        </w:rPr>
        <w:t>n</w:t>
      </w:r>
      <w:r w:rsidR="0028573E">
        <w:rPr>
          <w:rFonts w:ascii="Arial" w:eastAsia="Arial" w:hAnsi="Arial" w:cs="Arial"/>
          <w:spacing w:val="1"/>
          <w:sz w:val="14"/>
          <w:szCs w:val="14"/>
        </w:rPr>
        <w:t>c</w:t>
      </w:r>
      <w:r w:rsidR="0028573E">
        <w:rPr>
          <w:rFonts w:ascii="Arial" w:eastAsia="Arial" w:hAnsi="Arial" w:cs="Arial"/>
          <w:sz w:val="14"/>
          <w:szCs w:val="14"/>
        </w:rPr>
        <w:t>ial</w:t>
      </w:r>
      <w:r w:rsidR="0028573E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28573E">
        <w:rPr>
          <w:rFonts w:ascii="Arial" w:eastAsia="Arial" w:hAnsi="Arial" w:cs="Arial"/>
          <w:spacing w:val="-2"/>
          <w:sz w:val="14"/>
          <w:szCs w:val="14"/>
        </w:rPr>
        <w:t>y</w:t>
      </w:r>
      <w:r w:rsidR="0028573E">
        <w:rPr>
          <w:rFonts w:ascii="Arial" w:eastAsia="Arial" w:hAnsi="Arial" w:cs="Arial"/>
          <w:sz w:val="14"/>
          <w:szCs w:val="14"/>
        </w:rPr>
        <w:t>ear</w:t>
      </w:r>
      <w:r w:rsidR="0028573E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28573E">
        <w:rPr>
          <w:rFonts w:ascii="Arial" w:eastAsia="Arial" w:hAnsi="Arial" w:cs="Arial"/>
          <w:sz w:val="14"/>
          <w:szCs w:val="14"/>
        </w:rPr>
        <w:t>to</w:t>
      </w:r>
      <w:r w:rsidR="0028573E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28573E">
        <w:rPr>
          <w:rFonts w:ascii="Arial" w:eastAsia="Arial" w:hAnsi="Arial" w:cs="Arial"/>
          <w:spacing w:val="-2"/>
          <w:sz w:val="14"/>
          <w:szCs w:val="14"/>
        </w:rPr>
        <w:t>w</w:t>
      </w:r>
      <w:r w:rsidR="0028573E">
        <w:rPr>
          <w:rFonts w:ascii="Arial" w:eastAsia="Arial" w:hAnsi="Arial" w:cs="Arial"/>
          <w:sz w:val="14"/>
          <w:szCs w:val="14"/>
        </w:rPr>
        <w:t>hich</w:t>
      </w:r>
      <w:r w:rsidR="0028573E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28573E">
        <w:rPr>
          <w:rFonts w:ascii="Arial" w:eastAsia="Arial" w:hAnsi="Arial" w:cs="Arial"/>
          <w:sz w:val="14"/>
          <w:szCs w:val="14"/>
        </w:rPr>
        <w:t>the</w:t>
      </w:r>
      <w:r w:rsidR="0028573E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28573E">
        <w:rPr>
          <w:rFonts w:ascii="Arial" w:eastAsia="Arial" w:hAnsi="Arial" w:cs="Arial"/>
          <w:sz w:val="14"/>
          <w:szCs w:val="14"/>
        </w:rPr>
        <w:t>claims</w:t>
      </w:r>
      <w:r w:rsidR="0028573E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28573E">
        <w:rPr>
          <w:rFonts w:ascii="Arial" w:eastAsia="Arial" w:hAnsi="Arial" w:cs="Arial"/>
          <w:sz w:val="14"/>
          <w:szCs w:val="14"/>
        </w:rPr>
        <w:t>rel</w:t>
      </w:r>
      <w:r w:rsidR="0028573E">
        <w:rPr>
          <w:rFonts w:ascii="Arial" w:eastAsia="Arial" w:hAnsi="Arial" w:cs="Arial"/>
          <w:spacing w:val="-1"/>
          <w:sz w:val="14"/>
          <w:szCs w:val="14"/>
        </w:rPr>
        <w:t>a</w:t>
      </w:r>
      <w:r w:rsidR="0028573E">
        <w:rPr>
          <w:rFonts w:ascii="Arial" w:eastAsia="Arial" w:hAnsi="Arial" w:cs="Arial"/>
          <w:sz w:val="14"/>
          <w:szCs w:val="14"/>
        </w:rPr>
        <w:t>t</w:t>
      </w:r>
      <w:r w:rsidR="0028573E">
        <w:rPr>
          <w:rFonts w:ascii="Arial" w:eastAsia="Arial" w:hAnsi="Arial" w:cs="Arial"/>
          <w:spacing w:val="-1"/>
          <w:sz w:val="14"/>
          <w:szCs w:val="14"/>
        </w:rPr>
        <w:t>e</w:t>
      </w:r>
      <w:r w:rsidR="0028573E">
        <w:rPr>
          <w:rFonts w:ascii="Arial" w:eastAsia="Arial" w:hAnsi="Arial" w:cs="Arial"/>
          <w:sz w:val="14"/>
          <w:szCs w:val="14"/>
        </w:rPr>
        <w:t>s)</w:t>
      </w:r>
    </w:p>
    <w:p w:rsidR="00B309E2" w:rsidRDefault="00B309E2">
      <w:pPr>
        <w:spacing w:before="3" w:after="0" w:line="190" w:lineRule="exact"/>
        <w:rPr>
          <w:sz w:val="19"/>
          <w:szCs w:val="19"/>
        </w:rPr>
      </w:pPr>
    </w:p>
    <w:p w:rsidR="00B309E2" w:rsidRDefault="0028573E">
      <w:pPr>
        <w:spacing w:after="0" w:line="184" w:lineRule="exact"/>
        <w:ind w:left="128" w:right="18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N.B.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fields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 the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cti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be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MUST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mpl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ted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EV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RY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claim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m.</w:t>
      </w:r>
      <w:r>
        <w:rPr>
          <w:rFonts w:ascii="Arial" w:eastAsia="Arial" w:hAnsi="Arial" w:cs="Arial"/>
          <w:b/>
          <w:bCs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Failure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ult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claim form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tu</w:t>
      </w:r>
      <w:r>
        <w:rPr>
          <w:rFonts w:ascii="Arial" w:eastAsia="Arial" w:hAnsi="Arial" w:cs="Arial"/>
          <w:b/>
          <w:bCs/>
          <w:sz w:val="16"/>
          <w:szCs w:val="16"/>
        </w:rPr>
        <w:t>rned,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 del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cla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d.</w:t>
      </w:r>
    </w:p>
    <w:p w:rsidR="00B309E2" w:rsidRDefault="0028573E">
      <w:pPr>
        <w:spacing w:after="0" w:line="182" w:lineRule="exact"/>
        <w:ind w:left="1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PL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COMPLETE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IF THERE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GES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PER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VEHICLE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LS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W.</w:t>
      </w:r>
    </w:p>
    <w:p w:rsidR="00B309E2" w:rsidRDefault="0028573E" w:rsidP="008D4ABF">
      <w:pPr>
        <w:tabs>
          <w:tab w:val="left" w:pos="2640"/>
          <w:tab w:val="left" w:pos="6120"/>
        </w:tabs>
        <w:spacing w:before="59" w:after="0"/>
        <w:ind w:left="179" w:right="1946" w:hanging="5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FFFFFF"/>
          <w:position w:val="-2"/>
        </w:rPr>
        <w:t>NAME</w:t>
      </w:r>
      <w:r>
        <w:rPr>
          <w:rFonts w:ascii="Arial" w:eastAsia="Arial" w:hAnsi="Arial" w:cs="Arial"/>
          <w:b/>
          <w:bCs/>
          <w:color w:val="FFFFFF"/>
          <w:spacing w:val="-6"/>
          <w:position w:val="-2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2"/>
        </w:rPr>
        <w:t>OF</w:t>
      </w:r>
      <w:r>
        <w:rPr>
          <w:rFonts w:ascii="Arial" w:eastAsia="Arial" w:hAnsi="Arial" w:cs="Arial"/>
          <w:b/>
          <w:bCs/>
          <w:color w:val="FFFFFF"/>
          <w:spacing w:val="-3"/>
          <w:position w:val="-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position w:val="-2"/>
        </w:rPr>
        <w:t>T</w:t>
      </w:r>
      <w:r>
        <w:rPr>
          <w:rFonts w:ascii="Arial" w:eastAsia="Arial" w:hAnsi="Arial" w:cs="Arial"/>
          <w:b/>
          <w:bCs/>
          <w:color w:val="FFFFFF"/>
          <w:position w:val="-2"/>
        </w:rPr>
        <w:t>RUST:</w:t>
      </w:r>
      <w:r>
        <w:rPr>
          <w:rFonts w:ascii="Arial" w:eastAsia="Arial" w:hAnsi="Arial" w:cs="Arial"/>
          <w:b/>
          <w:bCs/>
          <w:color w:val="FFFFFF"/>
          <w:position w:val="-2"/>
        </w:rP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GLOUCE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HOSPITALS FOUNDATION TRUST </w:t>
      </w:r>
      <w:r>
        <w:rPr>
          <w:rFonts w:ascii="Arial" w:eastAsia="Arial" w:hAnsi="Arial" w:cs="Arial"/>
          <w:color w:val="000000"/>
          <w:sz w:val="18"/>
          <w:szCs w:val="18"/>
        </w:rPr>
        <w:t>PAY NO/ASSIGNMENT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NO: 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 w:color="000000"/>
        </w:rPr>
        <w:t xml:space="preserve"> </w:t>
      </w:r>
      <w:r w:rsidR="00EF6932">
        <w:rPr>
          <w:rFonts w:ascii="Arial" w:eastAsia="Arial" w:hAnsi="Arial" w:cs="Arial"/>
          <w:color w:val="000000"/>
          <w:sz w:val="18"/>
          <w:szCs w:val="18"/>
          <w:u w:val="single" w:color="000000"/>
        </w:rPr>
        <w:t>N/A - Medical</w:t>
      </w:r>
      <w:r w:rsidR="00262829">
        <w:rPr>
          <w:rFonts w:ascii="Arial" w:eastAsia="Arial" w:hAnsi="Arial" w:cs="Arial"/>
          <w:color w:val="000000"/>
          <w:sz w:val="18"/>
          <w:szCs w:val="18"/>
          <w:u w:val="single" w:color="000000"/>
        </w:rPr>
        <w:t xml:space="preserve"> Student</w:t>
      </w:r>
      <w:r>
        <w:rPr>
          <w:rFonts w:ascii="Arial" w:eastAsia="Arial" w:hAnsi="Arial" w:cs="Arial"/>
          <w:color w:val="000000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PAID WEEKLY OR MO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HLY: </w:t>
      </w:r>
      <w:r w:rsidR="008D4AB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(From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y</w:t>
      </w:r>
      <w:r>
        <w:rPr>
          <w:rFonts w:ascii="Arial" w:eastAsia="Arial" w:hAnsi="Arial" w:cs="Arial"/>
          <w:color w:val="000000"/>
          <w:sz w:val="14"/>
          <w:szCs w:val="14"/>
        </w:rPr>
        <w:t>our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pay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advice)</w:t>
      </w:r>
    </w:p>
    <w:p w:rsidR="00B309E2" w:rsidRDefault="0028573E">
      <w:pPr>
        <w:tabs>
          <w:tab w:val="left" w:pos="4900"/>
          <w:tab w:val="left" w:pos="8540"/>
        </w:tabs>
        <w:spacing w:after="0" w:line="312" w:lineRule="exact"/>
        <w:ind w:left="179" w:right="18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SURNAME :</w:t>
      </w:r>
      <w:r>
        <w:rPr>
          <w:rFonts w:ascii="Arial" w:eastAsia="Arial" w:hAnsi="Arial" w:cs="Arial"/>
          <w:sz w:val="18"/>
          <w:szCs w:val="18"/>
        </w:rPr>
        <w:tab/>
        <w:t>INI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IALS: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: HOME ADDR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SS:</w:t>
      </w:r>
    </w:p>
    <w:p w:rsidR="00B309E2" w:rsidRDefault="0028573E">
      <w:pPr>
        <w:spacing w:before="32" w:after="0" w:line="240" w:lineRule="auto"/>
        <w:ind w:left="719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AIM :</w:t>
      </w:r>
    </w:p>
    <w:p w:rsidR="00B309E2" w:rsidRDefault="00B309E2">
      <w:pPr>
        <w:spacing w:before="5" w:after="0" w:line="100" w:lineRule="exact"/>
        <w:rPr>
          <w:sz w:val="10"/>
          <w:szCs w:val="10"/>
        </w:rPr>
      </w:pPr>
    </w:p>
    <w:p w:rsidR="00B309E2" w:rsidRDefault="0028573E" w:rsidP="008D4ABF">
      <w:pPr>
        <w:tabs>
          <w:tab w:val="left" w:pos="3360"/>
          <w:tab w:val="left" w:pos="5040"/>
          <w:tab w:val="left" w:pos="7680"/>
          <w:tab w:val="left" w:pos="7880"/>
        </w:tabs>
        <w:spacing w:after="0" w:line="203" w:lineRule="exact"/>
        <w:ind w:left="1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BASE: </w:t>
      </w:r>
      <w:r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262829">
        <w:rPr>
          <w:rFonts w:ascii="Arial" w:eastAsia="Arial" w:hAnsi="Arial" w:cs="Arial"/>
          <w:position w:val="-1"/>
          <w:sz w:val="18"/>
          <w:szCs w:val="18"/>
          <w:u w:val="single" w:color="000000"/>
        </w:rPr>
        <w:t>GRH – Redwood Ed’ Centre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DEPAR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MENT: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262829">
        <w:rPr>
          <w:rFonts w:ascii="Arial" w:eastAsia="Arial" w:hAnsi="Arial" w:cs="Arial"/>
          <w:position w:val="-1"/>
          <w:sz w:val="18"/>
          <w:szCs w:val="18"/>
          <w:u w:val="single" w:color="000000"/>
        </w:rPr>
        <w:t>Gloucestershire Academy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  <w:t>JOB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E:</w:t>
      </w:r>
      <w:r w:rsidR="00262829">
        <w:rPr>
          <w:rFonts w:ascii="Arial" w:eastAsia="Arial" w:hAnsi="Arial" w:cs="Arial"/>
          <w:position w:val="-1"/>
          <w:sz w:val="18"/>
          <w:szCs w:val="18"/>
        </w:rPr>
        <w:t xml:space="preserve">    Medical Student</w:t>
      </w:r>
    </w:p>
    <w:p w:rsidR="00B309E2" w:rsidRDefault="00B309E2" w:rsidP="008D4ABF">
      <w:pPr>
        <w:spacing w:after="0" w:line="170" w:lineRule="exact"/>
        <w:rPr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856"/>
        <w:gridCol w:w="4320"/>
        <w:gridCol w:w="3344"/>
      </w:tblGrid>
      <w:tr w:rsidR="00B309E2">
        <w:trPr>
          <w:trHeight w:hRule="exact" w:val="30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0000"/>
          </w:tcPr>
          <w:p w:rsidR="00B309E2" w:rsidRDefault="0028573E">
            <w:pPr>
              <w:spacing w:before="36" w:after="0" w:line="240" w:lineRule="auto"/>
              <w:ind w:left="1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VEHIC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DETAILS: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09E2" w:rsidRDefault="00B309E2"/>
        </w:tc>
        <w:tc>
          <w:tcPr>
            <w:tcW w:w="7664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309E2" w:rsidRDefault="00B309E2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309E2" w:rsidRDefault="00B309E2">
            <w:pPr>
              <w:spacing w:after="0" w:line="200" w:lineRule="exact"/>
              <w:rPr>
                <w:sz w:val="20"/>
                <w:szCs w:val="20"/>
              </w:rPr>
            </w:pPr>
          </w:p>
          <w:p w:rsidR="00B309E2" w:rsidRDefault="0028573E">
            <w:pPr>
              <w:tabs>
                <w:tab w:val="left" w:pos="3940"/>
              </w:tabs>
              <w:spacing w:after="0" w:line="240" w:lineRule="auto"/>
              <w:ind w:left="1984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YPE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VEHICLE: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>*O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Car/*Lease Car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z w:val="12"/>
                <w:szCs w:val="12"/>
              </w:rPr>
              <w:t>*Motor 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cle/*Bic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cle</w:t>
            </w:r>
          </w:p>
        </w:tc>
      </w:tr>
      <w:tr w:rsidR="00B309E2">
        <w:trPr>
          <w:trHeight w:hRule="exact" w:val="544"/>
        </w:trPr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309E2" w:rsidRPr="00EF6932" w:rsidRDefault="008F1782">
            <w:pPr>
              <w:spacing w:before="27" w:after="0" w:line="240" w:lineRule="auto"/>
              <w:ind w:left="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127000</wp:posOffset>
                      </wp:positionV>
                      <wp:extent cx="1705610" cy="0"/>
                      <wp:effectExtent l="13335" t="12700" r="5080" b="6350"/>
                      <wp:wrapNone/>
                      <wp:docPr id="117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5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2" o:spid="_x0000_s1026" type="#_x0000_t32" style="position:absolute;margin-left:106.05pt;margin-top:10pt;width:134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cs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"/>
                  </w:pict>
                </mc:Fallback>
              </mc:AlternateContent>
            </w:r>
            <w:r w:rsidR="0028573E" w:rsidRPr="00EF6932">
              <w:rPr>
                <w:rFonts w:ascii="Arial" w:eastAsia="Arial" w:hAnsi="Arial" w:cs="Arial"/>
                <w:sz w:val="18"/>
                <w:szCs w:val="18"/>
              </w:rPr>
              <w:t>REGI</w:t>
            </w:r>
            <w:r w:rsidR="0028573E" w:rsidRPr="00EF6932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28573E" w:rsidRPr="00EF693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28573E" w:rsidRPr="00EF6932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28573E" w:rsidRPr="00EF6932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28573E" w:rsidRPr="00EF693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28573E" w:rsidRPr="00EF6932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28573E" w:rsidRPr="00EF6932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28573E" w:rsidRPr="00EF6932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="0028573E" w:rsidRPr="00EF693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28573E" w:rsidRPr="00EF6932">
              <w:rPr>
                <w:rFonts w:ascii="Arial" w:eastAsia="Arial" w:hAnsi="Arial" w:cs="Arial"/>
                <w:sz w:val="18"/>
                <w:szCs w:val="18"/>
              </w:rPr>
              <w:t>NO.</w:t>
            </w:r>
            <w:r w:rsidR="008D4ABF" w:rsidRPr="00EF6932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r w:rsidR="00EF6932" w:rsidRPr="00EF6932">
              <w:rPr>
                <w:rFonts w:ascii="Arial" w:eastAsia="Arial" w:hAnsi="Arial" w:cs="Arial"/>
                <w:sz w:val="18"/>
                <w:szCs w:val="18"/>
              </w:rPr>
              <w:t xml:space="preserve">                 </w:t>
            </w:r>
            <w:r w:rsidR="008D4ABF" w:rsidRPr="00EF6932">
              <w:rPr>
                <w:rFonts w:ascii="Arial" w:eastAsia="Arial" w:hAnsi="Arial" w:cs="Arial"/>
                <w:sz w:val="18"/>
                <w:szCs w:val="18"/>
              </w:rPr>
              <w:t xml:space="preserve">            </w:t>
            </w:r>
          </w:p>
          <w:p w:rsidR="00B309E2" w:rsidRPr="00EF6932" w:rsidRDefault="0028573E">
            <w:pPr>
              <w:spacing w:before="96" w:after="0" w:line="240" w:lineRule="auto"/>
              <w:ind w:left="51" w:right="-20"/>
              <w:rPr>
                <w:rFonts w:ascii="Arial" w:eastAsia="Arial" w:hAnsi="Arial" w:cs="Arial"/>
                <w:sz w:val="18"/>
                <w:szCs w:val="18"/>
              </w:rPr>
            </w:pPr>
            <w:r w:rsidRPr="00EF6932">
              <w:rPr>
                <w:rFonts w:ascii="Arial" w:eastAsia="Arial" w:hAnsi="Arial" w:cs="Arial"/>
                <w:sz w:val="18"/>
                <w:szCs w:val="18"/>
              </w:rPr>
              <w:t>MAKE/MODEL &amp; C.C. OF V</w:t>
            </w:r>
            <w:r w:rsidRPr="00EF6932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EF6932">
              <w:rPr>
                <w:rFonts w:ascii="Arial" w:eastAsia="Arial" w:hAnsi="Arial" w:cs="Arial"/>
                <w:sz w:val="18"/>
                <w:szCs w:val="18"/>
              </w:rPr>
              <w:t>HICLE:</w:t>
            </w:r>
          </w:p>
          <w:p w:rsidR="00B309E2" w:rsidRPr="00EF6932" w:rsidRDefault="00B309E2">
            <w:pPr>
              <w:spacing w:after="0" w:line="200" w:lineRule="exact"/>
              <w:rPr>
                <w:sz w:val="20"/>
                <w:szCs w:val="20"/>
              </w:rPr>
            </w:pPr>
          </w:p>
          <w:p w:rsidR="00B309E2" w:rsidRPr="00EF6932" w:rsidRDefault="00B309E2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B309E2" w:rsidRPr="00EF6932" w:rsidRDefault="008F1782">
            <w:pPr>
              <w:tabs>
                <w:tab w:val="left" w:pos="2020"/>
                <w:tab w:val="left" w:pos="5020"/>
              </w:tabs>
              <w:spacing w:after="0" w:line="240" w:lineRule="auto"/>
              <w:ind w:left="51" w:right="-1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127635</wp:posOffset>
                      </wp:positionV>
                      <wp:extent cx="1911985" cy="0"/>
                      <wp:effectExtent l="13335" t="13335" r="8255" b="5715"/>
                      <wp:wrapNone/>
                      <wp:docPr id="116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26" type="#_x0000_t32" style="position:absolute;margin-left:94.8pt;margin-top:10.05pt;width:150.5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3EIQIAAD8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"/>
                  </w:pict>
                </mc:Fallback>
              </mc:AlternateContent>
            </w:r>
            <w:r w:rsidR="0028573E" w:rsidRPr="00EF6932"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="0028573E" w:rsidRPr="00EF6932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28573E" w:rsidRPr="00EF6932">
              <w:rPr>
                <w:rFonts w:ascii="Arial" w:eastAsia="Arial" w:hAnsi="Arial" w:cs="Arial"/>
                <w:sz w:val="18"/>
                <w:szCs w:val="18"/>
              </w:rPr>
              <w:t>ROL</w:t>
            </w:r>
            <w:r w:rsidR="0028573E" w:rsidRPr="00EF693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28573E" w:rsidRPr="00EF6932">
              <w:rPr>
                <w:rFonts w:ascii="Arial" w:eastAsia="Arial" w:hAnsi="Arial" w:cs="Arial"/>
                <w:sz w:val="18"/>
                <w:szCs w:val="18"/>
              </w:rPr>
              <w:t>OR DIESEL:</w:t>
            </w:r>
            <w:r w:rsidR="0028573E" w:rsidRPr="00EF6932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  <w:r w:rsidR="0028573E" w:rsidRPr="00EF6932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766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309E2" w:rsidRPr="00EF6932" w:rsidRDefault="00B309E2"/>
        </w:tc>
      </w:tr>
      <w:tr w:rsidR="00B309E2">
        <w:trPr>
          <w:trHeight w:hRule="exact" w:val="624"/>
        </w:trPr>
        <w:tc>
          <w:tcPr>
            <w:tcW w:w="3118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B309E2" w:rsidRPr="00EF6932" w:rsidRDefault="00B309E2"/>
        </w:tc>
        <w:tc>
          <w:tcPr>
            <w:tcW w:w="4320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B309E2" w:rsidRPr="00EF6932" w:rsidRDefault="00B309E2">
            <w:pPr>
              <w:spacing w:after="0" w:line="200" w:lineRule="exact"/>
              <w:rPr>
                <w:sz w:val="20"/>
                <w:szCs w:val="20"/>
              </w:rPr>
            </w:pPr>
          </w:p>
          <w:p w:rsidR="00B309E2" w:rsidRPr="00EF6932" w:rsidRDefault="00B309E2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B309E2" w:rsidRPr="00EF6932" w:rsidRDefault="0028573E" w:rsidP="00EF6932">
            <w:pPr>
              <w:tabs>
                <w:tab w:val="left" w:pos="1213"/>
              </w:tabs>
              <w:spacing w:after="0" w:line="240" w:lineRule="auto"/>
              <w:ind w:left="1984" w:right="-20"/>
              <w:rPr>
                <w:rFonts w:ascii="Arial" w:eastAsia="Arial" w:hAnsi="Arial" w:cs="Arial"/>
                <w:sz w:val="18"/>
                <w:szCs w:val="18"/>
              </w:rPr>
            </w:pPr>
            <w:r w:rsidRPr="00EF6932">
              <w:rPr>
                <w:rFonts w:ascii="Arial" w:eastAsia="Arial" w:hAnsi="Arial" w:cs="Arial"/>
                <w:sz w:val="18"/>
                <w:szCs w:val="18"/>
              </w:rPr>
              <w:t>INSURANCE</w:t>
            </w:r>
            <w:r w:rsidRPr="00EF693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EF6932">
              <w:rPr>
                <w:rFonts w:ascii="Arial" w:eastAsia="Arial" w:hAnsi="Arial" w:cs="Arial"/>
                <w:sz w:val="18"/>
                <w:szCs w:val="18"/>
              </w:rPr>
              <w:t>COMPANY: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</w:tr>
      <w:tr w:rsidR="00B309E2">
        <w:trPr>
          <w:trHeight w:hRule="exact" w:val="85"/>
        </w:trPr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309E2" w:rsidRDefault="00B309E2"/>
        </w:tc>
        <w:tc>
          <w:tcPr>
            <w:tcW w:w="432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B309E2" w:rsidRDefault="00B309E2"/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</w:tr>
    </w:tbl>
    <w:p w:rsidR="00B309E2" w:rsidRDefault="008F1782">
      <w:pPr>
        <w:spacing w:before="8" w:after="0" w:line="180" w:lineRule="exact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344805</wp:posOffset>
                </wp:positionH>
                <wp:positionV relativeFrom="paragraph">
                  <wp:posOffset>109220</wp:posOffset>
                </wp:positionV>
                <wp:extent cx="6856730" cy="3350895"/>
                <wp:effectExtent l="1905" t="4445" r="8890" b="6985"/>
                <wp:wrapNone/>
                <wp:docPr id="6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3350895"/>
                          <a:chOff x="552" y="-5374"/>
                          <a:chExt cx="10798" cy="5277"/>
                        </a:xfrm>
                      </wpg:grpSpPr>
                      <wpg:grpSp>
                        <wpg:cNvPr id="62" name="Group 89"/>
                        <wpg:cNvGrpSpPr>
                          <a:grpSpLocks/>
                        </wpg:cNvGrpSpPr>
                        <wpg:grpSpPr bwMode="auto">
                          <a:xfrm>
                            <a:off x="568" y="-5362"/>
                            <a:ext cx="2160" cy="37"/>
                            <a:chOff x="568" y="-5362"/>
                            <a:chExt cx="2160" cy="37"/>
                          </a:xfrm>
                        </wpg:grpSpPr>
                        <wps:wsp>
                          <wps:cNvPr id="63" name="Freeform 90"/>
                          <wps:cNvSpPr>
                            <a:spLocks/>
                          </wps:cNvSpPr>
                          <wps:spPr bwMode="auto">
                            <a:xfrm>
                              <a:off x="568" y="-5362"/>
                              <a:ext cx="2160" cy="3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2160"/>
                                <a:gd name="T2" fmla="+- 0 -5325 -5362"/>
                                <a:gd name="T3" fmla="*/ -5325 h 37"/>
                                <a:gd name="T4" fmla="+- 0 2728 568"/>
                                <a:gd name="T5" fmla="*/ T4 w 2160"/>
                                <a:gd name="T6" fmla="+- 0 -5325 -5362"/>
                                <a:gd name="T7" fmla="*/ -5325 h 37"/>
                                <a:gd name="T8" fmla="+- 0 2728 568"/>
                                <a:gd name="T9" fmla="*/ T8 w 2160"/>
                                <a:gd name="T10" fmla="+- 0 -5362 -5362"/>
                                <a:gd name="T11" fmla="*/ -5362 h 37"/>
                                <a:gd name="T12" fmla="+- 0 568 568"/>
                                <a:gd name="T13" fmla="*/ T12 w 2160"/>
                                <a:gd name="T14" fmla="+- 0 -5362 -5362"/>
                                <a:gd name="T15" fmla="*/ -5362 h 37"/>
                                <a:gd name="T16" fmla="+- 0 568 568"/>
                                <a:gd name="T17" fmla="*/ T16 w 2160"/>
                                <a:gd name="T18" fmla="+- 0 -5325 -5362"/>
                                <a:gd name="T19" fmla="*/ -5325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7">
                                  <a:moveTo>
                                    <a:pt x="0" y="37"/>
                                  </a:moveTo>
                                  <a:lnTo>
                                    <a:pt x="2160" y="37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7"/>
                        <wpg:cNvGrpSpPr>
                          <a:grpSpLocks/>
                        </wpg:cNvGrpSpPr>
                        <wpg:grpSpPr bwMode="auto">
                          <a:xfrm>
                            <a:off x="568" y="-5071"/>
                            <a:ext cx="2160" cy="40"/>
                            <a:chOff x="568" y="-5071"/>
                            <a:chExt cx="2160" cy="40"/>
                          </a:xfrm>
                        </wpg:grpSpPr>
                        <wps:wsp>
                          <wps:cNvPr id="65" name="Freeform 88"/>
                          <wps:cNvSpPr>
                            <a:spLocks/>
                          </wps:cNvSpPr>
                          <wps:spPr bwMode="auto">
                            <a:xfrm>
                              <a:off x="568" y="-5071"/>
                              <a:ext cx="2160" cy="40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2160"/>
                                <a:gd name="T2" fmla="+- 0 -5032 -5071"/>
                                <a:gd name="T3" fmla="*/ -5032 h 40"/>
                                <a:gd name="T4" fmla="+- 0 2728 568"/>
                                <a:gd name="T5" fmla="*/ T4 w 2160"/>
                                <a:gd name="T6" fmla="+- 0 -5032 -5071"/>
                                <a:gd name="T7" fmla="*/ -5032 h 40"/>
                                <a:gd name="T8" fmla="+- 0 2728 568"/>
                                <a:gd name="T9" fmla="*/ T8 w 2160"/>
                                <a:gd name="T10" fmla="+- 0 -5071 -5071"/>
                                <a:gd name="T11" fmla="*/ -5071 h 40"/>
                                <a:gd name="T12" fmla="+- 0 568 568"/>
                                <a:gd name="T13" fmla="*/ T12 w 2160"/>
                                <a:gd name="T14" fmla="+- 0 -5071 -5071"/>
                                <a:gd name="T15" fmla="*/ -5071 h 40"/>
                                <a:gd name="T16" fmla="+- 0 568 568"/>
                                <a:gd name="T17" fmla="*/ T16 w 2160"/>
                                <a:gd name="T18" fmla="+- 0 -5032 -5071"/>
                                <a:gd name="T19" fmla="*/ -503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40">
                                  <a:moveTo>
                                    <a:pt x="0" y="39"/>
                                  </a:moveTo>
                                  <a:lnTo>
                                    <a:pt x="2160" y="39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5"/>
                        <wpg:cNvGrpSpPr>
                          <a:grpSpLocks/>
                        </wpg:cNvGrpSpPr>
                        <wpg:grpSpPr bwMode="auto">
                          <a:xfrm>
                            <a:off x="2630" y="-5325"/>
                            <a:ext cx="97" cy="253"/>
                            <a:chOff x="2630" y="-5325"/>
                            <a:chExt cx="97" cy="253"/>
                          </a:xfrm>
                        </wpg:grpSpPr>
                        <wps:wsp>
                          <wps:cNvPr id="67" name="Freeform 86"/>
                          <wps:cNvSpPr>
                            <a:spLocks/>
                          </wps:cNvSpPr>
                          <wps:spPr bwMode="auto">
                            <a:xfrm>
                              <a:off x="2630" y="-5325"/>
                              <a:ext cx="97" cy="253"/>
                            </a:xfrm>
                            <a:custGeom>
                              <a:avLst/>
                              <a:gdLst>
                                <a:gd name="T0" fmla="+- 0 2630 2630"/>
                                <a:gd name="T1" fmla="*/ T0 w 97"/>
                                <a:gd name="T2" fmla="+- 0 -5071 -5325"/>
                                <a:gd name="T3" fmla="*/ -5071 h 253"/>
                                <a:gd name="T4" fmla="+- 0 2728 2630"/>
                                <a:gd name="T5" fmla="*/ T4 w 97"/>
                                <a:gd name="T6" fmla="+- 0 -5071 -5325"/>
                                <a:gd name="T7" fmla="*/ -5071 h 253"/>
                                <a:gd name="T8" fmla="+- 0 2728 2630"/>
                                <a:gd name="T9" fmla="*/ T8 w 97"/>
                                <a:gd name="T10" fmla="+- 0 -5325 -5325"/>
                                <a:gd name="T11" fmla="*/ -5325 h 253"/>
                                <a:gd name="T12" fmla="+- 0 2630 2630"/>
                                <a:gd name="T13" fmla="*/ T12 w 97"/>
                                <a:gd name="T14" fmla="+- 0 -5325 -5325"/>
                                <a:gd name="T15" fmla="*/ -5325 h 253"/>
                                <a:gd name="T16" fmla="+- 0 2630 2630"/>
                                <a:gd name="T17" fmla="*/ T16 w 97"/>
                                <a:gd name="T18" fmla="+- 0 -5071 -5325"/>
                                <a:gd name="T19" fmla="*/ -507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253">
                                  <a:moveTo>
                                    <a:pt x="0" y="254"/>
                                  </a:moveTo>
                                  <a:lnTo>
                                    <a:pt x="98" y="25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3"/>
                        <wpg:cNvGrpSpPr>
                          <a:grpSpLocks/>
                        </wpg:cNvGrpSpPr>
                        <wpg:grpSpPr bwMode="auto">
                          <a:xfrm>
                            <a:off x="568" y="-5325"/>
                            <a:ext cx="96" cy="253"/>
                            <a:chOff x="568" y="-5325"/>
                            <a:chExt cx="96" cy="253"/>
                          </a:xfrm>
                        </wpg:grpSpPr>
                        <wps:wsp>
                          <wps:cNvPr id="69" name="Freeform 84"/>
                          <wps:cNvSpPr>
                            <a:spLocks/>
                          </wps:cNvSpPr>
                          <wps:spPr bwMode="auto">
                            <a:xfrm>
                              <a:off x="568" y="-5325"/>
                              <a:ext cx="96" cy="253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96"/>
                                <a:gd name="T2" fmla="+- 0 -5071 -5325"/>
                                <a:gd name="T3" fmla="*/ -5071 h 253"/>
                                <a:gd name="T4" fmla="+- 0 664 568"/>
                                <a:gd name="T5" fmla="*/ T4 w 96"/>
                                <a:gd name="T6" fmla="+- 0 -5071 -5325"/>
                                <a:gd name="T7" fmla="*/ -5071 h 253"/>
                                <a:gd name="T8" fmla="+- 0 664 568"/>
                                <a:gd name="T9" fmla="*/ T8 w 96"/>
                                <a:gd name="T10" fmla="+- 0 -5325 -5325"/>
                                <a:gd name="T11" fmla="*/ -5325 h 253"/>
                                <a:gd name="T12" fmla="+- 0 568 568"/>
                                <a:gd name="T13" fmla="*/ T12 w 96"/>
                                <a:gd name="T14" fmla="+- 0 -5325 -5325"/>
                                <a:gd name="T15" fmla="*/ -5325 h 253"/>
                                <a:gd name="T16" fmla="+- 0 568 568"/>
                                <a:gd name="T17" fmla="*/ T16 w 96"/>
                                <a:gd name="T18" fmla="+- 0 -5071 -5325"/>
                                <a:gd name="T19" fmla="*/ -507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253">
                                  <a:moveTo>
                                    <a:pt x="0" y="254"/>
                                  </a:moveTo>
                                  <a:lnTo>
                                    <a:pt x="96" y="25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1"/>
                        <wpg:cNvGrpSpPr>
                          <a:grpSpLocks/>
                        </wpg:cNvGrpSpPr>
                        <wpg:grpSpPr bwMode="auto">
                          <a:xfrm>
                            <a:off x="664" y="-5325"/>
                            <a:ext cx="1967" cy="253"/>
                            <a:chOff x="664" y="-5325"/>
                            <a:chExt cx="1967" cy="253"/>
                          </a:xfrm>
                        </wpg:grpSpPr>
                        <wps:wsp>
                          <wps:cNvPr id="71" name="Freeform 82"/>
                          <wps:cNvSpPr>
                            <a:spLocks/>
                          </wps:cNvSpPr>
                          <wps:spPr bwMode="auto">
                            <a:xfrm>
                              <a:off x="664" y="-5325"/>
                              <a:ext cx="1967" cy="253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1967"/>
                                <a:gd name="T2" fmla="+- 0 -5071 -5325"/>
                                <a:gd name="T3" fmla="*/ -5071 h 253"/>
                                <a:gd name="T4" fmla="+- 0 2630 664"/>
                                <a:gd name="T5" fmla="*/ T4 w 1967"/>
                                <a:gd name="T6" fmla="+- 0 -5071 -5325"/>
                                <a:gd name="T7" fmla="*/ -5071 h 253"/>
                                <a:gd name="T8" fmla="+- 0 2630 664"/>
                                <a:gd name="T9" fmla="*/ T8 w 1967"/>
                                <a:gd name="T10" fmla="+- 0 -5325 -5325"/>
                                <a:gd name="T11" fmla="*/ -5325 h 253"/>
                                <a:gd name="T12" fmla="+- 0 664 664"/>
                                <a:gd name="T13" fmla="*/ T12 w 1967"/>
                                <a:gd name="T14" fmla="+- 0 -5325 -5325"/>
                                <a:gd name="T15" fmla="*/ -5325 h 253"/>
                                <a:gd name="T16" fmla="+- 0 664 664"/>
                                <a:gd name="T17" fmla="*/ T16 w 1967"/>
                                <a:gd name="T18" fmla="+- 0 -5071 -5325"/>
                                <a:gd name="T19" fmla="*/ -507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7" h="253">
                                  <a:moveTo>
                                    <a:pt x="0" y="254"/>
                                  </a:moveTo>
                                  <a:lnTo>
                                    <a:pt x="1966" y="254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9"/>
                        <wpg:cNvGrpSpPr>
                          <a:grpSpLocks/>
                        </wpg:cNvGrpSpPr>
                        <wpg:grpSpPr bwMode="auto">
                          <a:xfrm>
                            <a:off x="558" y="-5368"/>
                            <a:ext cx="10787" cy="2"/>
                            <a:chOff x="558" y="-5368"/>
                            <a:chExt cx="10787" cy="2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558" y="-5368"/>
                              <a:ext cx="10787" cy="2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T0 w 10787"/>
                                <a:gd name="T2" fmla="+- 0 11345 558"/>
                                <a:gd name="T3" fmla="*/ T2 w 10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7">
                                  <a:moveTo>
                                    <a:pt x="0" y="0"/>
                                  </a:moveTo>
                                  <a:lnTo>
                                    <a:pt x="10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7"/>
                        <wpg:cNvGrpSpPr>
                          <a:grpSpLocks/>
                        </wpg:cNvGrpSpPr>
                        <wpg:grpSpPr bwMode="auto">
                          <a:xfrm>
                            <a:off x="563" y="-5363"/>
                            <a:ext cx="2" cy="5261"/>
                            <a:chOff x="563" y="-5363"/>
                            <a:chExt cx="2" cy="5261"/>
                          </a:xfrm>
                        </wpg:grpSpPr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563" y="-5363"/>
                              <a:ext cx="2" cy="5261"/>
                            </a:xfrm>
                            <a:custGeom>
                              <a:avLst/>
                              <a:gdLst>
                                <a:gd name="T0" fmla="+- 0 -5363 -5363"/>
                                <a:gd name="T1" fmla="*/ -5363 h 5261"/>
                                <a:gd name="T2" fmla="+- 0 -102 -5363"/>
                                <a:gd name="T3" fmla="*/ -102 h 5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1">
                                  <a:moveTo>
                                    <a:pt x="0" y="0"/>
                                  </a:moveTo>
                                  <a:lnTo>
                                    <a:pt x="0" y="52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11340" y="-5363"/>
                            <a:ext cx="2" cy="5261"/>
                            <a:chOff x="11340" y="-5363"/>
                            <a:chExt cx="2" cy="5261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11340" y="-5363"/>
                              <a:ext cx="2" cy="5261"/>
                            </a:xfrm>
                            <a:custGeom>
                              <a:avLst/>
                              <a:gdLst>
                                <a:gd name="T0" fmla="+- 0 -5363 -5363"/>
                                <a:gd name="T1" fmla="*/ -5363 h 5261"/>
                                <a:gd name="T2" fmla="+- 0 -102 -5363"/>
                                <a:gd name="T3" fmla="*/ -102 h 5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1">
                                  <a:moveTo>
                                    <a:pt x="0" y="0"/>
                                  </a:moveTo>
                                  <a:lnTo>
                                    <a:pt x="0" y="52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3"/>
                        <wpg:cNvGrpSpPr>
                          <a:grpSpLocks/>
                        </wpg:cNvGrpSpPr>
                        <wpg:grpSpPr bwMode="auto">
                          <a:xfrm>
                            <a:off x="6920" y="-4781"/>
                            <a:ext cx="4424" cy="2"/>
                            <a:chOff x="6920" y="-4781"/>
                            <a:chExt cx="4424" cy="2"/>
                          </a:xfrm>
                        </wpg:grpSpPr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6920" y="-4781"/>
                              <a:ext cx="4424" cy="2"/>
                            </a:xfrm>
                            <a:custGeom>
                              <a:avLst/>
                              <a:gdLst>
                                <a:gd name="T0" fmla="+- 0 6920 6920"/>
                                <a:gd name="T1" fmla="*/ T0 w 4424"/>
                                <a:gd name="T2" fmla="+- 0 11345 6920"/>
                                <a:gd name="T3" fmla="*/ T2 w 4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4">
                                  <a:moveTo>
                                    <a:pt x="0" y="0"/>
                                  </a:moveTo>
                                  <a:lnTo>
                                    <a:pt x="4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1"/>
                        <wpg:cNvGrpSpPr>
                          <a:grpSpLocks/>
                        </wpg:cNvGrpSpPr>
                        <wpg:grpSpPr bwMode="auto">
                          <a:xfrm>
                            <a:off x="6920" y="-4523"/>
                            <a:ext cx="4424" cy="2"/>
                            <a:chOff x="6920" y="-4523"/>
                            <a:chExt cx="4424" cy="2"/>
                          </a:xfrm>
                        </wpg:grpSpPr>
                        <wps:wsp>
                          <wps:cNvPr id="81" name="Freeform 72"/>
                          <wps:cNvSpPr>
                            <a:spLocks/>
                          </wps:cNvSpPr>
                          <wps:spPr bwMode="auto">
                            <a:xfrm>
                              <a:off x="6920" y="-4523"/>
                              <a:ext cx="4424" cy="2"/>
                            </a:xfrm>
                            <a:custGeom>
                              <a:avLst/>
                              <a:gdLst>
                                <a:gd name="T0" fmla="+- 0 6920 6920"/>
                                <a:gd name="T1" fmla="*/ T0 w 4424"/>
                                <a:gd name="T2" fmla="+- 0 11345 6920"/>
                                <a:gd name="T3" fmla="*/ T2 w 4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4">
                                  <a:moveTo>
                                    <a:pt x="0" y="0"/>
                                  </a:moveTo>
                                  <a:lnTo>
                                    <a:pt x="4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9"/>
                        <wpg:cNvGrpSpPr>
                          <a:grpSpLocks/>
                        </wpg:cNvGrpSpPr>
                        <wpg:grpSpPr bwMode="auto">
                          <a:xfrm>
                            <a:off x="6920" y="-4266"/>
                            <a:ext cx="4424" cy="2"/>
                            <a:chOff x="6920" y="-4266"/>
                            <a:chExt cx="4424" cy="2"/>
                          </a:xfrm>
                        </wpg:grpSpPr>
                        <wps:wsp>
                          <wps:cNvPr id="83" name="Freeform 70"/>
                          <wps:cNvSpPr>
                            <a:spLocks/>
                          </wps:cNvSpPr>
                          <wps:spPr bwMode="auto">
                            <a:xfrm>
                              <a:off x="6920" y="-4266"/>
                              <a:ext cx="4424" cy="2"/>
                            </a:xfrm>
                            <a:custGeom>
                              <a:avLst/>
                              <a:gdLst>
                                <a:gd name="T0" fmla="+- 0 6920 6920"/>
                                <a:gd name="T1" fmla="*/ T0 w 4424"/>
                                <a:gd name="T2" fmla="+- 0 11345 6920"/>
                                <a:gd name="T3" fmla="*/ T2 w 4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4">
                                  <a:moveTo>
                                    <a:pt x="0" y="0"/>
                                  </a:moveTo>
                                  <a:lnTo>
                                    <a:pt x="4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7"/>
                        <wpg:cNvGrpSpPr>
                          <a:grpSpLocks/>
                        </wpg:cNvGrpSpPr>
                        <wpg:grpSpPr bwMode="auto">
                          <a:xfrm>
                            <a:off x="6920" y="-4008"/>
                            <a:ext cx="4424" cy="2"/>
                            <a:chOff x="6920" y="-4008"/>
                            <a:chExt cx="4424" cy="2"/>
                          </a:xfrm>
                        </wpg:grpSpPr>
                        <wps:wsp>
                          <wps:cNvPr id="85" name="Freeform 68"/>
                          <wps:cNvSpPr>
                            <a:spLocks/>
                          </wps:cNvSpPr>
                          <wps:spPr bwMode="auto">
                            <a:xfrm>
                              <a:off x="6920" y="-4008"/>
                              <a:ext cx="4424" cy="2"/>
                            </a:xfrm>
                            <a:custGeom>
                              <a:avLst/>
                              <a:gdLst>
                                <a:gd name="T0" fmla="+- 0 6920 6920"/>
                                <a:gd name="T1" fmla="*/ T0 w 4424"/>
                                <a:gd name="T2" fmla="+- 0 11345 6920"/>
                                <a:gd name="T3" fmla="*/ T2 w 4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4">
                                  <a:moveTo>
                                    <a:pt x="0" y="0"/>
                                  </a:moveTo>
                                  <a:lnTo>
                                    <a:pt x="4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5"/>
                        <wpg:cNvGrpSpPr>
                          <a:grpSpLocks/>
                        </wpg:cNvGrpSpPr>
                        <wpg:grpSpPr bwMode="auto">
                          <a:xfrm>
                            <a:off x="10520" y="-3407"/>
                            <a:ext cx="824" cy="2"/>
                            <a:chOff x="10520" y="-3407"/>
                            <a:chExt cx="824" cy="2"/>
                          </a:xfrm>
                        </wpg:grpSpPr>
                        <wps:wsp>
                          <wps:cNvPr id="87" name="Freeform 66"/>
                          <wps:cNvSpPr>
                            <a:spLocks/>
                          </wps:cNvSpPr>
                          <wps:spPr bwMode="auto">
                            <a:xfrm>
                              <a:off x="10520" y="-3407"/>
                              <a:ext cx="824" cy="2"/>
                            </a:xfrm>
                            <a:custGeom>
                              <a:avLst/>
                              <a:gdLst>
                                <a:gd name="T0" fmla="+- 0 10520 10520"/>
                                <a:gd name="T1" fmla="*/ T0 w 824"/>
                                <a:gd name="T2" fmla="+- 0 11345 10520"/>
                                <a:gd name="T3" fmla="*/ T2 w 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">
                                  <a:moveTo>
                                    <a:pt x="0" y="0"/>
                                  </a:moveTo>
                                  <a:lnTo>
                                    <a:pt x="8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3"/>
                        <wpg:cNvGrpSpPr>
                          <a:grpSpLocks/>
                        </wpg:cNvGrpSpPr>
                        <wpg:grpSpPr bwMode="auto">
                          <a:xfrm>
                            <a:off x="10520" y="-3085"/>
                            <a:ext cx="824" cy="2"/>
                            <a:chOff x="10520" y="-3085"/>
                            <a:chExt cx="824" cy="2"/>
                          </a:xfrm>
                        </wpg:grpSpPr>
                        <wps:wsp>
                          <wps:cNvPr id="89" name="Freeform 64"/>
                          <wps:cNvSpPr>
                            <a:spLocks/>
                          </wps:cNvSpPr>
                          <wps:spPr bwMode="auto">
                            <a:xfrm>
                              <a:off x="10520" y="-3085"/>
                              <a:ext cx="824" cy="2"/>
                            </a:xfrm>
                            <a:custGeom>
                              <a:avLst/>
                              <a:gdLst>
                                <a:gd name="T0" fmla="+- 0 10520 10520"/>
                                <a:gd name="T1" fmla="*/ T0 w 824"/>
                                <a:gd name="T2" fmla="+- 0 11345 10520"/>
                                <a:gd name="T3" fmla="*/ T2 w 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">
                                  <a:moveTo>
                                    <a:pt x="0" y="0"/>
                                  </a:moveTo>
                                  <a:lnTo>
                                    <a:pt x="8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1"/>
                        <wpg:cNvGrpSpPr>
                          <a:grpSpLocks/>
                        </wpg:cNvGrpSpPr>
                        <wpg:grpSpPr bwMode="auto">
                          <a:xfrm>
                            <a:off x="10520" y="-2764"/>
                            <a:ext cx="824" cy="2"/>
                            <a:chOff x="10520" y="-2764"/>
                            <a:chExt cx="824" cy="2"/>
                          </a:xfrm>
                        </wpg:grpSpPr>
                        <wps:wsp>
                          <wps:cNvPr id="91" name="Freeform 62"/>
                          <wps:cNvSpPr>
                            <a:spLocks/>
                          </wps:cNvSpPr>
                          <wps:spPr bwMode="auto">
                            <a:xfrm>
                              <a:off x="10520" y="-2764"/>
                              <a:ext cx="824" cy="2"/>
                            </a:xfrm>
                            <a:custGeom>
                              <a:avLst/>
                              <a:gdLst>
                                <a:gd name="T0" fmla="+- 0 10520 10520"/>
                                <a:gd name="T1" fmla="*/ T0 w 824"/>
                                <a:gd name="T2" fmla="+- 0 11345 10520"/>
                                <a:gd name="T3" fmla="*/ T2 w 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">
                                  <a:moveTo>
                                    <a:pt x="0" y="0"/>
                                  </a:moveTo>
                                  <a:lnTo>
                                    <a:pt x="8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9"/>
                        <wpg:cNvGrpSpPr>
                          <a:grpSpLocks/>
                        </wpg:cNvGrpSpPr>
                        <wpg:grpSpPr bwMode="auto">
                          <a:xfrm>
                            <a:off x="10520" y="-2441"/>
                            <a:ext cx="824" cy="2"/>
                            <a:chOff x="10520" y="-2441"/>
                            <a:chExt cx="824" cy="2"/>
                          </a:xfrm>
                        </wpg:grpSpPr>
                        <wps:wsp>
                          <wps:cNvPr id="93" name="Freeform 60"/>
                          <wps:cNvSpPr>
                            <a:spLocks/>
                          </wps:cNvSpPr>
                          <wps:spPr bwMode="auto">
                            <a:xfrm>
                              <a:off x="10520" y="-2441"/>
                              <a:ext cx="824" cy="2"/>
                            </a:xfrm>
                            <a:custGeom>
                              <a:avLst/>
                              <a:gdLst>
                                <a:gd name="T0" fmla="+- 0 10520 10520"/>
                                <a:gd name="T1" fmla="*/ T0 w 824"/>
                                <a:gd name="T2" fmla="+- 0 11345 10520"/>
                                <a:gd name="T3" fmla="*/ T2 w 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">
                                  <a:moveTo>
                                    <a:pt x="0" y="0"/>
                                  </a:moveTo>
                                  <a:lnTo>
                                    <a:pt x="8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7"/>
                        <wpg:cNvGrpSpPr>
                          <a:grpSpLocks/>
                        </wpg:cNvGrpSpPr>
                        <wpg:grpSpPr bwMode="auto">
                          <a:xfrm>
                            <a:off x="10520" y="-2119"/>
                            <a:ext cx="824" cy="2"/>
                            <a:chOff x="10520" y="-2119"/>
                            <a:chExt cx="824" cy="2"/>
                          </a:xfrm>
                        </wpg:grpSpPr>
                        <wps:wsp>
                          <wps:cNvPr id="95" name="Freeform 58"/>
                          <wps:cNvSpPr>
                            <a:spLocks/>
                          </wps:cNvSpPr>
                          <wps:spPr bwMode="auto">
                            <a:xfrm>
                              <a:off x="10520" y="-2119"/>
                              <a:ext cx="824" cy="2"/>
                            </a:xfrm>
                            <a:custGeom>
                              <a:avLst/>
                              <a:gdLst>
                                <a:gd name="T0" fmla="+- 0 10520 10520"/>
                                <a:gd name="T1" fmla="*/ T0 w 824"/>
                                <a:gd name="T2" fmla="+- 0 11345 10520"/>
                                <a:gd name="T3" fmla="*/ T2 w 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">
                                  <a:moveTo>
                                    <a:pt x="0" y="0"/>
                                  </a:moveTo>
                                  <a:lnTo>
                                    <a:pt x="8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55"/>
                        <wpg:cNvGrpSpPr>
                          <a:grpSpLocks/>
                        </wpg:cNvGrpSpPr>
                        <wpg:grpSpPr bwMode="auto">
                          <a:xfrm>
                            <a:off x="9440" y="-1486"/>
                            <a:ext cx="840" cy="2"/>
                            <a:chOff x="9440" y="-1486"/>
                            <a:chExt cx="840" cy="2"/>
                          </a:xfrm>
                        </wpg:grpSpPr>
                        <wps:wsp>
                          <wps:cNvPr id="97" name="Freeform 56"/>
                          <wps:cNvSpPr>
                            <a:spLocks/>
                          </wps:cNvSpPr>
                          <wps:spPr bwMode="auto">
                            <a:xfrm>
                              <a:off x="9440" y="-1486"/>
                              <a:ext cx="840" cy="2"/>
                            </a:xfrm>
                            <a:custGeom>
                              <a:avLst/>
                              <a:gdLst>
                                <a:gd name="T0" fmla="+- 0 9440 9440"/>
                                <a:gd name="T1" fmla="*/ T0 w 840"/>
                                <a:gd name="T2" fmla="+- 0 10280 944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3"/>
                        <wpg:cNvGrpSpPr>
                          <a:grpSpLocks/>
                        </wpg:cNvGrpSpPr>
                        <wpg:grpSpPr bwMode="auto">
                          <a:xfrm>
                            <a:off x="10520" y="-1486"/>
                            <a:ext cx="824" cy="2"/>
                            <a:chOff x="10520" y="-1486"/>
                            <a:chExt cx="824" cy="2"/>
                          </a:xfrm>
                        </wpg:grpSpPr>
                        <wps:wsp>
                          <wps:cNvPr id="99" name="Freeform 54"/>
                          <wps:cNvSpPr>
                            <a:spLocks/>
                          </wps:cNvSpPr>
                          <wps:spPr bwMode="auto">
                            <a:xfrm>
                              <a:off x="10520" y="-1486"/>
                              <a:ext cx="824" cy="2"/>
                            </a:xfrm>
                            <a:custGeom>
                              <a:avLst/>
                              <a:gdLst>
                                <a:gd name="T0" fmla="+- 0 10520 10520"/>
                                <a:gd name="T1" fmla="*/ T0 w 824"/>
                                <a:gd name="T2" fmla="+- 0 11345 10520"/>
                                <a:gd name="T3" fmla="*/ T2 w 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">
                                  <a:moveTo>
                                    <a:pt x="0" y="0"/>
                                  </a:moveTo>
                                  <a:lnTo>
                                    <a:pt x="8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1"/>
                        <wpg:cNvGrpSpPr>
                          <a:grpSpLocks/>
                        </wpg:cNvGrpSpPr>
                        <wpg:grpSpPr bwMode="auto">
                          <a:xfrm>
                            <a:off x="9440" y="-1163"/>
                            <a:ext cx="840" cy="2"/>
                            <a:chOff x="9440" y="-1163"/>
                            <a:chExt cx="840" cy="2"/>
                          </a:xfrm>
                        </wpg:grpSpPr>
                        <wps:wsp>
                          <wps:cNvPr id="101" name="Freeform 52"/>
                          <wps:cNvSpPr>
                            <a:spLocks/>
                          </wps:cNvSpPr>
                          <wps:spPr bwMode="auto">
                            <a:xfrm>
                              <a:off x="9440" y="-1163"/>
                              <a:ext cx="840" cy="2"/>
                            </a:xfrm>
                            <a:custGeom>
                              <a:avLst/>
                              <a:gdLst>
                                <a:gd name="T0" fmla="+- 0 9440 9440"/>
                                <a:gd name="T1" fmla="*/ T0 w 840"/>
                                <a:gd name="T2" fmla="+- 0 10280 944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9"/>
                        <wpg:cNvGrpSpPr>
                          <a:grpSpLocks/>
                        </wpg:cNvGrpSpPr>
                        <wpg:grpSpPr bwMode="auto">
                          <a:xfrm>
                            <a:off x="10520" y="-1163"/>
                            <a:ext cx="824" cy="2"/>
                            <a:chOff x="10520" y="-1163"/>
                            <a:chExt cx="824" cy="2"/>
                          </a:xfrm>
                        </wpg:grpSpPr>
                        <wps:wsp>
                          <wps:cNvPr id="103" name="Freeform 50"/>
                          <wps:cNvSpPr>
                            <a:spLocks/>
                          </wps:cNvSpPr>
                          <wps:spPr bwMode="auto">
                            <a:xfrm>
                              <a:off x="10520" y="-1163"/>
                              <a:ext cx="824" cy="2"/>
                            </a:xfrm>
                            <a:custGeom>
                              <a:avLst/>
                              <a:gdLst>
                                <a:gd name="T0" fmla="+- 0 10520 10520"/>
                                <a:gd name="T1" fmla="*/ T0 w 824"/>
                                <a:gd name="T2" fmla="+- 0 11345 10520"/>
                                <a:gd name="T3" fmla="*/ T2 w 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">
                                  <a:moveTo>
                                    <a:pt x="0" y="0"/>
                                  </a:moveTo>
                                  <a:lnTo>
                                    <a:pt x="8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47"/>
                        <wpg:cNvGrpSpPr>
                          <a:grpSpLocks/>
                        </wpg:cNvGrpSpPr>
                        <wpg:grpSpPr bwMode="auto">
                          <a:xfrm>
                            <a:off x="9440" y="-841"/>
                            <a:ext cx="840" cy="2"/>
                            <a:chOff x="9440" y="-841"/>
                            <a:chExt cx="840" cy="2"/>
                          </a:xfrm>
                        </wpg:grpSpPr>
                        <wps:wsp>
                          <wps:cNvPr id="105" name="Freeform 48"/>
                          <wps:cNvSpPr>
                            <a:spLocks/>
                          </wps:cNvSpPr>
                          <wps:spPr bwMode="auto">
                            <a:xfrm>
                              <a:off x="9440" y="-841"/>
                              <a:ext cx="840" cy="2"/>
                            </a:xfrm>
                            <a:custGeom>
                              <a:avLst/>
                              <a:gdLst>
                                <a:gd name="T0" fmla="+- 0 9440 9440"/>
                                <a:gd name="T1" fmla="*/ T0 w 840"/>
                                <a:gd name="T2" fmla="+- 0 10280 944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45"/>
                        <wpg:cNvGrpSpPr>
                          <a:grpSpLocks/>
                        </wpg:cNvGrpSpPr>
                        <wpg:grpSpPr bwMode="auto">
                          <a:xfrm>
                            <a:off x="10520" y="-841"/>
                            <a:ext cx="824" cy="2"/>
                            <a:chOff x="10520" y="-841"/>
                            <a:chExt cx="824" cy="2"/>
                          </a:xfrm>
                        </wpg:grpSpPr>
                        <wps:wsp>
                          <wps:cNvPr id="107" name="Freeform 46"/>
                          <wps:cNvSpPr>
                            <a:spLocks/>
                          </wps:cNvSpPr>
                          <wps:spPr bwMode="auto">
                            <a:xfrm>
                              <a:off x="10520" y="-841"/>
                              <a:ext cx="824" cy="2"/>
                            </a:xfrm>
                            <a:custGeom>
                              <a:avLst/>
                              <a:gdLst>
                                <a:gd name="T0" fmla="+- 0 10520 10520"/>
                                <a:gd name="T1" fmla="*/ T0 w 824"/>
                                <a:gd name="T2" fmla="+- 0 11345 10520"/>
                                <a:gd name="T3" fmla="*/ T2 w 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">
                                  <a:moveTo>
                                    <a:pt x="0" y="0"/>
                                  </a:moveTo>
                                  <a:lnTo>
                                    <a:pt x="8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3"/>
                        <wpg:cNvGrpSpPr>
                          <a:grpSpLocks/>
                        </wpg:cNvGrpSpPr>
                        <wpg:grpSpPr bwMode="auto">
                          <a:xfrm>
                            <a:off x="9440" y="-520"/>
                            <a:ext cx="840" cy="2"/>
                            <a:chOff x="9440" y="-520"/>
                            <a:chExt cx="840" cy="2"/>
                          </a:xfrm>
                        </wpg:grpSpPr>
                        <wps:wsp>
                          <wps:cNvPr id="109" name="Freeform 44"/>
                          <wps:cNvSpPr>
                            <a:spLocks/>
                          </wps:cNvSpPr>
                          <wps:spPr bwMode="auto">
                            <a:xfrm>
                              <a:off x="9440" y="-520"/>
                              <a:ext cx="840" cy="2"/>
                            </a:xfrm>
                            <a:custGeom>
                              <a:avLst/>
                              <a:gdLst>
                                <a:gd name="T0" fmla="+- 0 9440 9440"/>
                                <a:gd name="T1" fmla="*/ T0 w 840"/>
                                <a:gd name="T2" fmla="+- 0 10280 944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1"/>
                        <wpg:cNvGrpSpPr>
                          <a:grpSpLocks/>
                        </wpg:cNvGrpSpPr>
                        <wpg:grpSpPr bwMode="auto">
                          <a:xfrm>
                            <a:off x="10520" y="-520"/>
                            <a:ext cx="824" cy="2"/>
                            <a:chOff x="10520" y="-520"/>
                            <a:chExt cx="824" cy="2"/>
                          </a:xfrm>
                        </wpg:grpSpPr>
                        <wps:wsp>
                          <wps:cNvPr id="111" name="Freeform 42"/>
                          <wps:cNvSpPr>
                            <a:spLocks/>
                          </wps:cNvSpPr>
                          <wps:spPr bwMode="auto">
                            <a:xfrm>
                              <a:off x="10520" y="-520"/>
                              <a:ext cx="824" cy="2"/>
                            </a:xfrm>
                            <a:custGeom>
                              <a:avLst/>
                              <a:gdLst>
                                <a:gd name="T0" fmla="+- 0 10520 10520"/>
                                <a:gd name="T1" fmla="*/ T0 w 824"/>
                                <a:gd name="T2" fmla="+- 0 11345 10520"/>
                                <a:gd name="T3" fmla="*/ T2 w 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">
                                  <a:moveTo>
                                    <a:pt x="0" y="0"/>
                                  </a:moveTo>
                                  <a:lnTo>
                                    <a:pt x="8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9"/>
                        <wpg:cNvGrpSpPr>
                          <a:grpSpLocks/>
                        </wpg:cNvGrpSpPr>
                        <wpg:grpSpPr bwMode="auto">
                          <a:xfrm>
                            <a:off x="10520" y="-197"/>
                            <a:ext cx="824" cy="2"/>
                            <a:chOff x="10520" y="-197"/>
                            <a:chExt cx="824" cy="2"/>
                          </a:xfrm>
                        </wpg:grpSpPr>
                        <wps:wsp>
                          <wps:cNvPr id="113" name="Freeform 40"/>
                          <wps:cNvSpPr>
                            <a:spLocks/>
                          </wps:cNvSpPr>
                          <wps:spPr bwMode="auto">
                            <a:xfrm>
                              <a:off x="10520" y="-197"/>
                              <a:ext cx="824" cy="2"/>
                            </a:xfrm>
                            <a:custGeom>
                              <a:avLst/>
                              <a:gdLst>
                                <a:gd name="T0" fmla="+- 0 10520 10520"/>
                                <a:gd name="T1" fmla="*/ T0 w 824"/>
                                <a:gd name="T2" fmla="+- 0 11345 10520"/>
                                <a:gd name="T3" fmla="*/ T2 w 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">
                                  <a:moveTo>
                                    <a:pt x="0" y="0"/>
                                  </a:moveTo>
                                  <a:lnTo>
                                    <a:pt x="8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7"/>
                        <wpg:cNvGrpSpPr>
                          <a:grpSpLocks/>
                        </wpg:cNvGrpSpPr>
                        <wpg:grpSpPr bwMode="auto">
                          <a:xfrm>
                            <a:off x="558" y="-112"/>
                            <a:ext cx="10787" cy="2"/>
                            <a:chOff x="558" y="-112"/>
                            <a:chExt cx="10787" cy="2"/>
                          </a:xfrm>
                        </wpg:grpSpPr>
                        <wps:wsp>
                          <wps:cNvPr id="115" name="Freeform 38"/>
                          <wps:cNvSpPr>
                            <a:spLocks/>
                          </wps:cNvSpPr>
                          <wps:spPr bwMode="auto">
                            <a:xfrm>
                              <a:off x="558" y="-112"/>
                              <a:ext cx="10787" cy="2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T0 w 10787"/>
                                <a:gd name="T2" fmla="+- 0 11345 558"/>
                                <a:gd name="T3" fmla="*/ T2 w 10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7">
                                  <a:moveTo>
                                    <a:pt x="0" y="0"/>
                                  </a:moveTo>
                                  <a:lnTo>
                                    <a:pt x="107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7.15pt;margin-top:8.6pt;width:539.9pt;height:263.85pt;z-index:-251661824;mso-position-horizontal-relative:page" coordorigin="552,-5374" coordsize="10798,5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">
                <v:group id="Group 89" o:spid="_x0000_s1027" style="position:absolute;left:568;top:-5362;width:2160;height:37" coordorigin="568,-5362" coordsize="2160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90" o:spid="_x0000_s1028" style="position:absolute;left:568;top:-5362;width:2160;height:37;visibility:visible;mso-wrap-style:square;v-text-anchor:top" coordsize="216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UtcUA&#10;AADbAAAADwAAAGRycy9kb3ducmV2LnhtbESPT2vCQBTE74LfYXmCN90kQpDUVUpLRaEX/9DS2yP7&#10;mg3Nvg3Z1cRv3xUEj8PM/IZZbQbbiCt1vnasIJ0nIIhLp2uuFJxPH7MlCB+QNTaOScGNPGzW49EK&#10;C+16PtD1GCoRIewLVGBCaAspfWnIop+7ljh6v66zGKLsKqk77CPcNjJLklxarDkuGGzpzVD5d7xY&#10;BVl6GX7e2/TzYPb7r3OfbU3+vVVqOhleX0AEGsIz/GjvtIJ8Af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FS1xQAAANsAAAAPAAAAAAAAAAAAAAAAAJgCAABkcnMv&#10;ZG93bnJldi54bWxQSwUGAAAAAAQABAD1AAAAigMAAAAA&#10;" path="m,37r2160,l2160,,,,,37e" fillcolor="black" stroked="f">
                    <v:path arrowok="t" o:connecttype="custom" o:connectlocs="0,-5325;2160,-5325;2160,-5362;0,-5362;0,-5325" o:connectangles="0,0,0,0,0"/>
                  </v:shape>
                </v:group>
                <v:group id="Group 87" o:spid="_x0000_s1029" style="position:absolute;left:568;top:-5071;width:2160;height:40" coordorigin="568,-5071" coordsize="216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8" o:spid="_x0000_s1030" style="position:absolute;left:568;top:-5071;width:2160;height:40;visibility:visible;mso-wrap-style:square;v-text-anchor:top" coordsize="216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h8MQA&#10;AADbAAAADwAAAGRycy9kb3ducmV2LnhtbESPQWvCQBSE7wX/w/IKvdVNhUpJXUXUloCUovbi7ZF9&#10;JqvZt2n2VeO/7xYKHoeZ+YaZzHrfqDN10QU28DTMQBGXwTquDHzt3h5fQEVBttgEJgNXijCbDu4m&#10;mNtw4Q2dt1KpBOGYo4FapM21jmVNHuMwtMTJO4TOoyTZVdp2eElw3+hRlo21R8dpocaWFjWVp+2P&#10;NyCrd5FleyyK0/q4/wjfLlSfzpiH+37+Ckqol1v4v11YA+Nn+PuSfoC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GIfDEAAAA2wAAAA8AAAAAAAAAAAAAAAAAmAIAAGRycy9k&#10;b3ducmV2LnhtbFBLBQYAAAAABAAEAPUAAACJAwAAAAA=&#10;" path="m,39r2160,l2160,,,,,39e" fillcolor="black" stroked="f">
                    <v:path arrowok="t" o:connecttype="custom" o:connectlocs="0,-5032;2160,-5032;2160,-5071;0,-5071;0,-5032" o:connectangles="0,0,0,0,0"/>
                  </v:shape>
                </v:group>
                <v:group id="Group 85" o:spid="_x0000_s1031" style="position:absolute;left:2630;top:-5325;width:97;height:253" coordorigin="2630,-5325" coordsize="97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6" o:spid="_x0000_s1032" style="position:absolute;left:2630;top:-5325;width:97;height:253;visibility:visible;mso-wrap-style:square;v-text-anchor:top" coordsize="97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hLMMA&#10;AADbAAAADwAAAGRycy9kb3ducmV2LnhtbESPQWvCQBSE74X+h+UJXkrdtEIs0VVKSsGrGjDeHtln&#10;Nph9m2a3Gv+9Kwgeh5n5hlmsBtuKM/W+cazgY5KAIK6cbrhWUOx+379A+ICssXVMCq7kYbV8fVlg&#10;pt2FN3TehlpECPsMFZgQukxKXxmy6CeuI47e0fUWQ5R9LXWPlwi3rfxMklRabDguGOwoN1Sdtv9W&#10;QZl3bIq39FD+/aRmVub7fZBTpcaj4XsOItAQnuFHe60VpD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mhLMMAAADbAAAADwAAAAAAAAAAAAAAAACYAgAAZHJzL2Rv&#10;d25yZXYueG1sUEsFBgAAAAAEAAQA9QAAAIgDAAAAAA==&#10;" path="m,254r98,l98,,,,,254xe" fillcolor="black" stroked="f">
                    <v:path arrowok="t" o:connecttype="custom" o:connectlocs="0,-5071;98,-5071;98,-5325;0,-5325;0,-5071" o:connectangles="0,0,0,0,0"/>
                  </v:shape>
                </v:group>
                <v:group id="Group 83" o:spid="_x0000_s1033" style="position:absolute;left:568;top:-5325;width:96;height:253" coordorigin="568,-5325" coordsize="9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4" o:spid="_x0000_s1034" style="position:absolute;left:568;top:-5325;width:96;height:253;visibility:visible;mso-wrap-style:square;v-text-anchor:top" coordsize="9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pPsQA&#10;AADbAAAADwAAAGRycy9kb3ducmV2LnhtbESPW2sCMRSE34X+h3AKfdOstohujVKE0sUL4gWfTzen&#10;u4ubkyVJdf33RhB8HGbmG2Yya00tzuR8ZVlBv5eAIM6trrhQcNh/d0cgfEDWWFsmBVfyMJu+dCaY&#10;anvhLZ13oRARwj5FBWUITSqlz0sy6Hu2IY7en3UGQ5SukNrhJcJNLQdJMpQGK44LJTY0Lyk/7f6N&#10;gsUp6y/a348fVyxX62xzzN9p6ZV6e22/PkEEasMz/GhnWsFwDPcv8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6qT7EAAAA2wAAAA8AAAAAAAAAAAAAAAAAmAIAAGRycy9k&#10;b3ducmV2LnhtbFBLBQYAAAAABAAEAPUAAACJAwAAAAA=&#10;" path="m,254r96,l96,,,,,254xe" fillcolor="black" stroked="f">
                    <v:path arrowok="t" o:connecttype="custom" o:connectlocs="0,-5071;96,-5071;96,-5325;0,-5325;0,-5071" o:connectangles="0,0,0,0,0"/>
                  </v:shape>
                </v:group>
                <v:group id="Group 81" o:spid="_x0000_s1035" style="position:absolute;left:664;top:-5325;width:1967;height:253" coordorigin="664,-5325" coordsize="1967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2" o:spid="_x0000_s1036" style="position:absolute;left:664;top:-5325;width:1967;height:253;visibility:visible;mso-wrap-style:square;v-text-anchor:top" coordsize="1967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1jecQA&#10;AADbAAAADwAAAGRycy9kb3ducmV2LnhtbESPQYvCMBSE74L/ITzBm6Z60LVrFHdRFPeg6y6It0fz&#10;bIvNS2mirf/eCILHYWa+YabzxhTiRpXLLSsY9CMQxInVOacK/v9WvQ8QziNrLCyTgjs5mM/arSnG&#10;2tb8S7eDT0WAsItRQeZ9GUvpkowMur4tiYN3tpVBH2SVSl1hHeCmkMMoGkmDOYeFDEv6zii5HK5G&#10;wc7sftY175eT09f4ONyu9jo5p0p1O83iE4Snxr/Dr/ZGKxgP4P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dY3nEAAAA2wAAAA8AAAAAAAAAAAAAAAAAmAIAAGRycy9k&#10;b3ducmV2LnhtbFBLBQYAAAAABAAEAPUAAACJAwAAAAA=&#10;" path="m,254r1966,l1966,,,,,254e" fillcolor="black" stroked="f">
                    <v:path arrowok="t" o:connecttype="custom" o:connectlocs="0,-5071;1966,-5071;1966,-5325;0,-5325;0,-5071" o:connectangles="0,0,0,0,0"/>
                  </v:shape>
                </v:group>
                <v:group id="Group 79" o:spid="_x0000_s1037" style="position:absolute;left:558;top:-5368;width:10787;height:2" coordorigin="558,-5368" coordsize="10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0" o:spid="_x0000_s1038" style="position:absolute;left:558;top:-5368;width:10787;height:2;visibility:visible;mso-wrap-style:square;v-text-anchor:top" coordsize="10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qWb4A&#10;AADbAAAADwAAAGRycy9kb3ducmV2LnhtbESPywrCMBBF94L/EEZwp6mKD6pRRFRcuLH2A4ZmbIvN&#10;pDRR698bQXB5uY/DXW1aU4knNa60rGA0jEAQZ1aXnCtIr4fBAoTzyBory6TgTQ42625nhbG2L77Q&#10;M/G5CCPsYlRQeF/HUrqsIINuaGvi4N1sY9AH2eRSN/gK46aS4yiaSYMlB0KBNe0Kyu7JwwTuezJL&#10;TDLVi/NpRFzd9odjmirV77XbJQhPrf+Hf+2TVjCf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2Klm+AAAA2wAAAA8AAAAAAAAAAAAAAAAAmAIAAGRycy9kb3ducmV2&#10;LnhtbFBLBQYAAAAABAAEAPUAAACDAwAAAAA=&#10;" path="m,l10787,e" filled="f" strokeweight=".58pt">
                    <v:path arrowok="t" o:connecttype="custom" o:connectlocs="0,0;10787,0" o:connectangles="0,0"/>
                  </v:shape>
                </v:group>
                <v:group id="Group 77" o:spid="_x0000_s1039" style="position:absolute;left:563;top:-5363;width:2;height:5261" coordorigin="563,-5363" coordsize="2,5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8" o:spid="_x0000_s1040" style="position:absolute;left:563;top:-5363;width:2;height:5261;visibility:visible;mso-wrap-style:square;v-text-anchor:top" coordsize="2,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g58IA&#10;AADbAAAADwAAAGRycy9kb3ducmV2LnhtbESPQWvCQBSE7wX/w/KEXopuUmiV6CoiCF5j6sHbM/tM&#10;gtm3cXeN6b/vFgSPw8x8wyzXg2lFT843lhWk0wQEcWl1w5WCn2I3mYPwAVlja5kU/JKH9Wr0tsRM&#10;2wfn1B9CJSKEfYYK6hC6TEpf1mTQT21HHL2LdQZDlK6S2uEjwk0rP5PkWxpsOC7U2NG2pvJ6uBsF&#10;H/3sdJX5/Ij+fHNFymmh86NS7+NhswARaAiv8LO91wpmX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CGDnwgAAANsAAAAPAAAAAAAAAAAAAAAAAJgCAABkcnMvZG93&#10;bnJldi54bWxQSwUGAAAAAAQABAD1AAAAhwMAAAAA&#10;" path="m,l,5261e" filled="f" strokeweight=".58pt">
                    <v:path arrowok="t" o:connecttype="custom" o:connectlocs="0,-5363;0,-102" o:connectangles="0,0"/>
                  </v:shape>
                </v:group>
                <v:group id="Group 75" o:spid="_x0000_s1041" style="position:absolute;left:11340;top:-5363;width:2;height:5261" coordorigin="11340,-5363" coordsize="2,5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42" style="position:absolute;left:11340;top:-5363;width:2;height:5261;visibility:visible;mso-wrap-style:square;v-text-anchor:top" coordsize="2,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bC8IA&#10;AADbAAAADwAAAGRycy9kb3ducmV2LnhtbESPQWvCQBSE7wX/w/IEL0U36aGR6CoiCL3G6KG31+wz&#10;CWbfxt01xn/fLRQ8DjPzDbPejqYTAznfWlaQLhIQxJXVLdcKTuVhvgThA7LGzjIpeJKH7WbytsZc&#10;2wcXNBxDLSKEfY4KmhD6XEpfNWTQL2xPHL2LdQZDlK6W2uEjwk0nP5LkUxpsOS402NO+oep6vBsF&#10;70P2fZXF8oz+5+bKlNNSF2elZtNxtwIRaAyv8H/7SyvIMvj7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lsLwgAAANsAAAAPAAAAAAAAAAAAAAAAAJgCAABkcnMvZG93&#10;bnJldi54bWxQSwUGAAAAAAQABAD1AAAAhwMAAAAA&#10;" path="m,l,5261e" filled="f" strokeweight=".58pt">
                    <v:path arrowok="t" o:connecttype="custom" o:connectlocs="0,-5363;0,-102" o:connectangles="0,0"/>
                  </v:shape>
                </v:group>
                <v:group id="Group 73" o:spid="_x0000_s1043" style="position:absolute;left:6920;top:-4781;width:4424;height:2" coordorigin="6920,-4781" coordsize="4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4" o:spid="_x0000_s1044" style="position:absolute;left:6920;top:-4781;width:4424;height:2;visibility:visible;mso-wrap-style:square;v-text-anchor:top" coordsize="4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0ucMA&#10;AADbAAAADwAAAGRycy9kb3ducmV2LnhtbESPT4vCMBTE74LfIbwFb5rqwT9do4hYcMHDWt37s3m2&#10;ZZuXkkSt336zIHgcZuY3zHLdmUbcyfnasoLxKAFBXFhdc6ngfMqGcxA+IGtsLJOCJ3lYr/q9Jaba&#10;PvhI9zyUIkLYp6igCqFNpfRFRQb9yLbE0btaZzBE6UqpHT4i3DRykiRTabDmuFBhS9uKit/8ZhT8&#10;7LKr/N4dxjLXi80l+3LPbXlRavDRbT5BBOrCO/xq77WC2QL+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d0ucMAAADbAAAADwAAAAAAAAAAAAAAAACYAgAAZHJzL2Rv&#10;d25yZXYueG1sUEsFBgAAAAAEAAQA9QAAAIgDAAAAAA==&#10;" path="m,l4425,e" filled="f" strokeweight=".58pt">
                    <v:path arrowok="t" o:connecttype="custom" o:connectlocs="0,0;4425,0" o:connectangles="0,0"/>
                  </v:shape>
                </v:group>
                <v:group id="Group 71" o:spid="_x0000_s1045" style="position:absolute;left:6920;top:-4523;width:4424;height:2" coordorigin="6920,-4523" coordsize="4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2" o:spid="_x0000_s1046" style="position:absolute;left:6920;top:-4523;width:4424;height:2;visibility:visible;mso-wrap-style:square;v-text-anchor:top" coordsize="4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ImMIA&#10;AADbAAAADwAAAGRycy9kb3ducmV2LnhtbESPQYvCMBSE7wv+h/AEb2taD+JWo4hY2AUPa9X7s3m2&#10;xealJFHrvzcLwh6HmfmGWax604o7Od9YVpCOExDEpdUNVwqOh/xzBsIHZI2tZVLwJA+r5eBjgZm2&#10;D97TvQiViBD2GSqoQ+gyKX1Zk0E/th1x9C7WGQxRukpqh48IN62cJMlUGmw4LtTY0aam8lrcjILT&#10;Nr/I3+0ulYX+Wp/zH/fcVGelRsN+PQcRqA//4Xf7WyuYpfD3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AiYwgAAANsAAAAPAAAAAAAAAAAAAAAAAJgCAABkcnMvZG93&#10;bnJldi54bWxQSwUGAAAAAAQABAD1AAAAhwMAAAAA&#10;" path="m,l4425,e" filled="f" strokeweight=".58pt">
                    <v:path arrowok="t" o:connecttype="custom" o:connectlocs="0,0;4425,0" o:connectangles="0,0"/>
                  </v:shape>
                </v:group>
                <v:group id="Group 69" o:spid="_x0000_s1047" style="position:absolute;left:6920;top:-4266;width:4424;height:2" coordorigin="6920,-4266" coordsize="4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0" o:spid="_x0000_s1048" style="position:absolute;left:6920;top:-4266;width:4424;height:2;visibility:visible;mso-wrap-style:square;v-text-anchor:top" coordsize="4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zdMIA&#10;AADbAAAADwAAAGRycy9kb3ducmV2LnhtbESPQYvCMBSE7wv+h/AEb2uqwuJWo4hYUPDgdvX+bJ5t&#10;sXkpSdT6782CsMdhZr5h5svONOJOzteWFYyGCQjiwuqaSwXH3+xzCsIHZI2NZVLwJA/LRe9jjqm2&#10;D/6hex5KESHsU1RQhdCmUvqiIoN+aFvi6F2sMxiidKXUDh8Rbho5TpIvabDmuFBhS+uKimt+MwpO&#10;m+wiD5v9SOb6e3XOdu65Ls9KDfrdagYiUBf+w+/2ViuYTuDv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jN0wgAAANsAAAAPAAAAAAAAAAAAAAAAAJgCAABkcnMvZG93&#10;bnJldi54bWxQSwUGAAAAAAQABAD1AAAAhwMAAAAA&#10;" path="m,l4425,e" filled="f" strokeweight=".58pt">
                    <v:path arrowok="t" o:connecttype="custom" o:connectlocs="0,0;4425,0" o:connectangles="0,0"/>
                  </v:shape>
                </v:group>
                <v:group id="Group 67" o:spid="_x0000_s1049" style="position:absolute;left:6920;top:-4008;width:4424;height:2" coordorigin="6920,-4008" coordsize="4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8" o:spid="_x0000_s1050" style="position:absolute;left:6920;top:-4008;width:4424;height:2;visibility:visible;mso-wrap-style:square;v-text-anchor:top" coordsize="4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8Om8IA&#10;AADbAAAADwAAAGRycy9kb3ducmV2LnhtbESPQYvCMBSE7wv+h/AEb2uq4OJWo4hYUPDgdvX+bJ5t&#10;sXkpSdT6782CsMdhZr5h5svONOJOzteWFYyGCQjiwuqaSwXH3+xzCsIHZI2NZVLwJA/LRe9jjqm2&#10;D/6hex5KESHsU1RQhdCmUvqiIoN+aFvi6F2sMxiidKXUDh8Rbho5TpIvabDmuFBhS+uKimt+MwpO&#10;m+wiD5v9SOb6e3XOdu65Ls9KDfrdagYiUBf+w+/2ViuYTuDv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w6bwgAAANsAAAAPAAAAAAAAAAAAAAAAAJgCAABkcnMvZG93&#10;bnJldi54bWxQSwUGAAAAAAQABAD1AAAAhwMAAAAA&#10;" path="m,l4425,e" filled="f" strokeweight=".58pt">
                    <v:path arrowok="t" o:connecttype="custom" o:connectlocs="0,0;4425,0" o:connectangles="0,0"/>
                  </v:shape>
                </v:group>
                <v:group id="Group 65" o:spid="_x0000_s1051" style="position:absolute;left:10520;top:-3407;width:824;height:2" coordorigin="10520,-3407" coordsize="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6" o:spid="_x0000_s1052" style="position:absolute;left:10520;top:-3407;width:824;height:2;visibility:visible;mso-wrap-style:square;v-text-anchor:top" coordsize="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zpsQA&#10;AADbAAAADwAAAGRycy9kb3ducmV2LnhtbESPT4vCMBTE7wt+h/AEb2tqEVe6RhFR8KLL+gf2+LZ5&#10;bco2L6WJWr/9RhA8DjPzG2a26GwtrtT6yrGC0TABQZw7XXGp4HTcvE9B+ICssXZMCu7kYTHvvc0w&#10;0+7G33Q9hFJECPsMFZgQmkxKnxuy6IeuIY5e4VqLIcq2lLrFW4TbWqZJMpEWK44LBhtaGcr/Dher&#10;4Ox+Ls3vPl2uXWGK1X67+xqnQalBv1t+ggjUhVf42d5qBdMPeHy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q86bEAAAA2wAAAA8AAAAAAAAAAAAAAAAAmAIAAGRycy9k&#10;b3ducmV2LnhtbFBLBQYAAAAABAAEAPUAAACJAwAAAAA=&#10;" path="m,l825,e" filled="f" strokeweight=".58pt">
                    <v:path arrowok="t" o:connecttype="custom" o:connectlocs="0,0;825,0" o:connectangles="0,0"/>
                  </v:shape>
                </v:group>
                <v:group id="Group 63" o:spid="_x0000_s1053" style="position:absolute;left:10520;top:-3085;width:824;height:2" coordorigin="10520,-3085" coordsize="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4" o:spid="_x0000_s1054" style="position:absolute;left:10520;top:-3085;width:824;height:2;visibility:visible;mso-wrap-style:square;v-text-anchor:top" coordsize="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CT8UA&#10;AADbAAAADwAAAGRycy9kb3ducmV2LnhtbESPQWvCQBSE7wX/w/KE3pqNoRRN3QSRFrxo0Vro8TX7&#10;kg1m34bsqvHfdwtCj8PMfMMsy9F24kKDbx0rmCUpCOLK6ZYbBcfP96c5CB+QNXaOScGNPJTF5GGJ&#10;uXZX3tPlEBoRIexzVGBC6HMpfWXIok9cTxy92g0WQ5RDI/WA1wi3nczS9EVabDkuGOxpbag6Hc5W&#10;wZf7Pvc/u2z15mpTr3eb7cdzFpR6nI6rVxCBxvAfvrc3WsF8AX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cJPxQAAANsAAAAPAAAAAAAAAAAAAAAAAJgCAABkcnMv&#10;ZG93bnJldi54bWxQSwUGAAAAAAQABAD1AAAAigMAAAAA&#10;" path="m,l825,e" filled="f" strokeweight=".58pt">
                    <v:path arrowok="t" o:connecttype="custom" o:connectlocs="0,0;825,0" o:connectangles="0,0"/>
                  </v:shape>
                </v:group>
                <v:group id="Group 61" o:spid="_x0000_s1055" style="position:absolute;left:10520;top:-2764;width:824;height:2" coordorigin="10520,-2764" coordsize="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2" o:spid="_x0000_s1056" style="position:absolute;left:10520;top:-2764;width:824;height:2;visibility:visible;mso-wrap-style:square;v-text-anchor:top" coordsize="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YlMMA&#10;AADbAAAADwAAAGRycy9kb3ducmV2LnhtbESPQWvCQBSE7wX/w/IEb3VjEKnRVUQUvGipVfD4zL5k&#10;g9m3Ibtq/PfdQqHHYWa+YebLztbiQa2vHCsYDRMQxLnTFZcKTt/b9w8QPiBrrB2Tghd5WC56b3PM&#10;tHvyFz2OoRQRwj5DBSaEJpPS54Ys+qFriKNXuNZiiLItpW7xGeG2lmmSTKTFiuOCwYbWhvLb8W4V&#10;nN3l3lwP6WrjClOsD7v95zgNSg363WoGIlAX/sN/7Z1WMB3B75f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ZYlMMAAADbAAAADwAAAAAAAAAAAAAAAACYAgAAZHJzL2Rv&#10;d25yZXYueG1sUEsFBgAAAAAEAAQA9QAAAIgDAAAAAA==&#10;" path="m,l825,e" filled="f" strokeweight=".58pt">
                    <v:path arrowok="t" o:connecttype="custom" o:connectlocs="0,0;825,0" o:connectangles="0,0"/>
                  </v:shape>
                </v:group>
                <v:group id="Group 59" o:spid="_x0000_s1057" style="position:absolute;left:10520;top:-2441;width:824;height:2" coordorigin="10520,-2441" coordsize="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0" o:spid="_x0000_s1058" style="position:absolute;left:10520;top:-2441;width:824;height:2;visibility:visible;mso-wrap-style:square;v-text-anchor:top" coordsize="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hjeMQA&#10;AADbAAAADwAAAGRycy9kb3ducmV2LnhtbESPQWvCQBSE7wX/w/IEb7oxSmmjq4goeNFStdDja/Yl&#10;G8y+DdlV47/vFoQeh5n5hpkvO1uLG7W+cqxgPEpAEOdOV1wqOJ+2wzcQPiBrrB2Tggd5WC56L3PM&#10;tLvzJ92OoRQRwj5DBSaEJpPS54Ys+pFriKNXuNZiiLItpW7xHuG2lmmSvEqLFccFgw2tDeWX49Uq&#10;+HLf1+bnkK42rjDF+rDbf0zToNSg361mIAJ14T/8bO+0gvcJ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IY3jEAAAA2wAAAA8AAAAAAAAAAAAAAAAAmAIAAGRycy9k&#10;b3ducmV2LnhtbFBLBQYAAAAABAAEAPUAAACJAwAAAAA=&#10;" path="m,l825,e" filled="f" strokeweight=".58pt">
                    <v:path arrowok="t" o:connecttype="custom" o:connectlocs="0,0;825,0" o:connectangles="0,0"/>
                  </v:shape>
                </v:group>
                <v:group id="Group 57" o:spid="_x0000_s1059" style="position:absolute;left:10520;top:-2119;width:824;height:2" coordorigin="10520,-2119" coordsize="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8" o:spid="_x0000_s1060" style="position:absolute;left:10520;top:-2119;width:824;height:2;visibility:visible;mso-wrap-style:square;v-text-anchor:top" coordsize="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1el8QA&#10;AADbAAAADwAAAGRycy9kb3ducmV2LnhtbESPQWvCQBSE7wX/w/IEb7oxaGmjq4goeNFStdDja/Yl&#10;G8y+DdlV47/vFoQeh5n5hpkvO1uLG7W+cqxgPEpAEOdOV1wqOJ+2wzcQPiBrrB2Tggd5WC56L3PM&#10;tLvzJ92OoRQRwj5DBSaEJpPS54Ys+pFriKNXuNZiiLItpW7xHuG2lmmSvEqLFccFgw2tDeWX49Uq&#10;+HLf1+bnkK42rjDF+rDbf0zSoNSg361mIAJ14T/8bO+0gvcp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XpfEAAAA2wAAAA8AAAAAAAAAAAAAAAAAmAIAAGRycy9k&#10;b3ducmV2LnhtbFBLBQYAAAAABAAEAPUAAACJAwAAAAA=&#10;" path="m,l825,e" filled="f" strokeweight=".58pt">
                    <v:path arrowok="t" o:connecttype="custom" o:connectlocs="0,0;825,0" o:connectangles="0,0"/>
                  </v:shape>
                </v:group>
                <v:group id="Group 55" o:spid="_x0000_s1061" style="position:absolute;left:9440;top:-1486;width:840;height:2" coordorigin="9440,-1486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56" o:spid="_x0000_s1062" style="position:absolute;left:9440;top:-1486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y08YA&#10;AADbAAAADwAAAGRycy9kb3ducmV2LnhtbESPQWvCQBSE74X+h+UVvNWNgtVEV6mtxdKeqh709sg+&#10;k9Ds25BdzeqvdwtCj8PMfMPMFsHU4kytqywrGPQTEMS51RUXCnbbj+cJCOeRNdaWScGFHCzmjw8z&#10;zLTt+IfOG1+ICGGXoYLS+yaT0uUlGXR92xBH72hbgz7KtpC6xS7CTS2HSfIiDVYcF0ps6K2k/Hdz&#10;MgquXbHahn3wX++H9ahZ7tLvyTFVqvcUXqcgPAX/H763P7WCdAx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sy08YAAADbAAAADwAAAAAAAAAAAAAAAACYAgAAZHJz&#10;L2Rvd25yZXYueG1sUEsFBgAAAAAEAAQA9QAAAIsDAAAAAA==&#10;" path="m,l840,e" filled="f" strokeweight=".58pt">
                    <v:path arrowok="t" o:connecttype="custom" o:connectlocs="0,0;840,0" o:connectangles="0,0"/>
                  </v:shape>
                </v:group>
                <v:group id="Group 53" o:spid="_x0000_s1063" style="position:absolute;left:10520;top:-1486;width:824;height:2" coordorigin="10520,-1486" coordsize="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54" o:spid="_x0000_s1064" style="position:absolute;left:10520;top:-1486;width:824;height:2;visibility:visible;mso-wrap-style:square;v-text-anchor:top" coordsize="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UksQA&#10;AADbAAAADwAAAGRycy9kb3ducmV2LnhtbESPT4vCMBTE7wt+h/AEb2tqEVm7RhFR8KLL+gf2+LZ5&#10;bco2L6WJWr/9RhA8DjPzG2a26GwtrtT6yrGC0TABQZw7XXGp4HTcvH+A8AFZY+2YFNzJw2Lee5th&#10;pt2Nv+l6CKWIEPYZKjAhNJmUPjdk0Q9dQxy9wrUWQ5RtKXWLtwi3tUyTZCItVhwXDDa0MpT/HS5W&#10;wdn9XJrffbpcu8IUq/129zVOg1KDfrf8BBGoC6/ws73VCqZTeHy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VJLEAAAA2wAAAA8AAAAAAAAAAAAAAAAAmAIAAGRycy9k&#10;b3ducmV2LnhtbFBLBQYAAAAABAAEAPUAAACJAwAAAAA=&#10;" path="m,l825,e" filled="f" strokeweight=".58pt">
                    <v:path arrowok="t" o:connecttype="custom" o:connectlocs="0,0;825,0" o:connectangles="0,0"/>
                  </v:shape>
                </v:group>
                <v:group id="Group 51" o:spid="_x0000_s1065" style="position:absolute;left:9440;top:-1163;width:840;height:2" coordorigin="9440,-1163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52" o:spid="_x0000_s1066" style="position:absolute;left:9440;top:-1163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XPcMA&#10;AADcAAAADwAAAGRycy9kb3ducmV2LnhtbERPS2sCMRC+F/wPYQRvNatg0dUovkqlPfk46G3YjLuL&#10;m8myiW7qr28Khd7m43vObBFMJR7UuNKygkE/AUGcWV1yruB0fH8dg3AeWWNlmRR8k4PFvPMyw1Tb&#10;lvf0OPhcxBB2KSoovK9TKV1WkEHXtzVx5K62MegjbHKpG2xjuKnkMEnepMGSY0OBNa0Lym6Hu1Hw&#10;bPPtMZyD/9xcPkb16jT5Gl8nSvW6YTkF4Sn4f/Gfe6fj/GQAv8/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7XPcMAAADcAAAADwAAAAAAAAAAAAAAAACYAgAAZHJzL2Rv&#10;d25yZXYueG1sUEsFBgAAAAAEAAQA9QAAAIgDAAAAAA==&#10;" path="m,l840,e" filled="f" strokeweight=".58pt">
                    <v:path arrowok="t" o:connecttype="custom" o:connectlocs="0,0;840,0" o:connectangles="0,0"/>
                  </v:shape>
                </v:group>
                <v:group id="Group 49" o:spid="_x0000_s1067" style="position:absolute;left:10520;top:-1163;width:824;height:2" coordorigin="10520,-1163" coordsize="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50" o:spid="_x0000_s1068" style="position:absolute;left:10520;top:-1163;width:824;height:2;visibility:visible;mso-wrap-style:square;v-text-anchor:top" coordsize="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8M8IA&#10;AADcAAAADwAAAGRycy9kb3ducmV2LnhtbERPTWvCQBC9C/0PyxS8mU1TEUldRaQFLypqCz1Os5Ns&#10;aHY2ZFeN/94VBG/zeJ8zW/S2EWfqfO1YwVuSgiAunK65UvB9/BpNQfiArLFxTAqu5GExfxnMMNfu&#10;wns6H0IlYgj7HBWYENpcSl8YsugT1xJHrnSdxRBhV0nd4SWG20ZmaTqRFmuODQZbWhkq/g8nq+DH&#10;/Z7av222/HSlKVfb9WY3zoJSw9d++QEiUB+e4od7reP89B3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fwzwgAAANwAAAAPAAAAAAAAAAAAAAAAAJgCAABkcnMvZG93&#10;bnJldi54bWxQSwUGAAAAAAQABAD1AAAAhwMAAAAA&#10;" path="m,l825,e" filled="f" strokeweight=".58pt">
                    <v:path arrowok="t" o:connecttype="custom" o:connectlocs="0,0;825,0" o:connectangles="0,0"/>
                  </v:shape>
                </v:group>
                <v:group id="Group 47" o:spid="_x0000_s1069" style="position:absolute;left:9440;top:-841;width:840;height:2" coordorigin="9440,-841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48" o:spid="_x0000_s1070" style="position:absolute;left:9440;top:-841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RPsQA&#10;AADcAAAADwAAAGRycy9kb3ducmV2LnhtbERPS2sCMRC+C/0PYQRvmrWg6LpR2qpY2lPVQ70Nm9kH&#10;3UyWTXRjf31TKPQ2H99zsk0wjbhR52rLCqaTBARxbnXNpYLzaT9egHAeWWNjmRTcycFm/TDIMNW2&#10;5w+6HX0pYgi7FBVU3replC6vyKCb2JY4coXtDPoIu1LqDvsYbhr5mCRzabDm2FBhSy8V5V/Hq1Hw&#10;3Ze7U/gM/m17Ocza5/PyfVEslRoNw9MKhKfg/8V/7lcd5ycz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l0T7EAAAA3AAAAA8AAAAAAAAAAAAAAAAAmAIAAGRycy9k&#10;b3ducmV2LnhtbFBLBQYAAAAABAAEAPUAAACJAwAAAAA=&#10;" path="m,l840,e" filled="f" strokeweight=".58pt">
                    <v:path arrowok="t" o:connecttype="custom" o:connectlocs="0,0;840,0" o:connectangles="0,0"/>
                  </v:shape>
                </v:group>
                <v:group id="Group 45" o:spid="_x0000_s1071" style="position:absolute;left:10520;top:-841;width:824;height:2" coordorigin="10520,-841" coordsize="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46" o:spid="_x0000_s1072" style="position:absolute;left:10520;top:-841;width:824;height:2;visibility:visible;mso-wrap-style:square;v-text-anchor:top" coordsize="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6MMIA&#10;AADcAAAADwAAAGRycy9kb3ducmV2LnhtbERPTWvCQBC9C/0PyxS8mU1DUUldRaQFLypqCz1Os5Ns&#10;aHY2ZFeN/94VBG/zeJ8zW/S2EWfqfO1YwVuSgiAunK65UvB9/BpNQfiArLFxTAqu5GExfxnMMNfu&#10;wns6H0IlYgj7HBWYENpcSl8YsugT1xJHrnSdxRBhV0nd4SWG20ZmaTqWFmuODQZbWhkq/g8nq+DH&#10;/Z7av222/HSlKVfb9Wb3ngWlhq/98gNEoD48xQ/3Wsf56QT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vowwgAAANwAAAAPAAAAAAAAAAAAAAAAAJgCAABkcnMvZG93&#10;bnJldi54bWxQSwUGAAAAAAQABAD1AAAAhwMAAAAA&#10;" path="m,l825,e" filled="f" strokeweight=".58pt">
                    <v:path arrowok="t" o:connecttype="custom" o:connectlocs="0,0;825,0" o:connectangles="0,0"/>
                  </v:shape>
                </v:group>
                <v:group id="Group 43" o:spid="_x0000_s1073" style="position:absolute;left:9440;top:-520;width:840;height:2" coordorigin="9440,-520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44" o:spid="_x0000_s1074" style="position:absolute;left:9440;top:-520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bO8QA&#10;AADcAAAADwAAAGRycy9kb3ducmV2LnhtbERPTWvCQBC9F/wPywje6qZCxaSuUrWi6Knqob0N2TEJ&#10;zc6G7GpWf323IPQ2j/c503kwtbhS6yrLCl6GCQji3OqKCwWn4/p5AsJ5ZI21ZVJwIwfzWe9pipm2&#10;HX/S9eALEUPYZaig9L7JpHR5SQbd0DbEkTvb1qCPsC2kbrGL4aaWoyQZS4MVx4YSG1qWlP8cLkbB&#10;vSs+juEr+N3qe/PaLE7pfnJOlRr0w/sbCE/B/4sf7q2O85MU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o2zvEAAAA3AAAAA8AAAAAAAAAAAAAAAAAmAIAAGRycy9k&#10;b3ducmV2LnhtbFBLBQYAAAAABAAEAPUAAACJAwAAAAA=&#10;" path="m,l840,e" filled="f" strokeweight=".58pt">
                    <v:path arrowok="t" o:connecttype="custom" o:connectlocs="0,0;840,0" o:connectangles="0,0"/>
                  </v:shape>
                </v:group>
                <v:group id="Group 41" o:spid="_x0000_s1075" style="position:absolute;left:10520;top:-520;width:824;height:2" coordorigin="10520,-520" coordsize="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2" o:spid="_x0000_s1076" style="position:absolute;left:10520;top:-520;width:824;height:2;visibility:visible;mso-wrap-style:square;v-text-anchor:top" coordsize="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RAsIA&#10;AADcAAAADwAAAGRycy9kb3ducmV2LnhtbERPS4vCMBC+L/gfwgje1rRlWZZqFBEFL6usD/A4NtOm&#10;2ExKE7X+e7OwsLf5+J4znfe2EXfqfO1YQTpOQBAXTtdcKTge1u9fIHxA1tg4JgVP8jCfDd6mmGv3&#10;4B+670MlYgj7HBWYENpcSl8YsujHriWOXOk6iyHCrpK6w0cMt43MkuRTWqw5NhhsaWmouO5vVsHJ&#10;nW/tZZstVq405XK7+d59ZEGp0bBfTEAE6sO/+M+90XF+msLvM/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lECwgAAANwAAAAPAAAAAAAAAAAAAAAAAJgCAABkcnMvZG93&#10;bnJldi54bWxQSwUGAAAAAAQABAD1AAAAhwMAAAAA&#10;" path="m,l825,e" filled="f" strokeweight=".58pt">
                    <v:path arrowok="t" o:connecttype="custom" o:connectlocs="0,0;825,0" o:connectangles="0,0"/>
                  </v:shape>
                </v:group>
                <v:group id="Group 39" o:spid="_x0000_s1077" style="position:absolute;left:10520;top:-197;width:824;height:2" coordorigin="10520,-197" coordsize="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0" o:spid="_x0000_s1078" style="position:absolute;left:10520;top:-197;width:824;height:2;visibility:visible;mso-wrap-style:square;v-text-anchor:top" coordsize="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q7sIA&#10;AADcAAAADwAAAGRycy9kb3ducmV2LnhtbERPTYvCMBC9L/gfwgje1tQqi1SjiCh40WVdBY9jM22K&#10;zaQ0Ueu/3yws7G0e73Pmy87W4kGtrxwrGA0TEMS50xWXCk7f2/cpCB+QNdaOScGLPCwXvbc5Zto9&#10;+Ysex1CKGMI+QwUmhCaT0ueGLPqha4gjV7jWYoiwLaVu8RnDbS3TJPmQFiuODQYbWhvKb8e7VXB2&#10;l3tzPaSrjStMsT7s9p+TNCg16HerGYhAXfgX/7l3Os4fjeH3mXi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ruwgAAANwAAAAPAAAAAAAAAAAAAAAAAJgCAABkcnMvZG93&#10;bnJldi54bWxQSwUGAAAAAAQABAD1AAAAhwMAAAAA&#10;" path="m,l825,e" filled="f" strokeweight=".58pt">
                    <v:path arrowok="t" o:connecttype="custom" o:connectlocs="0,0;825,0" o:connectangles="0,0"/>
                  </v:shape>
                </v:group>
                <v:group id="Group 37" o:spid="_x0000_s1079" style="position:absolute;left:558;top:-112;width:10787;height:2" coordorigin="558,-112" coordsize="107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38" o:spid="_x0000_s1080" style="position:absolute;left:558;top:-112;width:10787;height:2;visibility:visible;mso-wrap-style:square;v-text-anchor:top" coordsize="10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iML8A&#10;AADcAAAADwAAAGRycy9kb3ducmV2LnhtbESPwQrCMBBE74L/EFbwpmkVRapRRFQ8eLH2A5ZmbYvN&#10;pjRR698bQfC2y8zOm11tOlOLJ7WusqwgHkcgiHOrKy4UZNfDaAHCeWSNtWVS8CYHm3W/t8JE2xdf&#10;6Jn6QoQQdgkqKL1vEildXpJBN7YNcdButjXow9oWUrf4CuGmlpMomkuDFQdCiQ3tSsrv6cME7ns6&#10;T00604vzKSaub/vDMcuUGg667RKEp87/zb/rkw714xl8nwkT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MOIwvwAAANwAAAAPAAAAAAAAAAAAAAAAAJgCAABkcnMvZG93bnJl&#10;di54bWxQSwUGAAAAAAQABAD1AAAAhAMAAAAA&#10;" path="m,l10787,e" filled="f" strokeweight=".58pt">
                    <v:path arrowok="t" o:connecttype="custom" o:connectlocs="0,0;10787,0" o:connectangles="0,0"/>
                  </v:shape>
                </v:group>
                <w10:wrap anchorx="page"/>
              </v:group>
            </w:pict>
          </mc:Fallback>
        </mc:AlternateContent>
      </w:r>
    </w:p>
    <w:p w:rsidR="00B309E2" w:rsidRPr="00262829" w:rsidRDefault="0028573E">
      <w:pPr>
        <w:spacing w:before="31" w:after="0" w:line="240" w:lineRule="auto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</w:rPr>
        <w:t>CLAIM</w:t>
      </w:r>
      <w:r>
        <w:rPr>
          <w:rFonts w:ascii="Arial" w:eastAsia="Arial" w:hAnsi="Arial" w:cs="Arial"/>
          <w:b/>
          <w:bCs/>
          <w:color w:val="FFFFFF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FFFFFF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</w:rPr>
        <w:t>U</w:t>
      </w:r>
      <w:r>
        <w:rPr>
          <w:rFonts w:ascii="Arial" w:eastAsia="Arial" w:hAnsi="Arial" w:cs="Arial"/>
          <w:b/>
          <w:bCs/>
          <w:color w:val="FFFFFF"/>
        </w:rPr>
        <w:t>MMAR</w:t>
      </w:r>
      <w:r>
        <w:rPr>
          <w:rFonts w:ascii="Arial" w:eastAsia="Arial" w:hAnsi="Arial" w:cs="Arial"/>
          <w:b/>
          <w:bCs/>
          <w:color w:val="FFFFFF"/>
          <w:spacing w:val="1"/>
        </w:rPr>
        <w:t>Y</w:t>
      </w:r>
      <w:r>
        <w:rPr>
          <w:rFonts w:ascii="Arial" w:eastAsia="Arial" w:hAnsi="Arial" w:cs="Arial"/>
          <w:b/>
          <w:bCs/>
          <w:color w:val="FFFFFF"/>
        </w:rPr>
        <w:t>:</w:t>
      </w:r>
      <w:r w:rsidR="00262829">
        <w:rPr>
          <w:rFonts w:ascii="Arial" w:eastAsia="Arial" w:hAnsi="Arial" w:cs="Arial"/>
          <w:b/>
          <w:bCs/>
        </w:rPr>
        <w:t xml:space="preserve">   </w:t>
      </w:r>
      <w:r w:rsidR="008D4ABF" w:rsidRPr="00EF6932">
        <w:rPr>
          <w:rFonts w:ascii="Arial" w:eastAsia="Arial" w:hAnsi="Arial" w:cs="Arial"/>
          <w:b/>
          <w:bCs/>
          <w:shd w:val="clear" w:color="auto" w:fill="BFBFBF" w:themeFill="background1" w:themeFillShade="BF"/>
        </w:rPr>
        <w:t xml:space="preserve">UNDERGRADUATE </w:t>
      </w:r>
      <w:r w:rsidR="00262829" w:rsidRPr="00EF6932">
        <w:rPr>
          <w:rFonts w:ascii="Arial" w:eastAsia="Arial" w:hAnsi="Arial" w:cs="Arial"/>
          <w:b/>
          <w:bCs/>
          <w:shd w:val="clear" w:color="auto" w:fill="BFBFBF" w:themeFill="background1" w:themeFillShade="BF"/>
        </w:rPr>
        <w:t>OFFICE USE ONLY</w:t>
      </w:r>
    </w:p>
    <w:p w:rsidR="00B309E2" w:rsidRDefault="0028573E">
      <w:pPr>
        <w:tabs>
          <w:tab w:val="left" w:pos="4740"/>
        </w:tabs>
        <w:spacing w:before="59" w:after="0" w:line="306" w:lineRule="auto"/>
        <w:ind w:left="4744" w:right="4557" w:hanging="45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FOR LEASE CARS ONLY: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MILEOM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 READING</w:t>
      </w:r>
      <w:r>
        <w:rPr>
          <w:rFonts w:ascii="Arial" w:eastAsia="Arial" w:hAnsi="Arial" w:cs="Arial"/>
          <w:sz w:val="18"/>
          <w:szCs w:val="18"/>
        </w:rPr>
        <w:tab/>
        <w:t xml:space="preserve">AS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AIM: AS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CLAIM: TO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 BUSI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ESS: 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E:</w:t>
      </w:r>
    </w:p>
    <w:p w:rsidR="00B309E2" w:rsidRDefault="0028573E">
      <w:pPr>
        <w:tabs>
          <w:tab w:val="left" w:pos="1060"/>
        </w:tabs>
        <w:spacing w:after="0" w:line="193" w:lineRule="exact"/>
        <w:ind w:right="46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£</w:t>
      </w:r>
      <w:r>
        <w:rPr>
          <w:rFonts w:ascii="Arial" w:eastAsia="Arial" w:hAnsi="Arial" w:cs="Arial"/>
          <w:sz w:val="18"/>
          <w:szCs w:val="18"/>
        </w:rPr>
        <w:tab/>
        <w:t>p</w:t>
      </w:r>
    </w:p>
    <w:p w:rsidR="00B309E2" w:rsidRDefault="0028573E">
      <w:pPr>
        <w:tabs>
          <w:tab w:val="left" w:pos="4680"/>
          <w:tab w:val="left" w:pos="7680"/>
          <w:tab w:val="left" w:pos="9000"/>
          <w:tab w:val="left" w:pos="9840"/>
        </w:tabs>
        <w:spacing w:before="33" w:after="0" w:line="320" w:lineRule="atLeast"/>
        <w:ind w:left="179" w:right="11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 xml:space="preserve">LEASE VEHICLE: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PAYABLE MILES </w:t>
      </w:r>
      <w:r>
        <w:rPr>
          <w:rFonts w:ascii="Arial" w:eastAsia="Arial" w:hAnsi="Arial" w:cs="Arial"/>
          <w:sz w:val="16"/>
          <w:szCs w:val="16"/>
        </w:rPr>
        <w:t xml:space="preserve">@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PER MILE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LUMP SUM ALLOWANCE </w:t>
      </w:r>
      <w:r>
        <w:rPr>
          <w:rFonts w:ascii="Arial" w:eastAsia="Arial" w:hAnsi="Arial" w:cs="Arial"/>
          <w:sz w:val="12"/>
          <w:szCs w:val="12"/>
        </w:rPr>
        <w:t>(Regular Use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Onl</w:t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)</w:t>
      </w:r>
    </w:p>
    <w:p w:rsidR="00B309E2" w:rsidRDefault="00B309E2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2"/>
        <w:gridCol w:w="1315"/>
        <w:gridCol w:w="1022"/>
        <w:gridCol w:w="200"/>
        <w:gridCol w:w="920"/>
      </w:tblGrid>
      <w:tr w:rsidR="00B309E2" w:rsidTr="008D4ABF">
        <w:trPr>
          <w:trHeight w:hRule="exact" w:val="376"/>
        </w:trPr>
        <w:tc>
          <w:tcPr>
            <w:tcW w:w="62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09E2" w:rsidRDefault="00B309E2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309E2" w:rsidRDefault="0028573E">
            <w:pPr>
              <w:tabs>
                <w:tab w:val="left" w:pos="4540"/>
              </w:tabs>
              <w:spacing w:after="0" w:line="240" w:lineRule="auto"/>
              <w:ind w:left="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OWN VEHICLE: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Full Rate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PAYABLE MILES </w:t>
            </w:r>
            <w:r>
              <w:rPr>
                <w:rFonts w:ascii="Arial" w:eastAsia="Arial" w:hAnsi="Arial" w:cs="Arial"/>
                <w:sz w:val="16"/>
                <w:szCs w:val="16"/>
              </w:rPr>
              <w:t>@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09E2" w:rsidRDefault="00B309E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309E2" w:rsidRDefault="0028573E">
            <w:pPr>
              <w:tabs>
                <w:tab w:val="left" w:pos="1240"/>
              </w:tabs>
              <w:spacing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 w:rsidR="008D4ABF" w:rsidRPr="008D4ABF">
              <w:rPr>
                <w:rFonts w:ascii="Arial" w:eastAsia="Arial" w:hAnsi="Arial" w:cs="Arial"/>
                <w:w w:val="99"/>
                <w:sz w:val="20"/>
                <w:szCs w:val="16"/>
                <w:u w:val="single" w:color="000000"/>
              </w:rPr>
              <w:t>24</w:t>
            </w:r>
            <w:r w:rsidR="008D4ABF">
              <w:rPr>
                <w:rFonts w:ascii="Arial" w:eastAsia="Arial" w:hAnsi="Arial" w:cs="Arial"/>
                <w:w w:val="99"/>
                <w:sz w:val="20"/>
                <w:szCs w:val="16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09E2" w:rsidRDefault="0028573E">
            <w:pPr>
              <w:spacing w:before="96" w:after="0" w:line="240" w:lineRule="auto"/>
              <w:ind w:left="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 MILE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309E2" w:rsidRDefault="00B309E2"/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09E2" w:rsidRDefault="0028573E">
            <w:pPr>
              <w:tabs>
                <w:tab w:val="left" w:pos="880"/>
              </w:tabs>
              <w:spacing w:before="96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B309E2" w:rsidTr="008D4ABF">
        <w:trPr>
          <w:trHeight w:hRule="exact" w:val="322"/>
        </w:trPr>
        <w:tc>
          <w:tcPr>
            <w:tcW w:w="62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09E2" w:rsidRDefault="0028573E">
            <w:pPr>
              <w:tabs>
                <w:tab w:val="left" w:pos="4540"/>
              </w:tabs>
              <w:spacing w:before="48" w:after="0" w:line="240" w:lineRule="auto"/>
              <w:ind w:left="1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ransport Rate 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PAYABLE MILES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@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309E2" w:rsidRDefault="0028573E">
            <w:pPr>
              <w:tabs>
                <w:tab w:val="left" w:pos="1240"/>
              </w:tabs>
              <w:spacing w:before="66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309E2" w:rsidRDefault="0028573E">
            <w:pPr>
              <w:spacing w:before="48" w:after="0" w:line="240" w:lineRule="auto"/>
              <w:ind w:left="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 MILE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309E2" w:rsidRDefault="00B309E2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B309E2" w:rsidRDefault="0028573E">
            <w:pPr>
              <w:tabs>
                <w:tab w:val="left" w:pos="880"/>
              </w:tabs>
              <w:spacing w:before="48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B309E2" w:rsidTr="008D4ABF">
        <w:trPr>
          <w:trHeight w:hRule="exact" w:val="351"/>
        </w:trPr>
        <w:tc>
          <w:tcPr>
            <w:tcW w:w="62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09E2" w:rsidRDefault="0028573E">
            <w:pPr>
              <w:tabs>
                <w:tab w:val="left" w:pos="4540"/>
              </w:tabs>
              <w:spacing w:before="48" w:after="0" w:line="240" w:lineRule="auto"/>
              <w:ind w:left="1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otal Passenger Miles 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PAYABLE MILES </w:t>
            </w:r>
            <w:r>
              <w:rPr>
                <w:rFonts w:ascii="Arial" w:eastAsia="Arial" w:hAnsi="Arial" w:cs="Arial"/>
                <w:sz w:val="16"/>
                <w:szCs w:val="16"/>
              </w:rPr>
              <w:t>@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309E2" w:rsidRDefault="0028573E">
            <w:pPr>
              <w:tabs>
                <w:tab w:val="left" w:pos="1240"/>
              </w:tabs>
              <w:spacing w:before="67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 w:rsidR="008D4ABF" w:rsidRPr="008D4ABF">
              <w:rPr>
                <w:rFonts w:ascii="Arial" w:eastAsia="Arial" w:hAnsi="Arial" w:cs="Arial"/>
                <w:w w:val="99"/>
                <w:sz w:val="20"/>
                <w:szCs w:val="16"/>
                <w:u w:val="single" w:color="000000"/>
              </w:rPr>
              <w:t>5p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309E2" w:rsidRDefault="0028573E">
            <w:pPr>
              <w:spacing w:before="48" w:after="0" w:line="240" w:lineRule="auto"/>
              <w:ind w:left="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 MILE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309E2" w:rsidRDefault="00B309E2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B309E2" w:rsidRDefault="0028573E">
            <w:pPr>
              <w:tabs>
                <w:tab w:val="left" w:pos="880"/>
              </w:tabs>
              <w:spacing w:before="48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</w:tbl>
    <w:p w:rsidR="00B309E2" w:rsidRDefault="0028573E">
      <w:pPr>
        <w:spacing w:before="18" w:after="0" w:line="361" w:lineRule="auto"/>
        <w:ind w:left="179" w:right="54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PLEASE 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z w:val="18"/>
          <w:szCs w:val="18"/>
          <w:u w:val="single" w:color="000000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RECEIP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CLAIM FOR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FOLLOWING: FARES, FEES,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OLLS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</w:t>
      </w:r>
    </w:p>
    <w:p w:rsidR="00B309E2" w:rsidRDefault="0028573E">
      <w:pPr>
        <w:spacing w:before="12" w:after="0" w:line="374" w:lineRule="auto"/>
        <w:ind w:left="179" w:right="95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SUBSIS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AGE</w:t>
      </w:r>
    </w:p>
    <w:p w:rsidR="00B309E2" w:rsidRDefault="0028573E">
      <w:pPr>
        <w:spacing w:before="2" w:after="0" w:line="240" w:lineRule="auto"/>
        <w:ind w:left="1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RAVEL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B309E2" w:rsidRDefault="00B309E2">
      <w:pPr>
        <w:spacing w:before="5" w:after="0" w:line="110" w:lineRule="exact"/>
        <w:rPr>
          <w:sz w:val="11"/>
          <w:szCs w:val="11"/>
        </w:rPr>
      </w:pPr>
    </w:p>
    <w:p w:rsidR="00B309E2" w:rsidRDefault="008F1782">
      <w:pPr>
        <w:tabs>
          <w:tab w:val="left" w:pos="7320"/>
          <w:tab w:val="left" w:pos="9840"/>
        </w:tabs>
        <w:spacing w:after="0" w:line="203" w:lineRule="exact"/>
        <w:ind w:left="179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250825</wp:posOffset>
                </wp:positionV>
                <wp:extent cx="6859905" cy="2725420"/>
                <wp:effectExtent l="7620" t="3175" r="9525" b="5080"/>
                <wp:wrapNone/>
                <wp:docPr id="3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2725420"/>
                          <a:chOff x="552" y="395"/>
                          <a:chExt cx="10803" cy="4292"/>
                        </a:xfrm>
                      </wpg:grpSpPr>
                      <wpg:grpSp>
                        <wpg:cNvPr id="37" name="Group 114"/>
                        <wpg:cNvGrpSpPr>
                          <a:grpSpLocks/>
                        </wpg:cNvGrpSpPr>
                        <wpg:grpSpPr bwMode="auto">
                          <a:xfrm>
                            <a:off x="568" y="406"/>
                            <a:ext cx="2040" cy="37"/>
                            <a:chOff x="568" y="406"/>
                            <a:chExt cx="2040" cy="37"/>
                          </a:xfrm>
                        </wpg:grpSpPr>
                        <wps:wsp>
                          <wps:cNvPr id="38" name="Freeform 115"/>
                          <wps:cNvSpPr>
                            <a:spLocks/>
                          </wps:cNvSpPr>
                          <wps:spPr bwMode="auto">
                            <a:xfrm>
                              <a:off x="568" y="406"/>
                              <a:ext cx="2040" cy="3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2040"/>
                                <a:gd name="T2" fmla="+- 0 444 406"/>
                                <a:gd name="T3" fmla="*/ 444 h 37"/>
                                <a:gd name="T4" fmla="+- 0 2608 568"/>
                                <a:gd name="T5" fmla="*/ T4 w 2040"/>
                                <a:gd name="T6" fmla="+- 0 444 406"/>
                                <a:gd name="T7" fmla="*/ 444 h 37"/>
                                <a:gd name="T8" fmla="+- 0 2608 568"/>
                                <a:gd name="T9" fmla="*/ T8 w 2040"/>
                                <a:gd name="T10" fmla="+- 0 406 406"/>
                                <a:gd name="T11" fmla="*/ 406 h 37"/>
                                <a:gd name="T12" fmla="+- 0 568 568"/>
                                <a:gd name="T13" fmla="*/ T12 w 2040"/>
                                <a:gd name="T14" fmla="+- 0 406 406"/>
                                <a:gd name="T15" fmla="*/ 406 h 37"/>
                                <a:gd name="T16" fmla="+- 0 568 568"/>
                                <a:gd name="T17" fmla="*/ T16 w 2040"/>
                                <a:gd name="T18" fmla="+- 0 444 406"/>
                                <a:gd name="T19" fmla="*/ 444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0" h="37">
                                  <a:moveTo>
                                    <a:pt x="0" y="38"/>
                                  </a:moveTo>
                                  <a:lnTo>
                                    <a:pt x="2040" y="38"/>
                                  </a:lnTo>
                                  <a:lnTo>
                                    <a:pt x="2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12"/>
                        <wpg:cNvGrpSpPr>
                          <a:grpSpLocks/>
                        </wpg:cNvGrpSpPr>
                        <wpg:grpSpPr bwMode="auto">
                          <a:xfrm>
                            <a:off x="568" y="697"/>
                            <a:ext cx="2040" cy="40"/>
                            <a:chOff x="568" y="697"/>
                            <a:chExt cx="2040" cy="40"/>
                          </a:xfrm>
                        </wpg:grpSpPr>
                        <wps:wsp>
                          <wps:cNvPr id="40" name="Freeform 113"/>
                          <wps:cNvSpPr>
                            <a:spLocks/>
                          </wps:cNvSpPr>
                          <wps:spPr bwMode="auto">
                            <a:xfrm>
                              <a:off x="568" y="697"/>
                              <a:ext cx="2040" cy="40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2040"/>
                                <a:gd name="T2" fmla="+- 0 736 697"/>
                                <a:gd name="T3" fmla="*/ 736 h 40"/>
                                <a:gd name="T4" fmla="+- 0 2608 568"/>
                                <a:gd name="T5" fmla="*/ T4 w 2040"/>
                                <a:gd name="T6" fmla="+- 0 736 697"/>
                                <a:gd name="T7" fmla="*/ 736 h 40"/>
                                <a:gd name="T8" fmla="+- 0 2608 568"/>
                                <a:gd name="T9" fmla="*/ T8 w 2040"/>
                                <a:gd name="T10" fmla="+- 0 697 697"/>
                                <a:gd name="T11" fmla="*/ 697 h 40"/>
                                <a:gd name="T12" fmla="+- 0 568 568"/>
                                <a:gd name="T13" fmla="*/ T12 w 2040"/>
                                <a:gd name="T14" fmla="+- 0 697 697"/>
                                <a:gd name="T15" fmla="*/ 697 h 40"/>
                                <a:gd name="T16" fmla="+- 0 568 568"/>
                                <a:gd name="T17" fmla="*/ T16 w 2040"/>
                                <a:gd name="T18" fmla="+- 0 736 697"/>
                                <a:gd name="T19" fmla="*/ 736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0" h="40">
                                  <a:moveTo>
                                    <a:pt x="0" y="39"/>
                                  </a:moveTo>
                                  <a:lnTo>
                                    <a:pt x="2040" y="39"/>
                                  </a:lnTo>
                                  <a:lnTo>
                                    <a:pt x="2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10"/>
                        <wpg:cNvGrpSpPr>
                          <a:grpSpLocks/>
                        </wpg:cNvGrpSpPr>
                        <wpg:grpSpPr bwMode="auto">
                          <a:xfrm>
                            <a:off x="2540" y="444"/>
                            <a:ext cx="67" cy="253"/>
                            <a:chOff x="2540" y="444"/>
                            <a:chExt cx="67" cy="253"/>
                          </a:xfrm>
                        </wpg:grpSpPr>
                        <wps:wsp>
                          <wps:cNvPr id="42" name="Freeform 111"/>
                          <wps:cNvSpPr>
                            <a:spLocks/>
                          </wps:cNvSpPr>
                          <wps:spPr bwMode="auto">
                            <a:xfrm>
                              <a:off x="2540" y="444"/>
                              <a:ext cx="67" cy="253"/>
                            </a:xfrm>
                            <a:custGeom>
                              <a:avLst/>
                              <a:gdLst>
                                <a:gd name="T0" fmla="+- 0 2540 2540"/>
                                <a:gd name="T1" fmla="*/ T0 w 67"/>
                                <a:gd name="T2" fmla="+- 0 697 444"/>
                                <a:gd name="T3" fmla="*/ 697 h 253"/>
                                <a:gd name="T4" fmla="+- 0 2608 2540"/>
                                <a:gd name="T5" fmla="*/ T4 w 67"/>
                                <a:gd name="T6" fmla="+- 0 697 444"/>
                                <a:gd name="T7" fmla="*/ 697 h 253"/>
                                <a:gd name="T8" fmla="+- 0 2608 2540"/>
                                <a:gd name="T9" fmla="*/ T8 w 67"/>
                                <a:gd name="T10" fmla="+- 0 444 444"/>
                                <a:gd name="T11" fmla="*/ 444 h 253"/>
                                <a:gd name="T12" fmla="+- 0 2540 2540"/>
                                <a:gd name="T13" fmla="*/ T12 w 67"/>
                                <a:gd name="T14" fmla="+- 0 444 444"/>
                                <a:gd name="T15" fmla="*/ 444 h 253"/>
                                <a:gd name="T16" fmla="+- 0 2540 2540"/>
                                <a:gd name="T17" fmla="*/ T16 w 67"/>
                                <a:gd name="T18" fmla="+- 0 697 444"/>
                                <a:gd name="T19" fmla="*/ 69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253">
                                  <a:moveTo>
                                    <a:pt x="0" y="253"/>
                                  </a:moveTo>
                                  <a:lnTo>
                                    <a:pt x="68" y="253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08"/>
                        <wpg:cNvGrpSpPr>
                          <a:grpSpLocks/>
                        </wpg:cNvGrpSpPr>
                        <wpg:grpSpPr bwMode="auto">
                          <a:xfrm>
                            <a:off x="568" y="444"/>
                            <a:ext cx="67" cy="253"/>
                            <a:chOff x="568" y="444"/>
                            <a:chExt cx="67" cy="253"/>
                          </a:xfrm>
                        </wpg:grpSpPr>
                        <wps:wsp>
                          <wps:cNvPr id="44" name="Freeform 109"/>
                          <wps:cNvSpPr>
                            <a:spLocks/>
                          </wps:cNvSpPr>
                          <wps:spPr bwMode="auto">
                            <a:xfrm>
                              <a:off x="568" y="444"/>
                              <a:ext cx="67" cy="253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T0 w 67"/>
                                <a:gd name="T2" fmla="+- 0 697 444"/>
                                <a:gd name="T3" fmla="*/ 697 h 253"/>
                                <a:gd name="T4" fmla="+- 0 635 568"/>
                                <a:gd name="T5" fmla="*/ T4 w 67"/>
                                <a:gd name="T6" fmla="+- 0 697 444"/>
                                <a:gd name="T7" fmla="*/ 697 h 253"/>
                                <a:gd name="T8" fmla="+- 0 635 568"/>
                                <a:gd name="T9" fmla="*/ T8 w 67"/>
                                <a:gd name="T10" fmla="+- 0 444 444"/>
                                <a:gd name="T11" fmla="*/ 444 h 253"/>
                                <a:gd name="T12" fmla="+- 0 568 568"/>
                                <a:gd name="T13" fmla="*/ T12 w 67"/>
                                <a:gd name="T14" fmla="+- 0 444 444"/>
                                <a:gd name="T15" fmla="*/ 444 h 253"/>
                                <a:gd name="T16" fmla="+- 0 568 568"/>
                                <a:gd name="T17" fmla="*/ T16 w 67"/>
                                <a:gd name="T18" fmla="+- 0 697 444"/>
                                <a:gd name="T19" fmla="*/ 69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253">
                                  <a:moveTo>
                                    <a:pt x="0" y="253"/>
                                  </a:moveTo>
                                  <a:lnTo>
                                    <a:pt x="67" y="253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06"/>
                        <wpg:cNvGrpSpPr>
                          <a:grpSpLocks/>
                        </wpg:cNvGrpSpPr>
                        <wpg:grpSpPr bwMode="auto">
                          <a:xfrm>
                            <a:off x="635" y="444"/>
                            <a:ext cx="1906" cy="253"/>
                            <a:chOff x="635" y="444"/>
                            <a:chExt cx="1906" cy="253"/>
                          </a:xfrm>
                        </wpg:grpSpPr>
                        <wps:wsp>
                          <wps:cNvPr id="46" name="Freeform 107"/>
                          <wps:cNvSpPr>
                            <a:spLocks/>
                          </wps:cNvSpPr>
                          <wps:spPr bwMode="auto">
                            <a:xfrm>
                              <a:off x="635" y="444"/>
                              <a:ext cx="1906" cy="253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T0 w 1906"/>
                                <a:gd name="T2" fmla="+- 0 697 444"/>
                                <a:gd name="T3" fmla="*/ 697 h 253"/>
                                <a:gd name="T4" fmla="+- 0 2540 635"/>
                                <a:gd name="T5" fmla="*/ T4 w 1906"/>
                                <a:gd name="T6" fmla="+- 0 697 444"/>
                                <a:gd name="T7" fmla="*/ 697 h 253"/>
                                <a:gd name="T8" fmla="+- 0 2540 635"/>
                                <a:gd name="T9" fmla="*/ T8 w 1906"/>
                                <a:gd name="T10" fmla="+- 0 444 444"/>
                                <a:gd name="T11" fmla="*/ 444 h 253"/>
                                <a:gd name="T12" fmla="+- 0 635 635"/>
                                <a:gd name="T13" fmla="*/ T12 w 1906"/>
                                <a:gd name="T14" fmla="+- 0 444 444"/>
                                <a:gd name="T15" fmla="*/ 444 h 253"/>
                                <a:gd name="T16" fmla="+- 0 635 635"/>
                                <a:gd name="T17" fmla="*/ T16 w 1906"/>
                                <a:gd name="T18" fmla="+- 0 697 444"/>
                                <a:gd name="T19" fmla="*/ 697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6" h="253">
                                  <a:moveTo>
                                    <a:pt x="0" y="253"/>
                                  </a:moveTo>
                                  <a:lnTo>
                                    <a:pt x="1905" y="253"/>
                                  </a:lnTo>
                                  <a:lnTo>
                                    <a:pt x="1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04"/>
                        <wpg:cNvGrpSpPr>
                          <a:grpSpLocks/>
                        </wpg:cNvGrpSpPr>
                        <wpg:grpSpPr bwMode="auto">
                          <a:xfrm>
                            <a:off x="558" y="400"/>
                            <a:ext cx="10792" cy="2"/>
                            <a:chOff x="558" y="400"/>
                            <a:chExt cx="10792" cy="2"/>
                          </a:xfrm>
                        </wpg:grpSpPr>
                        <wps:wsp>
                          <wps:cNvPr id="48" name="Freeform 105"/>
                          <wps:cNvSpPr>
                            <a:spLocks/>
                          </wps:cNvSpPr>
                          <wps:spPr bwMode="auto">
                            <a:xfrm>
                              <a:off x="558" y="400"/>
                              <a:ext cx="10792" cy="2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T0 w 10792"/>
                                <a:gd name="T2" fmla="+- 0 11350 558"/>
                                <a:gd name="T3" fmla="*/ T2 w 10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2">
                                  <a:moveTo>
                                    <a:pt x="0" y="0"/>
                                  </a:moveTo>
                                  <a:lnTo>
                                    <a:pt x="10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02"/>
                        <wpg:cNvGrpSpPr>
                          <a:grpSpLocks/>
                        </wpg:cNvGrpSpPr>
                        <wpg:grpSpPr bwMode="auto">
                          <a:xfrm>
                            <a:off x="563" y="405"/>
                            <a:ext cx="2" cy="4276"/>
                            <a:chOff x="563" y="405"/>
                            <a:chExt cx="2" cy="4276"/>
                          </a:xfrm>
                        </wpg:grpSpPr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>
                              <a:off x="563" y="405"/>
                              <a:ext cx="2" cy="4276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4276"/>
                                <a:gd name="T2" fmla="+- 0 4681 405"/>
                                <a:gd name="T3" fmla="*/ 4681 h 4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6">
                                  <a:moveTo>
                                    <a:pt x="0" y="0"/>
                                  </a:moveTo>
                                  <a:lnTo>
                                    <a:pt x="0" y="4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00"/>
                        <wpg:cNvGrpSpPr>
                          <a:grpSpLocks/>
                        </wpg:cNvGrpSpPr>
                        <wpg:grpSpPr bwMode="auto">
                          <a:xfrm>
                            <a:off x="11345" y="405"/>
                            <a:ext cx="2" cy="4276"/>
                            <a:chOff x="11345" y="405"/>
                            <a:chExt cx="2" cy="4276"/>
                          </a:xfrm>
                        </wpg:grpSpPr>
                        <wps:wsp>
                          <wps:cNvPr id="52" name="Freeform 101"/>
                          <wps:cNvSpPr>
                            <a:spLocks/>
                          </wps:cNvSpPr>
                          <wps:spPr bwMode="auto">
                            <a:xfrm>
                              <a:off x="11345" y="405"/>
                              <a:ext cx="2" cy="4276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4276"/>
                                <a:gd name="T2" fmla="+- 0 4681 405"/>
                                <a:gd name="T3" fmla="*/ 4681 h 4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6">
                                  <a:moveTo>
                                    <a:pt x="0" y="0"/>
                                  </a:moveTo>
                                  <a:lnTo>
                                    <a:pt x="0" y="4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8"/>
                        <wpg:cNvGrpSpPr>
                          <a:grpSpLocks/>
                        </wpg:cNvGrpSpPr>
                        <wpg:grpSpPr bwMode="auto">
                          <a:xfrm>
                            <a:off x="8360" y="3078"/>
                            <a:ext cx="2989" cy="2"/>
                            <a:chOff x="8360" y="3078"/>
                            <a:chExt cx="2989" cy="2"/>
                          </a:xfrm>
                        </wpg:grpSpPr>
                        <wps:wsp>
                          <wps:cNvPr id="54" name="Freeform 99"/>
                          <wps:cNvSpPr>
                            <a:spLocks/>
                          </wps:cNvSpPr>
                          <wps:spPr bwMode="auto">
                            <a:xfrm>
                              <a:off x="8360" y="3078"/>
                              <a:ext cx="2989" cy="2"/>
                            </a:xfrm>
                            <a:custGeom>
                              <a:avLst/>
                              <a:gdLst>
                                <a:gd name="T0" fmla="+- 0 8360 8360"/>
                                <a:gd name="T1" fmla="*/ T0 w 2989"/>
                                <a:gd name="T2" fmla="+- 0 11350 8360"/>
                                <a:gd name="T3" fmla="*/ T2 w 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9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6"/>
                        <wpg:cNvGrpSpPr>
                          <a:grpSpLocks/>
                        </wpg:cNvGrpSpPr>
                        <wpg:grpSpPr bwMode="auto">
                          <a:xfrm>
                            <a:off x="10040" y="4015"/>
                            <a:ext cx="1309" cy="2"/>
                            <a:chOff x="10040" y="4015"/>
                            <a:chExt cx="1309" cy="2"/>
                          </a:xfrm>
                        </wpg:grpSpPr>
                        <wps:wsp>
                          <wps:cNvPr id="56" name="Freeform 97"/>
                          <wps:cNvSpPr>
                            <a:spLocks/>
                          </wps:cNvSpPr>
                          <wps:spPr bwMode="auto">
                            <a:xfrm>
                              <a:off x="10040" y="4015"/>
                              <a:ext cx="1309" cy="2"/>
                            </a:xfrm>
                            <a:custGeom>
                              <a:avLst/>
                              <a:gdLst>
                                <a:gd name="T0" fmla="+- 0 10040 10040"/>
                                <a:gd name="T1" fmla="*/ T0 w 1309"/>
                                <a:gd name="T2" fmla="+- 0 11350 10040"/>
                                <a:gd name="T3" fmla="*/ T2 w 1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9">
                                  <a:moveTo>
                                    <a:pt x="0" y="0"/>
                                  </a:moveTo>
                                  <a:lnTo>
                                    <a:pt x="13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4"/>
                        <wpg:cNvGrpSpPr>
                          <a:grpSpLocks/>
                        </wpg:cNvGrpSpPr>
                        <wpg:grpSpPr bwMode="auto">
                          <a:xfrm>
                            <a:off x="8120" y="4449"/>
                            <a:ext cx="3229" cy="2"/>
                            <a:chOff x="8120" y="4449"/>
                            <a:chExt cx="3229" cy="2"/>
                          </a:xfrm>
                        </wpg:grpSpPr>
                        <wps:wsp>
                          <wps:cNvPr id="58" name="Freeform 95"/>
                          <wps:cNvSpPr>
                            <a:spLocks/>
                          </wps:cNvSpPr>
                          <wps:spPr bwMode="auto">
                            <a:xfrm>
                              <a:off x="8120" y="4449"/>
                              <a:ext cx="3229" cy="2"/>
                            </a:xfrm>
                            <a:custGeom>
                              <a:avLst/>
                              <a:gdLst>
                                <a:gd name="T0" fmla="+- 0 8120 8120"/>
                                <a:gd name="T1" fmla="*/ T0 w 3229"/>
                                <a:gd name="T2" fmla="+- 0 11350 8120"/>
                                <a:gd name="T3" fmla="*/ T2 w 3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9">
                                  <a:moveTo>
                                    <a:pt x="0" y="0"/>
                                  </a:moveTo>
                                  <a:lnTo>
                                    <a:pt x="32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2"/>
                        <wpg:cNvGrpSpPr>
                          <a:grpSpLocks/>
                        </wpg:cNvGrpSpPr>
                        <wpg:grpSpPr bwMode="auto">
                          <a:xfrm>
                            <a:off x="558" y="4676"/>
                            <a:ext cx="10792" cy="2"/>
                            <a:chOff x="558" y="4676"/>
                            <a:chExt cx="10792" cy="2"/>
                          </a:xfrm>
                        </wpg:grpSpPr>
                        <wps:wsp>
                          <wps:cNvPr id="60" name="Freeform 93"/>
                          <wps:cNvSpPr>
                            <a:spLocks/>
                          </wps:cNvSpPr>
                          <wps:spPr bwMode="auto">
                            <a:xfrm>
                              <a:off x="558" y="4676"/>
                              <a:ext cx="10792" cy="2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T0 w 10792"/>
                                <a:gd name="T2" fmla="+- 0 11350 558"/>
                                <a:gd name="T3" fmla="*/ T2 w 10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2">
                                  <a:moveTo>
                                    <a:pt x="0" y="0"/>
                                  </a:moveTo>
                                  <a:lnTo>
                                    <a:pt x="10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27.6pt;margin-top:19.75pt;width:540.15pt;height:214.6pt;z-index:-251660800;mso-position-horizontal-relative:page" coordorigin="552,395" coordsize="10803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">
                <v:group id="Group 114" o:spid="_x0000_s1027" style="position:absolute;left:568;top:406;width:2040;height:37" coordorigin="568,406" coordsize="2040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15" o:spid="_x0000_s1028" style="position:absolute;left:568;top:406;width:2040;height:37;visibility:visible;mso-wrap-style:square;v-text-anchor:top" coordsize="204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b778A&#10;AADbAAAADwAAAGRycy9kb3ducmV2LnhtbERPy4rCMBTdC/5DuII7TUdRxtooIghuRtQZZn1pbh9M&#10;c1OSaOt8vVkILg/nnW1704g7OV9bVvAxTUAQ51bXXCr4+T5MPkH4gKyxsUwKHuRhuxkOMky17fhC&#10;92soRQxhn6KCKoQ2ldLnFRn0U9sSR66wzmCI0JVSO+xiuGnkLEmW0mDNsaHClvYV5X/Xm1HwNe8X&#10;+wLxf5esDqfOdaV9/J6VGo/63RpEoD68xS/3USuYx7HxS/w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eRvvvwAAANsAAAAPAAAAAAAAAAAAAAAAAJgCAABkcnMvZG93bnJl&#10;di54bWxQSwUGAAAAAAQABAD1AAAAhAMAAAAA&#10;" path="m,38r2040,l2040,,,,,38e" fillcolor="black" stroked="f">
                    <v:path arrowok="t" o:connecttype="custom" o:connectlocs="0,444;2040,444;2040,406;0,406;0,444" o:connectangles="0,0,0,0,0"/>
                  </v:shape>
                </v:group>
                <v:group id="Group 112" o:spid="_x0000_s1029" style="position:absolute;left:568;top:697;width:2040;height:40" coordorigin="568,697" coordsize="20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13" o:spid="_x0000_s1030" style="position:absolute;left:568;top:697;width:2040;height:40;visibility:visible;mso-wrap-style:square;v-text-anchor:top" coordsize="20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WKsEA&#10;AADbAAAADwAAAGRycy9kb3ducmV2LnhtbERPz2vCMBS+C/sfwht4kTW1jDJqo8hA8SCDddv9rXm2&#10;dc1LSWJb//vlMNjx4/td7mbTi5Gc7ywrWCcpCOLa6o4bBZ8fh6cXED4ga+wtk4I7edhtHxYlFtpO&#10;/E5jFRoRQ9gXqKANYSik9HVLBn1iB+LIXawzGCJ0jdQOpxhuepmlaS4NdhwbWhzotaX6p7oZBV/u&#10;O7u+7SfKz8e6OeJ5xFV2UWr5OO83IALN4V/85z5pBc9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4FirBAAAA2wAAAA8AAAAAAAAAAAAAAAAAmAIAAGRycy9kb3du&#10;cmV2LnhtbFBLBQYAAAAABAAEAPUAAACGAwAAAAA=&#10;" path="m,39r2040,l2040,,,,,39e" fillcolor="black" stroked="f">
                    <v:path arrowok="t" o:connecttype="custom" o:connectlocs="0,736;2040,736;2040,697;0,697;0,736" o:connectangles="0,0,0,0,0"/>
                  </v:shape>
                </v:group>
                <v:group id="Group 110" o:spid="_x0000_s1031" style="position:absolute;left:2540;top:444;width:67;height:253" coordorigin="2540,444" coordsize="67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11" o:spid="_x0000_s1032" style="position:absolute;left:2540;top:444;width:67;height:253;visibility:visible;mso-wrap-style:square;v-text-anchor:top" coordsize="67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T1cUA&#10;AADbAAAADwAAAGRycy9kb3ducmV2LnhtbESP3WrCQBSE7wXfYTlCb4puFLGSZiMiWFopFn/o9SF7&#10;mqRmz8bsGuPbu4WCl8PMfMMki85UoqXGlZYVjEcRCOLM6pJzBcfDejgH4TyyxsoyKbiRg0Xa7yUY&#10;a3vlHbV7n4sAYRejgsL7OpbSZQUZdCNbEwfvxzYGfZBNLnWD1wA3lZxE0UwaLDksFFjTqqDstL8Y&#10;BZ/fL5vxM5+37dfH7vft5GcXk6FST4Nu+QrCU+cf4f/2u1YwncDf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dPVxQAAANsAAAAPAAAAAAAAAAAAAAAAAJgCAABkcnMv&#10;ZG93bnJldi54bWxQSwUGAAAAAAQABAD1AAAAigMAAAAA&#10;" path="m,253r68,l68,,,,,253xe" fillcolor="black" stroked="f">
                    <v:path arrowok="t" o:connecttype="custom" o:connectlocs="0,697;68,697;68,444;0,444;0,697" o:connectangles="0,0,0,0,0"/>
                  </v:shape>
                </v:group>
                <v:group id="Group 108" o:spid="_x0000_s1033" style="position:absolute;left:568;top:444;width:67;height:253" coordorigin="568,444" coordsize="67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09" o:spid="_x0000_s1034" style="position:absolute;left:568;top:444;width:67;height:253;visibility:visible;mso-wrap-style:square;v-text-anchor:top" coordsize="67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uOsUA&#10;AADbAAAADwAAAGRycy9kb3ducmV2LnhtbESPQWvCQBSE70L/w/IKXqRuFNESs5FSUFSKoi2eH9nX&#10;JDX7NmbXmP77bkHwOMzMN0yy6EwlWmpcaVnBaBiBIM6sLjlX8PW5fHkF4TyyxsoyKfglB4v0qZdg&#10;rO2ND9QefS4ChF2MCgrv61hKlxVk0A1tTRy8b9sY9EE2udQN3gLcVHIcRVNpsOSwUGBN7wVl5+PV&#10;KPg4zbajAV927X5z+Fmd/fRqMlSq/9y9zUF46vwjfG+vtYLJBP6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O46xQAAANsAAAAPAAAAAAAAAAAAAAAAAJgCAABkcnMv&#10;ZG93bnJldi54bWxQSwUGAAAAAAQABAD1AAAAigMAAAAA&#10;" path="m,253r67,l67,,,,,253xe" fillcolor="black" stroked="f">
                    <v:path arrowok="t" o:connecttype="custom" o:connectlocs="0,697;67,697;67,444;0,444;0,697" o:connectangles="0,0,0,0,0"/>
                  </v:shape>
                </v:group>
                <v:group id="Group 106" o:spid="_x0000_s1035" style="position:absolute;left:635;top:444;width:1906;height:253" coordorigin="635,444" coordsize="190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07" o:spid="_x0000_s1036" style="position:absolute;left:635;top:444;width:1906;height:253;visibility:visible;mso-wrap-style:square;v-text-anchor:top" coordsize="190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/r8UA&#10;AADbAAAADwAAAGRycy9kb3ducmV2LnhtbESPQWvCQBSE74L/YXlCL6IbpYQQXUUEqxQsVEWvj+wz&#10;Ccm+TbNbjf76bqHQ4zAz3zDzZWdqcaPWlZYVTMYRCOLM6pJzBafjZpSAcB5ZY22ZFDzIwXLR780x&#10;1fbOn3Q7+FwECLsUFRTeN6mULivIoBvbhjh4V9sa9EG2udQt3gPc1HIaRbE0WHJYKLChdUFZdfg2&#10;CvLncF/tT8fzx1v9npyrHceXr61SL4NuNQPhqfP/4b/2Tit4jeH3S/g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7+vxQAAANsAAAAPAAAAAAAAAAAAAAAAAJgCAABkcnMv&#10;ZG93bnJldi54bWxQSwUGAAAAAAQABAD1AAAAigMAAAAA&#10;" path="m,253r1905,l1905,,,,,253e" fillcolor="black" stroked="f">
                    <v:path arrowok="t" o:connecttype="custom" o:connectlocs="0,697;1905,697;1905,444;0,444;0,697" o:connectangles="0,0,0,0,0"/>
                  </v:shape>
                </v:group>
                <v:group id="Group 104" o:spid="_x0000_s1037" style="position:absolute;left:558;top:400;width:10792;height:2" coordorigin="558,400" coordsize="10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05" o:spid="_x0000_s1038" style="position:absolute;left:558;top:400;width:10792;height:2;visibility:visible;mso-wrap-style:square;v-text-anchor:top" coordsize="10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66cIA&#10;AADbAAAADwAAAGRycy9kb3ducmV2LnhtbERPTWvCQBC9F/wPywhexGwspUjqKiKWhIJQY0qvQ3ZM&#10;0mRnQ3bV9N93D0KPj/e93o6mEzcaXGNZwTKKQRCXVjdcKSjO74sVCOeRNXaWScEvOdhuJk9rTLS9&#10;84luua9ECGGXoILa+z6R0pU1GXSR7YkDd7GDQR/gUEk94D2Em04+x/GrNNhwaKixp31NZZtfjYKf&#10;r8N8/Pg+zrs0z9JzkV4+qZVKzabj7g2Ep9H/ix/uTCt4CWPD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LrpwgAAANsAAAAPAAAAAAAAAAAAAAAAAJgCAABkcnMvZG93&#10;bnJldi54bWxQSwUGAAAAAAQABAD1AAAAhwMAAAAA&#10;" path="m,l10792,e" filled="f" strokeweight=".58pt">
                    <v:path arrowok="t" o:connecttype="custom" o:connectlocs="0,0;10792,0" o:connectangles="0,0"/>
                  </v:shape>
                </v:group>
                <v:group id="Group 102" o:spid="_x0000_s1039" style="position:absolute;left:563;top:405;width:2;height:4276" coordorigin="563,405" coordsize="2,4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03" o:spid="_x0000_s1040" style="position:absolute;left:563;top:405;width:2;height:4276;visibility:visible;mso-wrap-style:square;v-text-anchor:top" coordsize="2,4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y+8IA&#10;AADbAAAADwAAAGRycy9kb3ducmV2LnhtbERPz2vCMBS+C/4P4Qm72VTHdHRG0cnAHSzodunt0bw1&#10;Zc1LSaLt/vvlMNjx4/u92Y22E3fyoXWsYJHlIIhrp1tuFHx+vM2fQYSIrLFzTAp+KMBuO51ssNBu&#10;4Avdr7ERKYRDgQpMjH0hZagNWQyZ64kT9+W8xZigb6T2OKRw28llnq+kxZZTg8GeXg3V39ebVVDe&#10;4jDq9dG0j+X6fHrvq2M4VEo9zMb9C4hIY/wX/7lPWsFTWp++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7L7wgAAANsAAAAPAAAAAAAAAAAAAAAAAJgCAABkcnMvZG93&#10;bnJldi54bWxQSwUGAAAAAAQABAD1AAAAhwMAAAAA&#10;" path="m,l,4276e" filled="f" strokeweight=".58pt">
                    <v:path arrowok="t" o:connecttype="custom" o:connectlocs="0,405;0,4681" o:connectangles="0,0"/>
                  </v:shape>
                </v:group>
                <v:group id="Group 100" o:spid="_x0000_s1041" style="position:absolute;left:11345;top:405;width:2;height:4276" coordorigin="11345,405" coordsize="2,4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01" o:spid="_x0000_s1042" style="position:absolute;left:11345;top:405;width:2;height:4276;visibility:visible;mso-wrap-style:square;v-text-anchor:top" coordsize="2,4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JF8UA&#10;AADbAAAADwAAAGRycy9kb3ducmV2LnhtbESPQWvCQBSE7wX/w/KE3pqNllaJrtJWCumhQq2X3B7Z&#10;ZzaYfRuya5L++64geBxm5htmvR1tI3rqfO1YwSxJQRCXTtdcKTj+fj4tQfiArLFxTAr+yMN2M3lY&#10;Y6bdwD/UH0IlIoR9hgpMCG0mpS8NWfSJa4mjd3KdxRBlV0nd4RDhtpHzNH2VFmuOCwZb+jBUng8X&#10;q2B/CcOoFztTP+8X3/lXW+z8e6HU43R8W4EINIZ7+NbOtYKXOVy/x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YkXxQAAANsAAAAPAAAAAAAAAAAAAAAAAJgCAABkcnMv&#10;ZG93bnJldi54bWxQSwUGAAAAAAQABAD1AAAAigMAAAAA&#10;" path="m,l,4276e" filled="f" strokeweight=".58pt">
                    <v:path arrowok="t" o:connecttype="custom" o:connectlocs="0,405;0,4681" o:connectangles="0,0"/>
                  </v:shape>
                </v:group>
                <v:group id="Group 98" o:spid="_x0000_s1043" style="position:absolute;left:8360;top:3078;width:2989;height:2" coordorigin="8360,3078" coordsize="29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99" o:spid="_x0000_s1044" style="position:absolute;left:8360;top:3078;width:2989;height:2;visibility:visible;mso-wrap-style:square;v-text-anchor:top" coordsize="2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WecUA&#10;AADbAAAADwAAAGRycy9kb3ducmV2LnhtbESPQWvCQBSE7wX/w/IEb3VjsSJpNiIWpb1Uaqy9PrKv&#10;STT7NmTXJP33XUHocZiZb5hkNZhadNS6yrKC2TQCQZxbXXGh4JhtH5cgnEfWWFsmBb/kYJWOHhKM&#10;te35k7qDL0SAsItRQel9E0vp8pIMuqltiIP3Y1uDPsi2kLrFPsBNLZ+iaCENVhwWSmxoU1J+OVyN&#10;Av3xXb1fu9ddc8lO3VfWn09unyk1GQ/rFxCeBv8fvrfftILnOdy+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pZ5xQAAANsAAAAPAAAAAAAAAAAAAAAAAJgCAABkcnMv&#10;ZG93bnJldi54bWxQSwUGAAAAAAQABAD1AAAAigMAAAAA&#10;" path="m,l2990,e" filled="f" strokeweight=".58pt">
                    <v:path arrowok="t" o:connecttype="custom" o:connectlocs="0,0;2990,0" o:connectangles="0,0"/>
                  </v:shape>
                </v:group>
                <v:group id="Group 96" o:spid="_x0000_s1045" style="position:absolute;left:10040;top:4015;width:1309;height:2" coordorigin="10040,4015" coordsize="1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7" o:spid="_x0000_s1046" style="position:absolute;left:10040;top:4015;width:1309;height:2;visibility:visible;mso-wrap-style:square;v-text-anchor:top" coordsize="1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2sMUA&#10;AADbAAAADwAAAGRycy9kb3ducmV2LnhtbESPT2vCQBTE70K/w/IK3nTT+qdt6ipFELy4ovbg8ZF9&#10;TdJm36bZNcZv7wqCx2FmfsPMFp2tREuNLx0reBkmIIgzZ0rOFXwfVoN3ED4gG6wck4ILeVjMn3oz&#10;TI07847afchFhLBPUUERQp1K6bOCLPqhq4mj9+MaiyHKJpemwXOE20q+JslUWiw5LhRY07Kg7G9/&#10;sgr0P2qnP/To7Xj83Yx3W71pJSnVf+6+PkEE6sIjfG+vjYLJFG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TawxQAAANsAAAAPAAAAAAAAAAAAAAAAAJgCAABkcnMv&#10;ZG93bnJldi54bWxQSwUGAAAAAAQABAD1AAAAigMAAAAA&#10;" path="m,l1310,e" filled="f" strokeweight=".58pt">
                    <v:path arrowok="t" o:connecttype="custom" o:connectlocs="0,0;1310,0" o:connectangles="0,0"/>
                  </v:shape>
                </v:group>
                <v:group id="Group 94" o:spid="_x0000_s1047" style="position:absolute;left:8120;top:4449;width:3229;height:2" coordorigin="8120,4449" coordsize="3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95" o:spid="_x0000_s1048" style="position:absolute;left:8120;top:4449;width:3229;height:2;visibility:visible;mso-wrap-style:square;v-text-anchor:top" coordsize="3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iZMAA&#10;AADbAAAADwAAAGRycy9kb3ducmV2LnhtbERPy4rCMBTdC/5DuANuRFNFRTqm4gwoMuLCKsjsLs3t&#10;g2luShO1/r1ZDLg8nPdq3Zla3Kl1lWUFk3EEgjizuuJCweW8HS1BOI+ssbZMCp7kYJ30eyuMtX3w&#10;ie6pL0QIYRejgtL7JpbSZSUZdGPbEAcut61BH2BbSN3iI4SbWk6jaCENVhwaSmzou6TsL70ZBbb7&#10;OexY58fZ18S43yvTblgNlRp8dJtPEJ46/xb/u/dawTyMDV/CD5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KiZMAAAADbAAAADwAAAAAAAAAAAAAAAACYAgAAZHJzL2Rvd25y&#10;ZXYueG1sUEsFBgAAAAAEAAQA9QAAAIUDAAAAAA==&#10;" path="m,l3230,e" filled="f" strokeweight=".58pt">
                    <v:path arrowok="t" o:connecttype="custom" o:connectlocs="0,0;3230,0" o:connectangles="0,0"/>
                  </v:shape>
                </v:group>
                <v:group id="Group 92" o:spid="_x0000_s1049" style="position:absolute;left:558;top:4676;width:10792;height:2" coordorigin="558,4676" coordsize="10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93" o:spid="_x0000_s1050" style="position:absolute;left:558;top:4676;width:10792;height:2;visibility:visible;mso-wrap-style:square;v-text-anchor:top" coordsize="10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/qj8EA&#10;AADbAAAADwAAAGRycy9kb3ducmV2LnhtbERPy4rCMBTdD/gP4QpuRNNxIUM1lWFQKoKgVZntpbl9&#10;jM1NaTJa/94sBJeH816uetOIG3WutqzgcxqBIM6trrlUcD5tJl8gnEfW2FgmBQ9ysEoGH0uMtb3z&#10;kW6ZL0UIYRejgsr7NpbS5RUZdFPbEgeusJ1BH2BXSt3hPYSbRs6iaC4N1hwaKmzpp6L8mv0bBX+X&#10;9bjf/e7HTZpt09M5LQ50lUqNhv33AoSn3r/FL/dWK5iH9eF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/6o/BAAAA2wAAAA8AAAAAAAAAAAAAAAAAmAIAAGRycy9kb3du&#10;cmV2LnhtbFBLBQYAAAAABAAEAPUAAACGAwAAAAA=&#10;" path="m,l10792,e" filled="f" strokeweight=".58pt">
                    <v:path arrowok="t" o:connecttype="custom" o:connectlocs="0,0;10792,0" o:connectangles="0,0"/>
                  </v:shape>
                </v:group>
                <w10:wrap anchorx="page"/>
              </v:group>
            </w:pict>
          </mc:Fallback>
        </mc:AlternateContent>
      </w:r>
      <w:r w:rsidR="0028573E">
        <w:rPr>
          <w:rFonts w:ascii="Arial" w:eastAsia="Arial" w:hAnsi="Arial" w:cs="Arial"/>
          <w:position w:val="-1"/>
          <w:sz w:val="18"/>
          <w:szCs w:val="18"/>
        </w:rPr>
        <w:t>PLEASE AT</w:t>
      </w:r>
      <w:r w:rsidR="0028573E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28573E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="0028573E">
        <w:rPr>
          <w:rFonts w:ascii="Arial" w:eastAsia="Arial" w:hAnsi="Arial" w:cs="Arial"/>
          <w:position w:val="-1"/>
          <w:sz w:val="18"/>
          <w:szCs w:val="18"/>
        </w:rPr>
        <w:t>CH VOUCHE</w:t>
      </w:r>
      <w:r w:rsidR="0028573E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28573E">
        <w:rPr>
          <w:rFonts w:ascii="Arial" w:eastAsia="Arial" w:hAnsi="Arial" w:cs="Arial"/>
          <w:position w:val="-1"/>
          <w:sz w:val="18"/>
          <w:szCs w:val="18"/>
        </w:rPr>
        <w:t>S / RECEI</w:t>
      </w:r>
      <w:r w:rsidR="0028573E"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 w:rsidR="0028573E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28573E">
        <w:rPr>
          <w:rFonts w:ascii="Arial" w:eastAsia="Arial" w:hAnsi="Arial" w:cs="Arial"/>
          <w:position w:val="-1"/>
          <w:sz w:val="18"/>
          <w:szCs w:val="18"/>
        </w:rPr>
        <w:t>S</w:t>
      </w:r>
      <w:r w:rsidR="0028573E">
        <w:rPr>
          <w:rFonts w:ascii="Arial" w:eastAsia="Arial" w:hAnsi="Arial" w:cs="Arial"/>
          <w:position w:val="-1"/>
          <w:sz w:val="18"/>
          <w:szCs w:val="18"/>
        </w:rPr>
        <w:tab/>
        <w:t>TO</w:t>
      </w:r>
      <w:r w:rsidR="0028573E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28573E">
        <w:rPr>
          <w:rFonts w:ascii="Arial" w:eastAsia="Arial" w:hAnsi="Arial" w:cs="Arial"/>
          <w:position w:val="-1"/>
          <w:sz w:val="18"/>
          <w:szCs w:val="18"/>
        </w:rPr>
        <w:t>AL CLAI</w:t>
      </w:r>
      <w:r w:rsidR="0028573E"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 w:rsidR="0028573E">
        <w:rPr>
          <w:rFonts w:ascii="Arial" w:eastAsia="Arial" w:hAnsi="Arial" w:cs="Arial"/>
          <w:position w:val="-1"/>
          <w:sz w:val="18"/>
          <w:szCs w:val="18"/>
        </w:rPr>
        <w:t xml:space="preserve">ED £  </w:t>
      </w:r>
      <w:r w:rsidR="0028573E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28573E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B309E2" w:rsidRDefault="00B309E2">
      <w:pPr>
        <w:spacing w:before="8" w:after="0" w:line="200" w:lineRule="exact"/>
        <w:rPr>
          <w:sz w:val="20"/>
          <w:szCs w:val="20"/>
        </w:rPr>
      </w:pPr>
    </w:p>
    <w:p w:rsidR="00B309E2" w:rsidRDefault="0028573E">
      <w:pPr>
        <w:spacing w:before="31" w:after="0" w:line="248" w:lineRule="exact"/>
        <w:ind w:left="19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position w:val="-1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</w:rPr>
        <w:t>DECL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A</w:t>
      </w:r>
      <w:r>
        <w:rPr>
          <w:rFonts w:ascii="Arial" w:eastAsia="Arial" w:hAnsi="Arial" w:cs="Arial"/>
          <w:b/>
          <w:bCs/>
          <w:color w:val="FFFFFF"/>
          <w:position w:val="-1"/>
        </w:rPr>
        <w:t>RE</w:t>
      </w:r>
      <w:r>
        <w:rPr>
          <w:rFonts w:ascii="Arial" w:eastAsia="Arial" w:hAnsi="Arial" w:cs="Arial"/>
          <w:b/>
          <w:bCs/>
          <w:color w:val="FFFFFF"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</w:rPr>
        <w:t>THAT:</w:t>
      </w:r>
    </w:p>
    <w:p w:rsidR="00B309E2" w:rsidRDefault="00B309E2">
      <w:pPr>
        <w:spacing w:before="7" w:after="0" w:line="190" w:lineRule="exact"/>
        <w:rPr>
          <w:sz w:val="19"/>
          <w:szCs w:val="19"/>
        </w:rPr>
      </w:pPr>
    </w:p>
    <w:p w:rsidR="00B309E2" w:rsidRDefault="0028573E">
      <w:pPr>
        <w:spacing w:before="44" w:after="0" w:line="240" w:lineRule="auto"/>
        <w:ind w:left="476" w:right="187" w:hanging="284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(I)   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tra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el e</w:t>
      </w:r>
      <w:r>
        <w:rPr>
          <w:rFonts w:ascii="Arial" w:eastAsia="Arial" w:hAnsi="Arial" w:cs="Arial"/>
          <w:spacing w:val="-1"/>
          <w:sz w:val="12"/>
          <w:szCs w:val="12"/>
        </w:rPr>
        <w:t>x</w:t>
      </w:r>
      <w:r>
        <w:rPr>
          <w:rFonts w:ascii="Arial" w:eastAsia="Arial" w:hAnsi="Arial" w:cs="Arial"/>
          <w:sz w:val="12"/>
          <w:szCs w:val="12"/>
        </w:rPr>
        <w:t>penses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nd/or subsis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all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-2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ances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claim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are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accor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ith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ro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isions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T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ust’s Ter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s 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onditi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plo</w:t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respe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x</w:t>
      </w:r>
      <w:r>
        <w:rPr>
          <w:rFonts w:ascii="Arial" w:eastAsia="Arial" w:hAnsi="Arial" w:cs="Arial"/>
          <w:sz w:val="12"/>
          <w:szCs w:val="12"/>
        </w:rPr>
        <w:t>pen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ecessarily and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curred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pacing w:val="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ilst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ed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 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ser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ice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t.</w:t>
      </w:r>
    </w:p>
    <w:p w:rsidR="00B309E2" w:rsidRDefault="0028573E">
      <w:pPr>
        <w:spacing w:before="91" w:after="0" w:line="240" w:lineRule="auto"/>
        <w:ind w:left="476" w:right="186" w:hanging="294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(ii)   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>W</w:t>
      </w:r>
      <w:r>
        <w:rPr>
          <w:rFonts w:ascii="Arial" w:eastAsia="Arial" w:hAnsi="Arial" w:cs="Arial"/>
          <w:spacing w:val="-1"/>
          <w:sz w:val="12"/>
          <w:szCs w:val="12"/>
        </w:rPr>
        <w:t>he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claim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for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car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milea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my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pri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ehicle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has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made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(a)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by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Public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rans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 xml:space="preserve">ort 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as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not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appropri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te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(b)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ehicle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has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cur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ent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Ro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Fu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Licen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and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is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 road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orthy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condition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ompl</w:t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ing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with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Road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ic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Acts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(c)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alid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ird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party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insurance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pol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cy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(including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er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gainst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risk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injury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or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eath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pass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ers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ma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pert</w:t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respect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f the 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 xml:space="preserve">ehicle 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s held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 the peri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d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 cla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(d) A policy 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ill cont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nue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ai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tai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ed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w</w:t>
      </w:r>
      <w:r>
        <w:rPr>
          <w:rFonts w:ascii="Arial" w:eastAsia="Arial" w:hAnsi="Arial" w:cs="Arial"/>
          <w:sz w:val="12"/>
          <w:szCs w:val="12"/>
        </w:rPr>
        <w:t xml:space="preserve">hile the car is used 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and 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ll c</w:t>
      </w:r>
      <w:r>
        <w:rPr>
          <w:rFonts w:ascii="Arial" w:eastAsia="Arial" w:hAnsi="Arial" w:cs="Arial"/>
          <w:spacing w:val="2"/>
          <w:sz w:val="12"/>
          <w:szCs w:val="12"/>
        </w:rPr>
        <w:t>o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er 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car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ic</w:t>
      </w:r>
      <w:r>
        <w:rPr>
          <w:rFonts w:ascii="Arial" w:eastAsia="Arial" w:hAnsi="Arial" w:cs="Arial"/>
          <w:spacing w:val="-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al business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(e) I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irmed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ith my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insurance c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mp</w:t>
      </w:r>
      <w:r>
        <w:rPr>
          <w:rFonts w:ascii="Arial" w:eastAsia="Arial" w:hAnsi="Arial" w:cs="Arial"/>
          <w:spacing w:val="-1"/>
          <w:sz w:val="12"/>
          <w:szCs w:val="12"/>
        </w:rPr>
        <w:t>an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that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m fully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insured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 xml:space="preserve">or 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usiness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us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.</w:t>
      </w:r>
    </w:p>
    <w:p w:rsidR="00B309E2" w:rsidRDefault="0028573E">
      <w:pPr>
        <w:spacing w:before="92" w:after="0" w:line="240" w:lineRule="auto"/>
        <w:ind w:left="476" w:right="188" w:hanging="307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(iii) 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here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cl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da</w:t>
      </w:r>
      <w:r>
        <w:rPr>
          <w:rFonts w:ascii="Arial" w:eastAsia="Arial" w:hAnsi="Arial" w:cs="Arial"/>
          <w:sz w:val="12"/>
          <w:szCs w:val="12"/>
        </w:rPr>
        <w:t>y s</w:t>
      </w:r>
      <w:r>
        <w:rPr>
          <w:rFonts w:ascii="Arial" w:eastAsia="Arial" w:hAnsi="Arial" w:cs="Arial"/>
          <w:spacing w:val="1"/>
          <w:sz w:val="12"/>
          <w:szCs w:val="12"/>
        </w:rPr>
        <w:t>ub</w:t>
      </w:r>
      <w:r>
        <w:rPr>
          <w:rFonts w:ascii="Arial" w:eastAsia="Arial" w:hAnsi="Arial" w:cs="Arial"/>
          <w:sz w:val="12"/>
          <w:szCs w:val="12"/>
        </w:rPr>
        <w:t>siste</w:t>
      </w:r>
      <w:r>
        <w:rPr>
          <w:rFonts w:ascii="Arial" w:eastAsia="Arial" w:hAnsi="Arial" w:cs="Arial"/>
          <w:spacing w:val="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ce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ha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be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ma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ER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IFY</w:t>
      </w:r>
      <w:r>
        <w:rPr>
          <w:rFonts w:ascii="Arial" w:eastAsia="Arial" w:hAnsi="Arial" w:cs="Arial"/>
          <w:spacing w:val="1"/>
          <w:sz w:val="12"/>
          <w:szCs w:val="12"/>
        </w:rPr>
        <w:t xml:space="preserve"> T</w:t>
      </w:r>
      <w:r>
        <w:rPr>
          <w:rFonts w:ascii="Arial" w:eastAsia="Arial" w:hAnsi="Arial" w:cs="Arial"/>
          <w:sz w:val="12"/>
          <w:szCs w:val="12"/>
        </w:rPr>
        <w:t>HAT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it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ne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pacing w:val="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ss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ry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pe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ha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pacing w:val="1"/>
          <w:sz w:val="12"/>
          <w:szCs w:val="12"/>
        </w:rPr>
        <w:t>he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 xml:space="preserve"> a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 my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ular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place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-1"/>
          <w:sz w:val="12"/>
          <w:szCs w:val="12"/>
        </w:rPr>
        <w:t>loy</w:t>
      </w:r>
      <w:r>
        <w:rPr>
          <w:rFonts w:ascii="Arial" w:eastAsia="Arial" w:hAnsi="Arial" w:cs="Arial"/>
          <w:sz w:val="12"/>
          <w:szCs w:val="12"/>
        </w:rPr>
        <w:t>ment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hat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ate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for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er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10 hours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is cla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meals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ere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in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act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ne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sarily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taken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hile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pacing w:val="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y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om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me or 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ase.</w:t>
      </w:r>
    </w:p>
    <w:p w:rsidR="00B309E2" w:rsidRDefault="0028573E">
      <w:pPr>
        <w:spacing w:before="92" w:after="0" w:line="240" w:lineRule="auto"/>
        <w:ind w:left="476" w:right="187" w:hanging="31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(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 xml:space="preserve">)   </w:t>
      </w:r>
      <w:r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declare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hat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in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ati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pacing w:val="1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on this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orm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is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orrect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comple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at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h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not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claimed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else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here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or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j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urne</w:t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 xml:space="preserve">s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x</w:t>
      </w:r>
      <w:r>
        <w:rPr>
          <w:rFonts w:ascii="Arial" w:eastAsia="Arial" w:hAnsi="Arial" w:cs="Arial"/>
          <w:sz w:val="12"/>
          <w:szCs w:val="12"/>
        </w:rPr>
        <w:t>pen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etailed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this tra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 xml:space="preserve">el claim.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ersta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at if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 kno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ly pr</w:t>
      </w:r>
      <w:r>
        <w:rPr>
          <w:rFonts w:ascii="Arial" w:eastAsia="Arial" w:hAnsi="Arial" w:cs="Arial"/>
          <w:spacing w:val="2"/>
          <w:sz w:val="12"/>
          <w:szCs w:val="12"/>
        </w:rPr>
        <w:t>o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ide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false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for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tion this may result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disciplinary action 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 may be liable for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pro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ecuti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ci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il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eco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ery proceedin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 xml:space="preserve">s.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ent to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th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disclosure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in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tion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his form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 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by 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st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NHS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ou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ter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raud and Se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urity Mana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em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nt Ser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ice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for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 xml:space="preserve">urpose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eri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ca</w:t>
      </w:r>
      <w:r>
        <w:rPr>
          <w:rFonts w:ascii="Arial" w:eastAsia="Arial" w:hAnsi="Arial" w:cs="Arial"/>
          <w:sz w:val="12"/>
          <w:szCs w:val="12"/>
        </w:rPr>
        <w:t xml:space="preserve">tion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his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cla</w:t>
      </w:r>
      <w:r>
        <w:rPr>
          <w:rFonts w:ascii="Arial" w:eastAsia="Arial" w:hAnsi="Arial" w:cs="Arial"/>
          <w:spacing w:val="-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and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esti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ation, pre</w:t>
      </w:r>
      <w:r>
        <w:rPr>
          <w:rFonts w:ascii="Arial" w:eastAsia="Arial" w:hAnsi="Arial" w:cs="Arial"/>
          <w:spacing w:val="-1"/>
          <w:sz w:val="12"/>
          <w:szCs w:val="12"/>
        </w:rPr>
        <w:t>ve</w:t>
      </w:r>
      <w:r>
        <w:rPr>
          <w:rFonts w:ascii="Arial" w:eastAsia="Arial" w:hAnsi="Arial" w:cs="Arial"/>
          <w:sz w:val="12"/>
          <w:szCs w:val="12"/>
        </w:rPr>
        <w:t xml:space="preserve">ntion, 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etect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 and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osecut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on 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f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ud.</w:t>
      </w:r>
    </w:p>
    <w:p w:rsidR="00B309E2" w:rsidRDefault="0028573E">
      <w:pPr>
        <w:tabs>
          <w:tab w:val="left" w:pos="7440"/>
        </w:tabs>
        <w:spacing w:after="0" w:line="203" w:lineRule="exact"/>
        <w:ind w:left="1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Clai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ant’s 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ig</w:t>
      </w:r>
      <w:r>
        <w:rPr>
          <w:rFonts w:ascii="Arial" w:eastAsia="Arial" w:hAnsi="Arial" w:cs="Arial"/>
          <w:position w:val="-1"/>
          <w:sz w:val="18"/>
          <w:szCs w:val="18"/>
        </w:rPr>
        <w:t>nature</w:t>
      </w:r>
      <w:r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8D4ABF" w:rsidRPr="008D4ABF">
        <w:rPr>
          <w:rFonts w:ascii="Arial" w:eastAsia="Arial" w:hAnsi="Arial" w:cs="Arial"/>
          <w:b/>
          <w:color w:val="FF0000"/>
          <w:position w:val="-1"/>
          <w:sz w:val="18"/>
          <w:szCs w:val="18"/>
          <w:u w:val="single" w:color="000000"/>
        </w:rPr>
        <w:t>X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Date</w:t>
      </w:r>
      <w:r w:rsidR="008D4ABF">
        <w:rPr>
          <w:rFonts w:ascii="Arial" w:eastAsia="Arial" w:hAnsi="Arial" w:cs="Arial"/>
          <w:position w:val="-1"/>
          <w:sz w:val="18"/>
          <w:szCs w:val="18"/>
        </w:rPr>
        <w:t xml:space="preserve">   </w:t>
      </w:r>
      <w:r w:rsidR="008D4ABF" w:rsidRPr="008D4ABF">
        <w:rPr>
          <w:rFonts w:ascii="Arial" w:eastAsia="Arial" w:hAnsi="Arial" w:cs="Arial"/>
          <w:b/>
          <w:color w:val="FF0000"/>
          <w:position w:val="-1"/>
          <w:sz w:val="18"/>
          <w:szCs w:val="18"/>
        </w:rPr>
        <w:t>X</w:t>
      </w:r>
    </w:p>
    <w:p w:rsidR="00B309E2" w:rsidRDefault="00B309E2">
      <w:pPr>
        <w:spacing w:before="5" w:after="0" w:line="180" w:lineRule="exact"/>
        <w:rPr>
          <w:sz w:val="18"/>
          <w:szCs w:val="18"/>
        </w:rPr>
      </w:pPr>
    </w:p>
    <w:p w:rsidR="00B309E2" w:rsidRDefault="0028573E">
      <w:pPr>
        <w:spacing w:before="44" w:after="0" w:line="240" w:lineRule="auto"/>
        <w:ind w:left="236" w:right="4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cert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est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o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kno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led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bel</w:t>
      </w:r>
      <w:r>
        <w:rPr>
          <w:rFonts w:ascii="Arial" w:eastAsia="Arial" w:hAnsi="Arial" w:cs="Arial"/>
          <w:spacing w:val="-1"/>
          <w:sz w:val="12"/>
          <w:szCs w:val="12"/>
        </w:rPr>
        <w:t>ie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cla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ma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as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ng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ed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er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ice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or business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ta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ed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te(s) sho</w:t>
      </w:r>
      <w:r>
        <w:rPr>
          <w:rFonts w:ascii="Arial" w:eastAsia="Arial" w:hAnsi="Arial" w:cs="Arial"/>
          <w:spacing w:val="-2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erle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hat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claim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are in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ac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ordan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ith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 rules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pro</w:t>
      </w:r>
      <w:r>
        <w:rPr>
          <w:rFonts w:ascii="Arial" w:eastAsia="Arial" w:hAnsi="Arial" w:cs="Arial"/>
          <w:spacing w:val="-1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by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rust.</w:t>
      </w:r>
    </w:p>
    <w:p w:rsidR="00B309E2" w:rsidRDefault="00B309E2">
      <w:pPr>
        <w:spacing w:before="7" w:after="0" w:line="220" w:lineRule="exact"/>
      </w:pPr>
    </w:p>
    <w:p w:rsidR="00B309E2" w:rsidRDefault="0028573E">
      <w:pPr>
        <w:tabs>
          <w:tab w:val="left" w:pos="5040"/>
          <w:tab w:val="left" w:pos="8400"/>
        </w:tabs>
        <w:spacing w:after="0" w:line="203" w:lineRule="exact"/>
        <w:ind w:left="1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Certi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ing Officer’s Signature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 Designation 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 Contact No.</w:t>
      </w:r>
    </w:p>
    <w:p w:rsidR="00B309E2" w:rsidRDefault="00B309E2">
      <w:pPr>
        <w:spacing w:before="4" w:after="0" w:line="190" w:lineRule="exact"/>
        <w:rPr>
          <w:sz w:val="19"/>
          <w:szCs w:val="19"/>
        </w:rPr>
      </w:pPr>
    </w:p>
    <w:p w:rsidR="00B309E2" w:rsidRDefault="0028573E">
      <w:pPr>
        <w:tabs>
          <w:tab w:val="left" w:pos="7080"/>
        </w:tabs>
        <w:spacing w:before="37" w:after="0" w:line="203" w:lineRule="exact"/>
        <w:ind w:left="1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Certi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ing Officer’s Name in Capitals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Date</w:t>
      </w:r>
    </w:p>
    <w:p w:rsidR="00B309E2" w:rsidRDefault="00B309E2">
      <w:pPr>
        <w:spacing w:before="9" w:after="0" w:line="190" w:lineRule="exact"/>
        <w:rPr>
          <w:sz w:val="19"/>
          <w:szCs w:val="19"/>
        </w:rPr>
      </w:pPr>
    </w:p>
    <w:p w:rsidR="00B309E2" w:rsidRDefault="00B309E2">
      <w:pPr>
        <w:spacing w:after="0" w:line="200" w:lineRule="exact"/>
        <w:rPr>
          <w:sz w:val="20"/>
          <w:szCs w:val="20"/>
        </w:rPr>
      </w:pPr>
    </w:p>
    <w:p w:rsidR="00B309E2" w:rsidRDefault="00B309E2">
      <w:pPr>
        <w:spacing w:after="0" w:line="200" w:lineRule="exact"/>
        <w:rPr>
          <w:sz w:val="20"/>
          <w:szCs w:val="20"/>
        </w:rPr>
      </w:pPr>
    </w:p>
    <w:p w:rsidR="00B309E2" w:rsidRDefault="008F1782">
      <w:pPr>
        <w:spacing w:before="44" w:after="0" w:line="240" w:lineRule="auto"/>
        <w:ind w:left="128" w:right="-20"/>
        <w:rPr>
          <w:rFonts w:ascii="Arial" w:eastAsia="Arial" w:hAnsi="Arial" w:cs="Arial"/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-139700</wp:posOffset>
                </wp:positionV>
                <wp:extent cx="2282825" cy="172720"/>
                <wp:effectExtent l="1270" t="3175" r="1905" b="50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172720"/>
                          <a:chOff x="557" y="-220"/>
                          <a:chExt cx="3595" cy="272"/>
                        </a:xfrm>
                      </wpg:grpSpPr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563" y="-214"/>
                            <a:ext cx="3583" cy="2"/>
                            <a:chOff x="563" y="-214"/>
                            <a:chExt cx="3583" cy="2"/>
                          </a:xfrm>
                        </wpg:grpSpPr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563" y="-214"/>
                              <a:ext cx="3583" cy="2"/>
                            </a:xfrm>
                            <a:custGeom>
                              <a:avLst/>
                              <a:gdLst>
                                <a:gd name="T0" fmla="+- 0 563 563"/>
                                <a:gd name="T1" fmla="*/ T0 w 3583"/>
                                <a:gd name="T2" fmla="+- 0 4146 563"/>
                                <a:gd name="T3" fmla="*/ T2 w 3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3">
                                  <a:moveTo>
                                    <a:pt x="0" y="0"/>
                                  </a:moveTo>
                                  <a:lnTo>
                                    <a:pt x="35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2"/>
                        <wpg:cNvGrpSpPr>
                          <a:grpSpLocks/>
                        </wpg:cNvGrpSpPr>
                        <wpg:grpSpPr bwMode="auto">
                          <a:xfrm>
                            <a:off x="568" y="-209"/>
                            <a:ext cx="2" cy="256"/>
                            <a:chOff x="568" y="-209"/>
                            <a:chExt cx="2" cy="256"/>
                          </a:xfrm>
                        </wpg:grpSpPr>
                        <wps:wsp>
                          <wps:cNvPr id="15" name="Freeform 33"/>
                          <wps:cNvSpPr>
                            <a:spLocks/>
                          </wps:cNvSpPr>
                          <wps:spPr bwMode="auto">
                            <a:xfrm>
                              <a:off x="568" y="-209"/>
                              <a:ext cx="2" cy="256"/>
                            </a:xfrm>
                            <a:custGeom>
                              <a:avLst/>
                              <a:gdLst>
                                <a:gd name="T0" fmla="+- 0 -209 -209"/>
                                <a:gd name="T1" fmla="*/ -209 h 256"/>
                                <a:gd name="T2" fmla="+- 0 46 -209"/>
                                <a:gd name="T3" fmla="*/ 46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0"/>
                        <wpg:cNvGrpSpPr>
                          <a:grpSpLocks/>
                        </wpg:cNvGrpSpPr>
                        <wpg:grpSpPr bwMode="auto">
                          <a:xfrm>
                            <a:off x="563" y="41"/>
                            <a:ext cx="3583" cy="2"/>
                            <a:chOff x="563" y="41"/>
                            <a:chExt cx="3583" cy="2"/>
                          </a:xfrm>
                        </wpg:grpSpPr>
                        <wps:wsp>
                          <wps:cNvPr id="17" name="Freeform 31"/>
                          <wps:cNvSpPr>
                            <a:spLocks/>
                          </wps:cNvSpPr>
                          <wps:spPr bwMode="auto">
                            <a:xfrm>
                              <a:off x="563" y="41"/>
                              <a:ext cx="3583" cy="2"/>
                            </a:xfrm>
                            <a:custGeom>
                              <a:avLst/>
                              <a:gdLst>
                                <a:gd name="T0" fmla="+- 0 563 563"/>
                                <a:gd name="T1" fmla="*/ T0 w 3583"/>
                                <a:gd name="T2" fmla="+- 0 4146 563"/>
                                <a:gd name="T3" fmla="*/ T2 w 3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3">
                                  <a:moveTo>
                                    <a:pt x="0" y="0"/>
                                  </a:moveTo>
                                  <a:lnTo>
                                    <a:pt x="35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8"/>
                        <wpg:cNvGrpSpPr>
                          <a:grpSpLocks/>
                        </wpg:cNvGrpSpPr>
                        <wpg:grpSpPr bwMode="auto">
                          <a:xfrm>
                            <a:off x="965" y="-209"/>
                            <a:ext cx="2" cy="256"/>
                            <a:chOff x="965" y="-209"/>
                            <a:chExt cx="2" cy="256"/>
                          </a:xfrm>
                        </wpg:grpSpPr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965" y="-209"/>
                              <a:ext cx="2" cy="256"/>
                            </a:xfrm>
                            <a:custGeom>
                              <a:avLst/>
                              <a:gdLst>
                                <a:gd name="T0" fmla="+- 0 -209 -209"/>
                                <a:gd name="T1" fmla="*/ -209 h 256"/>
                                <a:gd name="T2" fmla="+- 0 46 -209"/>
                                <a:gd name="T3" fmla="*/ 46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1362" y="-209"/>
                            <a:ext cx="2" cy="256"/>
                            <a:chOff x="1362" y="-209"/>
                            <a:chExt cx="2" cy="256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1362" y="-209"/>
                              <a:ext cx="2" cy="256"/>
                            </a:xfrm>
                            <a:custGeom>
                              <a:avLst/>
                              <a:gdLst>
                                <a:gd name="T0" fmla="+- 0 -209 -209"/>
                                <a:gd name="T1" fmla="*/ -209 h 256"/>
                                <a:gd name="T2" fmla="+- 0 46 -209"/>
                                <a:gd name="T3" fmla="*/ 46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1759" y="-209"/>
                            <a:ext cx="2" cy="256"/>
                            <a:chOff x="1759" y="-209"/>
                            <a:chExt cx="2" cy="256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1759" y="-209"/>
                              <a:ext cx="2" cy="256"/>
                            </a:xfrm>
                            <a:custGeom>
                              <a:avLst/>
                              <a:gdLst>
                                <a:gd name="T0" fmla="+- 0 -209 -209"/>
                                <a:gd name="T1" fmla="*/ -209 h 256"/>
                                <a:gd name="T2" fmla="+- 0 46 -209"/>
                                <a:gd name="T3" fmla="*/ 46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2155" y="-209"/>
                            <a:ext cx="2" cy="256"/>
                            <a:chOff x="2155" y="-209"/>
                            <a:chExt cx="2" cy="256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2155" y="-209"/>
                              <a:ext cx="2" cy="256"/>
                            </a:xfrm>
                            <a:custGeom>
                              <a:avLst/>
                              <a:gdLst>
                                <a:gd name="T0" fmla="+- 0 -209 -209"/>
                                <a:gd name="T1" fmla="*/ -209 h 256"/>
                                <a:gd name="T2" fmla="+- 0 46 -209"/>
                                <a:gd name="T3" fmla="*/ 46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2552" y="-209"/>
                            <a:ext cx="2" cy="256"/>
                            <a:chOff x="2552" y="-209"/>
                            <a:chExt cx="2" cy="256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2552" y="-209"/>
                              <a:ext cx="2" cy="256"/>
                            </a:xfrm>
                            <a:custGeom>
                              <a:avLst/>
                              <a:gdLst>
                                <a:gd name="T0" fmla="+- 0 -209 -209"/>
                                <a:gd name="T1" fmla="*/ -209 h 256"/>
                                <a:gd name="T2" fmla="+- 0 46 -209"/>
                                <a:gd name="T3" fmla="*/ 46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2950" y="-209"/>
                            <a:ext cx="2" cy="256"/>
                            <a:chOff x="2950" y="-209"/>
                            <a:chExt cx="2" cy="256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2950" y="-209"/>
                              <a:ext cx="2" cy="256"/>
                            </a:xfrm>
                            <a:custGeom>
                              <a:avLst/>
                              <a:gdLst>
                                <a:gd name="T0" fmla="+- 0 -209 -209"/>
                                <a:gd name="T1" fmla="*/ -209 h 256"/>
                                <a:gd name="T2" fmla="+- 0 46 -209"/>
                                <a:gd name="T3" fmla="*/ 46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6"/>
                        <wpg:cNvGrpSpPr>
                          <a:grpSpLocks/>
                        </wpg:cNvGrpSpPr>
                        <wpg:grpSpPr bwMode="auto">
                          <a:xfrm>
                            <a:off x="3347" y="-209"/>
                            <a:ext cx="2" cy="256"/>
                            <a:chOff x="3347" y="-209"/>
                            <a:chExt cx="2" cy="256"/>
                          </a:xfrm>
                        </wpg:grpSpPr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3347" y="-209"/>
                              <a:ext cx="2" cy="256"/>
                            </a:xfrm>
                            <a:custGeom>
                              <a:avLst/>
                              <a:gdLst>
                                <a:gd name="T0" fmla="+- 0 -209 -209"/>
                                <a:gd name="T1" fmla="*/ -209 h 256"/>
                                <a:gd name="T2" fmla="+- 0 46 -209"/>
                                <a:gd name="T3" fmla="*/ 46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4"/>
                        <wpg:cNvGrpSpPr>
                          <a:grpSpLocks/>
                        </wpg:cNvGrpSpPr>
                        <wpg:grpSpPr bwMode="auto">
                          <a:xfrm>
                            <a:off x="3744" y="-209"/>
                            <a:ext cx="2" cy="256"/>
                            <a:chOff x="3744" y="-209"/>
                            <a:chExt cx="2" cy="256"/>
                          </a:xfrm>
                        </wpg:grpSpPr>
                        <wps:wsp>
                          <wps:cNvPr id="33" name="Freeform 15"/>
                          <wps:cNvSpPr>
                            <a:spLocks/>
                          </wps:cNvSpPr>
                          <wps:spPr bwMode="auto">
                            <a:xfrm>
                              <a:off x="3744" y="-209"/>
                              <a:ext cx="2" cy="256"/>
                            </a:xfrm>
                            <a:custGeom>
                              <a:avLst/>
                              <a:gdLst>
                                <a:gd name="T0" fmla="+- 0 -209 -209"/>
                                <a:gd name="T1" fmla="*/ -209 h 256"/>
                                <a:gd name="T2" fmla="+- 0 46 -209"/>
                                <a:gd name="T3" fmla="*/ 46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2"/>
                        <wpg:cNvGrpSpPr>
                          <a:grpSpLocks/>
                        </wpg:cNvGrpSpPr>
                        <wpg:grpSpPr bwMode="auto">
                          <a:xfrm>
                            <a:off x="4141" y="-209"/>
                            <a:ext cx="2" cy="256"/>
                            <a:chOff x="4141" y="-209"/>
                            <a:chExt cx="2" cy="256"/>
                          </a:xfrm>
                        </wpg:grpSpPr>
                        <wps:wsp>
                          <wps:cNvPr id="35" name="Freeform 13"/>
                          <wps:cNvSpPr>
                            <a:spLocks/>
                          </wps:cNvSpPr>
                          <wps:spPr bwMode="auto">
                            <a:xfrm>
                              <a:off x="4141" y="-209"/>
                              <a:ext cx="2" cy="256"/>
                            </a:xfrm>
                            <a:custGeom>
                              <a:avLst/>
                              <a:gdLst>
                                <a:gd name="T0" fmla="+- 0 -209 -209"/>
                                <a:gd name="T1" fmla="*/ -209 h 256"/>
                                <a:gd name="T2" fmla="+- 0 46 -209"/>
                                <a:gd name="T3" fmla="*/ 46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.85pt;margin-top:-11pt;width:179.75pt;height:13.6pt;z-index:-251659776;mso-position-horizontal-relative:page" coordorigin="557,-220" coordsize="359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">
                <v:group id="Group 34" o:spid="_x0000_s1027" style="position:absolute;left:563;top:-214;width:3583;height:2" coordorigin="563,-214" coordsize="35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5" o:spid="_x0000_s1028" style="position:absolute;left:563;top:-214;width:3583;height:2;visibility:visible;mso-wrap-style:square;v-text-anchor:top" coordsize="3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ZpcEA&#10;AADbAAAADwAAAGRycy9kb3ducmV2LnhtbERPzWoCMRC+C75DGKE3zapV2tUoWir0sAfd9gGGzewP&#10;biZLEt317ZtCwdt8fL+z3Q+mFXdyvrGsYD5LQBAXVjdcKfj5Pk3fQPiArLG1TAoe5GG/G4+2mGrb&#10;84XueahEDGGfooI6hC6V0hc1GfQz2xFHrrTOYIjQVVI77GO4aeUiSdbSYMOxocaOPmoqrvnNKFg9&#10;yuKzw6w8H9+z/nV58snCZUq9TIbDBkSgITzF/+4vHecv4e+XeI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EmaXBAAAA2wAAAA8AAAAAAAAAAAAAAAAAmAIAAGRycy9kb3du&#10;cmV2LnhtbFBLBQYAAAAABAAEAPUAAACGAwAAAAA=&#10;" path="m,l3583,e" filled="f" strokeweight=".58pt">
                    <v:path arrowok="t" o:connecttype="custom" o:connectlocs="0,0;3583,0" o:connectangles="0,0"/>
                  </v:shape>
                </v:group>
                <v:group id="Group 32" o:spid="_x0000_s1029" style="position:absolute;left:568;top:-209;width:2;height:256" coordorigin="568,-209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3" o:spid="_x0000_s1030" style="position:absolute;left:568;top:-209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C6sMA&#10;AADbAAAADwAAAGRycy9kb3ducmV2LnhtbERPTWvCQBC9F/wPywi9NRuFSkldRSpqISfTVq9jdkxC&#10;s7Nxd6vJv3cLhd7m8T5nvuxNK67kfGNZwSRJQRCXVjdcKfj82Dy9gPABWWNrmRQM5GG5GD3MMdP2&#10;xnu6FqESMYR9hgrqELpMSl/WZNAntiOO3Nk6gyFCV0nt8BbDTSunaTqTBhuODTV29FZT+V38GAWH&#10;9bEw4SvfbibD6bC7NNN8ttsq9TjuV68gAvXhX/znftdx/jP8/h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YC6sMAAADbAAAADwAAAAAAAAAAAAAAAACYAgAAZHJzL2Rv&#10;d25yZXYueG1sUEsFBgAAAAAEAAQA9QAAAIgDAAAAAA==&#10;" path="m,l,255e" filled="f" strokeweight=".58pt">
                    <v:path arrowok="t" o:connecttype="custom" o:connectlocs="0,-209;0,46" o:connectangles="0,0"/>
                  </v:shape>
                </v:group>
                <v:group id="Group 30" o:spid="_x0000_s1031" style="position:absolute;left:563;top:41;width:3583;height:2" coordorigin="563,41" coordsize="35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1" o:spid="_x0000_s1032" style="position:absolute;left:563;top:41;width:3583;height:2;visibility:visible;mso-wrap-style:square;v-text-anchor:top" coordsize="3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fpsEA&#10;AADbAAAADwAAAGRycy9kb3ducmV2LnhtbERPyW7CMBC9V+IfrKnUW3FKS4GAQVAViUMOZfmAUTxZ&#10;RDyObEPC39dISNzm6a2zWPWmEVdyvras4GOYgCDOra65VHA6bt+nIHxA1thYJgU38rBaDl4WmGrb&#10;8Z6uh1CKGMI+RQVVCG0qpc8rMuiHtiWOXGGdwRChK6V22MVw08hRknxLgzXHhgpb+qkoPx8uRsH4&#10;VuS/LWbF32aWdV+fW5+MXKbU22u/noMI1Ien+OHe6Th/Avdf4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/n6bBAAAA2wAAAA8AAAAAAAAAAAAAAAAAmAIAAGRycy9kb3du&#10;cmV2LnhtbFBLBQYAAAAABAAEAPUAAACGAwAAAAA=&#10;" path="m,l3583,e" filled="f" strokeweight=".58pt">
                    <v:path arrowok="t" o:connecttype="custom" o:connectlocs="0,0;3583,0" o:connectangles="0,0"/>
                  </v:shape>
                </v:group>
                <v:group id="Group 28" o:spid="_x0000_s1033" style="position:absolute;left:965;top:-209;width:2;height:256" coordorigin="965,-209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9" o:spid="_x0000_s1034" style="position:absolute;left:965;top:-209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I78EA&#10;AADbAAAADwAAAGRycy9kb3ducmV2LnhtbERPS4vCMBC+C/6HMMLetqkeRKtRRPEBnra76nVsxrbY&#10;TGqT1frvN8KCt/n4njOdt6YSd2pcaVlBP4pBEGdWl5wr+Plef45AOI+ssbJMCp7kYD7rdqaYaPvg&#10;L7qnPhchhF2CCgrv60RKlxVk0EW2Jg7cxTYGfYBNLnWDjxBuKjmI46E0WHJoKLCmZUHZNf01Co6r&#10;U2r8Yb9Z95/n4/ZWDvbD7Uapj167mIDw1Pq3+N+902H+GF6/h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rCO/BAAAA2wAAAA8AAAAAAAAAAAAAAAAAmAIAAGRycy9kb3du&#10;cmV2LnhtbFBLBQYAAAAABAAEAPUAAACGAwAAAAA=&#10;" path="m,l,255e" filled="f" strokeweight=".58pt">
                    <v:path arrowok="t" o:connecttype="custom" o:connectlocs="0,-209;0,46" o:connectangles="0,0"/>
                  </v:shape>
                </v:group>
                <v:group id="Group 26" o:spid="_x0000_s1035" style="position:absolute;left:1362;top:-209;width:2;height:256" coordorigin="1362,-209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7" o:spid="_x0000_s1036" style="position:absolute;left:1362;top:-209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OVMQA&#10;AADbAAAADwAAAGRycy9kb3ducmV2LnhtbESPS4vCQBCE74L/YWjBm06SgyzRURbFB3gyPvbam+lN&#10;gpmemBk1/vudhQWPRVV9Rc0WnanFg1pXWVYQjyMQxLnVFRcKTsf16AOE88gaa8uk4EUOFvN+b4ap&#10;tk8+0CPzhQgQdikqKL1vUildXpJBN7YNcfB+bGvQB9kWUrf4DHBTyySKJtJgxWGhxIaWJeXX7G4U&#10;XFZfmfHn/WYdv74v21uV7CfbjVLDQfc5BeGp8+/wf3unFSQx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zlTEAAAA2wAAAA8AAAAAAAAAAAAAAAAAmAIAAGRycy9k&#10;b3ducmV2LnhtbFBLBQYAAAAABAAEAPUAAACJAwAAAAA=&#10;" path="m,l,255e" filled="f" strokeweight=".58pt">
                    <v:path arrowok="t" o:connecttype="custom" o:connectlocs="0,-209;0,46" o:connectangles="0,0"/>
                  </v:shape>
                </v:group>
                <v:group id="Group 24" o:spid="_x0000_s1037" style="position:absolute;left:1759;top:-209;width:2;height:256" coordorigin="1759,-209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5" o:spid="_x0000_s1038" style="position:absolute;left:1759;top:-209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/1uMMA&#10;AADbAAAADwAAAGRycy9kb3ducmV2LnhtbESPQYvCMBSE7wv+h/AEb5paQaQaRRR1wdN2V70+m2db&#10;bF5qk9X67zeCsMdhZr5hZovWVOJOjSstKxgOIhDEmdUl5wp+vjf9CQjnkTVWlknBkxws5p2PGSba&#10;PviL7qnPRYCwS1BB4X2dSOmyggy6ga2Jg3exjUEfZJNL3eAjwE0l4ygaS4Mlh4UCa1oVlF3TX6Pg&#10;uD6lxh/2283weT7ubmW8H++2SvW67XIKwlPr/8Pv9qdWEI/g9S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/1uMMAAADbAAAADwAAAAAAAAAAAAAAAACYAgAAZHJzL2Rv&#10;d25yZXYueG1sUEsFBgAAAAAEAAQA9QAAAIgDAAAAAA==&#10;" path="m,l,255e" filled="f" strokeweight=".58pt">
                    <v:path arrowok="t" o:connecttype="custom" o:connectlocs="0,-209;0,46" o:connectangles="0,0"/>
                  </v:shape>
                </v:group>
                <v:group id="Group 22" o:spid="_x0000_s1039" style="position:absolute;left:2155;top:-209;width:2;height:256" coordorigin="2155,-209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3" o:spid="_x0000_s1040" style="position:absolute;left:2155;top:-209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IV8MA&#10;AADbAAAADwAAAGRycy9kb3ducmV2LnhtbESPQYvCMBSE7wv+h/AEb5paUKQaRRR1wdN2V70+m2db&#10;bF5qk9X67zeCsMdhZr5hZovWVOJOjSstKxgOIhDEmdUl5wp+vjf9CQjnkTVWlknBkxws5p2PGSba&#10;PviL7qnPRYCwS1BB4X2dSOmyggy6ga2Jg3exjUEfZJNL3eAjwE0l4ygaS4Mlh4UCa1oVlF3TX6Pg&#10;uD6lxh/2283weT7ubmW8H++2SvW67XIKwlPr/8Pv9qdWEI/g9S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rIV8MAAADbAAAADwAAAAAAAAAAAAAAAACYAgAAZHJzL2Rv&#10;d25yZXYueG1sUEsFBgAAAAAEAAQA9QAAAIgDAAAAAA==&#10;" path="m,l,255e" filled="f" strokeweight=".58pt">
                    <v:path arrowok="t" o:connecttype="custom" o:connectlocs="0,-209;0,46" o:connectangles="0,0"/>
                  </v:shape>
                </v:group>
                <v:group id="Group 20" o:spid="_x0000_s1041" style="position:absolute;left:2552;top:-209;width:2;height:256" coordorigin="2552,-209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" o:spid="_x0000_s1042" style="position:absolute;left:2552;top:-209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zu8MA&#10;AADbAAAADwAAAGRycy9kb3ducmV2LnhtbESPQYvCMBSE74L/ITzBm6b24C7VKIuiLniyu+r12bxt&#10;i81LbaLWf28WBI/DzHzDTOetqcSNGldaVjAaRiCIM6tLzhX8/qwGnyCcR9ZYWSYFD3Iwn3U7U0y0&#10;vfOObqnPRYCwS1BB4X2dSOmyggy6oa2Jg/dnG4M+yCaXusF7gJtKxlE0lgZLDgsF1rQoKDunV6Pg&#10;sDymxu+369XocTpsLmW8HW/WSvV77dcEhKfWv8Ov9rdWEH/A/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Tzu8MAAADbAAAADwAAAAAAAAAAAAAAAACYAgAAZHJzL2Rv&#10;d25yZXYueG1sUEsFBgAAAAAEAAQA9QAAAIgDAAAAAA==&#10;" path="m,l,255e" filled="f" strokeweight=".58pt">
                    <v:path arrowok="t" o:connecttype="custom" o:connectlocs="0,-209;0,46" o:connectangles="0,0"/>
                  </v:shape>
                </v:group>
                <v:group id="Group 18" o:spid="_x0000_s1043" style="position:absolute;left:2950;top:-209;width:2;height:256" coordorigin="2950,-209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9" o:spid="_x0000_s1044" style="position:absolute;left:2950;top:-209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CUsMA&#10;AADbAAAADwAAAGRycy9kb3ducmV2LnhtbESPQYvCMBSE74L/ITzBm6b2ILvVKIuiLniyu+r12bxt&#10;i81LbaLWf28WBI/DzHzDTOetqcSNGldaVjAaRiCIM6tLzhX8/qwGHyCcR9ZYWSYFD3Iwn3U7U0y0&#10;vfOObqnPRYCwS1BB4X2dSOmyggy6oa2Jg/dnG4M+yCaXusF7gJtKxlE0lgZLDgsF1rQoKDunV6Pg&#10;sDymxu+369XocTpsLmW8HW/WSvV77dcEhKfWv8Ov9rdWEH/C/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fCUsMAAADbAAAADwAAAAAAAAAAAAAAAACYAgAAZHJzL2Rv&#10;d25yZXYueG1sUEsFBgAAAAAEAAQA9QAAAIgDAAAAAA==&#10;" path="m,l,255e" filled="f" strokeweight=".58pt">
                    <v:path arrowok="t" o:connecttype="custom" o:connectlocs="0,-209;0,46" o:connectangles="0,0"/>
                  </v:shape>
                </v:group>
                <v:group id="Group 16" o:spid="_x0000_s1045" style="position:absolute;left:3347;top:-209;width:2;height:256" coordorigin="3347,-209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7" o:spid="_x0000_s1046" style="position:absolute;left:3347;top:-209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YicQA&#10;AADbAAAADwAAAGRycy9kb3ducmV2LnhtbESPS4vCQBCE74L/YWhhb+skLsgSHUVWfIAn4+vaZtok&#10;bKYnZkaN/95ZWPBYVNVX1HjamkrcqXGlZQVxPwJBnFldcq5gv1t8foNwHlljZZkUPMnBdNLtjDHR&#10;9sFbuqc+FwHCLkEFhfd1IqXLCjLo+rYmDt7FNgZ9kE0udYOPADeVHETRUBosOSwUWNNPQdlvejMK&#10;jvNTavxhs1zEz/NxdS0Hm+FqqdRHr52NQHhq/Tv8315rBV8x/H0JP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WInEAAAA2wAAAA8AAAAAAAAAAAAAAAAAmAIAAGRycy9k&#10;b3ducmV2LnhtbFBLBQYAAAAABAAEAPUAAACJAwAAAAA=&#10;" path="m,l,255e" filled="f" strokeweight=".58pt">
                    <v:path arrowok="t" o:connecttype="custom" o:connectlocs="0,-209;0,46" o:connectangles="0,0"/>
                  </v:shape>
                </v:group>
                <v:group id="Group 14" o:spid="_x0000_s1047" style="position:absolute;left:3744;top:-209;width:2;height:256" coordorigin="3744,-209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5" o:spid="_x0000_s1048" style="position:absolute;left:3744;top:-209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ZjZcUA&#10;AADbAAAADwAAAGRycy9kb3ducmV2LnhtbESPT2vCQBTE74V+h+UJ3upGA1JSVykWo5BT459en9ln&#10;Epp9G7Orid++Wyj0OMzMb5jFajCNuFPnassKppMIBHFhdc2lgsN+8/IKwnlkjY1lUvAgB6vl89MC&#10;E217/qR77ksRIOwSVFB53yZSuqIig25iW+LgXWxn0AfZlVJ32Ae4aeQsiubSYM1hocKW1hUV3/nN&#10;KDh9fOXGH7N0M32cT9trPcvm21Sp8Wh4fwPhafD/4b/2TiuIY/j9E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mNlxQAAANsAAAAPAAAAAAAAAAAAAAAAAJgCAABkcnMv&#10;ZG93bnJldi54bWxQSwUGAAAAAAQABAD1AAAAigMAAAAA&#10;" path="m,l,255e" filled="f" strokeweight=".58pt">
                    <v:path arrowok="t" o:connecttype="custom" o:connectlocs="0,-209;0,46" o:connectangles="0,0"/>
                  </v:shape>
                </v:group>
                <v:group id="Group 12" o:spid="_x0000_s1049" style="position:absolute;left:4141;top:-209;width:2;height:256" coordorigin="4141,-209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3" o:spid="_x0000_s1050" style="position:absolute;left:4141;top:-209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eisYA&#10;AADbAAAADwAAAGRycy9kb3ducmV2LnhtbESPT2vCQBTE70K/w/IKvdWNKUqJrlJaooKnpv65PrPP&#10;JDT7Ns1uk/jtuwXB4zAzv2EWq8HUoqPWVZYVTMYRCOLc6ooLBfuv9PkVhPPIGmvLpOBKDlbLh9EC&#10;E217/qQu84UIEHYJKii9bxIpXV6SQTe2DXHwLrY16INsC6lb7APc1DKOopk0WHFYKLGh95Ly7+zX&#10;KDh+nDLjD7t1Ormej5ufKt7NNmulnh6HtzkIT4O/h2/trVbwMoX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NeisYAAADbAAAADwAAAAAAAAAAAAAAAACYAgAAZHJz&#10;L2Rvd25yZXYueG1sUEsFBgAAAAAEAAQA9QAAAIsDAAAAAA==&#10;" path="m,l,255e" filled="f" strokeweight=".58pt">
                    <v:path arrowok="t" o:connecttype="custom" o:connectlocs="0,-209;0,46" o:connectangles="0,0"/>
                  </v:shape>
                </v:group>
                <w10:wrap anchorx="page"/>
              </v:group>
            </w:pict>
          </mc:Fallback>
        </mc:AlternateContent>
      </w:r>
      <w:r w:rsidR="0028573E">
        <w:rPr>
          <w:rFonts w:ascii="Arial" w:eastAsia="Arial" w:hAnsi="Arial" w:cs="Arial"/>
          <w:sz w:val="12"/>
          <w:szCs w:val="12"/>
        </w:rPr>
        <w:t>Cost Code</w:t>
      </w:r>
      <w:r w:rsidR="0028573E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28573E">
        <w:rPr>
          <w:rFonts w:ascii="Arial" w:eastAsia="Arial" w:hAnsi="Arial" w:cs="Arial"/>
          <w:sz w:val="12"/>
          <w:szCs w:val="12"/>
        </w:rPr>
        <w:t>(</w:t>
      </w:r>
      <w:r w:rsidR="0028573E">
        <w:rPr>
          <w:rFonts w:ascii="Arial" w:eastAsia="Arial" w:hAnsi="Arial" w:cs="Arial"/>
          <w:spacing w:val="-1"/>
          <w:sz w:val="12"/>
          <w:szCs w:val="12"/>
        </w:rPr>
        <w:t>I</w:t>
      </w:r>
      <w:r w:rsidR="0028573E">
        <w:rPr>
          <w:rFonts w:ascii="Arial" w:eastAsia="Arial" w:hAnsi="Arial" w:cs="Arial"/>
          <w:sz w:val="12"/>
          <w:szCs w:val="12"/>
        </w:rPr>
        <w:t>f</w:t>
      </w:r>
      <w:r w:rsidR="0028573E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28573E">
        <w:rPr>
          <w:rFonts w:ascii="Arial" w:eastAsia="Arial" w:hAnsi="Arial" w:cs="Arial"/>
          <w:sz w:val="12"/>
          <w:szCs w:val="12"/>
        </w:rPr>
        <w:t>Chan</w:t>
      </w:r>
      <w:r w:rsidR="0028573E">
        <w:rPr>
          <w:rFonts w:ascii="Arial" w:eastAsia="Arial" w:hAnsi="Arial" w:cs="Arial"/>
          <w:spacing w:val="-1"/>
          <w:sz w:val="12"/>
          <w:szCs w:val="12"/>
        </w:rPr>
        <w:t>g</w:t>
      </w:r>
      <w:r w:rsidR="0028573E">
        <w:rPr>
          <w:rFonts w:ascii="Arial" w:eastAsia="Arial" w:hAnsi="Arial" w:cs="Arial"/>
          <w:sz w:val="12"/>
          <w:szCs w:val="12"/>
        </w:rPr>
        <w:t>e Required</w:t>
      </w:r>
      <w:r w:rsidR="0028573E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28573E">
        <w:rPr>
          <w:rFonts w:ascii="Arial" w:eastAsia="Arial" w:hAnsi="Arial" w:cs="Arial"/>
          <w:sz w:val="12"/>
          <w:szCs w:val="12"/>
        </w:rPr>
        <w:t>Onl</w:t>
      </w:r>
      <w:r w:rsidR="0028573E">
        <w:rPr>
          <w:rFonts w:ascii="Arial" w:eastAsia="Arial" w:hAnsi="Arial" w:cs="Arial"/>
          <w:spacing w:val="-1"/>
          <w:sz w:val="12"/>
          <w:szCs w:val="12"/>
        </w:rPr>
        <w:t>y</w:t>
      </w:r>
      <w:r w:rsidR="0028573E">
        <w:rPr>
          <w:rFonts w:ascii="Arial" w:eastAsia="Arial" w:hAnsi="Arial" w:cs="Arial"/>
          <w:sz w:val="12"/>
          <w:szCs w:val="12"/>
        </w:rPr>
        <w:t>)</w:t>
      </w:r>
    </w:p>
    <w:p w:rsidR="00B309E2" w:rsidRDefault="00B309E2">
      <w:pPr>
        <w:spacing w:after="0"/>
        <w:sectPr w:rsidR="00B309E2">
          <w:type w:val="continuous"/>
          <w:pgSz w:w="11920" w:h="16840"/>
          <w:pgMar w:top="420" w:right="440" w:bottom="280" w:left="440" w:header="720" w:footer="720" w:gutter="0"/>
          <w:cols w:space="720"/>
        </w:sectPr>
      </w:pPr>
    </w:p>
    <w:p w:rsidR="00B309E2" w:rsidRDefault="008F1782">
      <w:pPr>
        <w:spacing w:before="7" w:after="0" w:line="80" w:lineRule="exact"/>
        <w:rPr>
          <w:sz w:val="8"/>
          <w:szCs w:val="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5701665</wp:posOffset>
                </wp:positionH>
                <wp:positionV relativeFrom="page">
                  <wp:posOffset>1020445</wp:posOffset>
                </wp:positionV>
                <wp:extent cx="537845" cy="234950"/>
                <wp:effectExtent l="0" t="1270" r="0" b="190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234950"/>
                          <a:chOff x="8979" y="1607"/>
                          <a:chExt cx="847" cy="37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979" y="1607"/>
                            <a:ext cx="847" cy="370"/>
                          </a:xfrm>
                          <a:custGeom>
                            <a:avLst/>
                            <a:gdLst>
                              <a:gd name="T0" fmla="+- 0 8979 8979"/>
                              <a:gd name="T1" fmla="*/ T0 w 847"/>
                              <a:gd name="T2" fmla="+- 0 1974 1607"/>
                              <a:gd name="T3" fmla="*/ 1974 h 370"/>
                              <a:gd name="T4" fmla="+- 0 8979 8979"/>
                              <a:gd name="T5" fmla="*/ T4 w 847"/>
                              <a:gd name="T6" fmla="+- 0 1976 1607"/>
                              <a:gd name="T7" fmla="*/ 1976 h 370"/>
                              <a:gd name="T8" fmla="+- 0 9827 8979"/>
                              <a:gd name="T9" fmla="*/ T8 w 847"/>
                              <a:gd name="T10" fmla="+- 0 1976 1607"/>
                              <a:gd name="T11" fmla="*/ 1976 h 370"/>
                              <a:gd name="T12" fmla="+- 0 9827 8979"/>
                              <a:gd name="T13" fmla="*/ T12 w 847"/>
                              <a:gd name="T14" fmla="+- 0 1607 1607"/>
                              <a:gd name="T15" fmla="*/ 1607 h 370"/>
                              <a:gd name="T16" fmla="+- 0 9825 8979"/>
                              <a:gd name="T17" fmla="*/ T16 w 847"/>
                              <a:gd name="T18" fmla="+- 0 1607 1607"/>
                              <a:gd name="T19" fmla="*/ 1607 h 370"/>
                              <a:gd name="T20" fmla="+- 0 9825 8979"/>
                              <a:gd name="T21" fmla="*/ T20 w 847"/>
                              <a:gd name="T22" fmla="+- 0 1974 1607"/>
                              <a:gd name="T23" fmla="*/ 1974 h 370"/>
                              <a:gd name="T24" fmla="+- 0 8979 8979"/>
                              <a:gd name="T25" fmla="*/ T24 w 847"/>
                              <a:gd name="T26" fmla="+- 0 1974 1607"/>
                              <a:gd name="T27" fmla="*/ 197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7" h="370">
                                <a:moveTo>
                                  <a:pt x="0" y="367"/>
                                </a:moveTo>
                                <a:lnTo>
                                  <a:pt x="0" y="369"/>
                                </a:lnTo>
                                <a:lnTo>
                                  <a:pt x="848" y="369"/>
                                </a:lnTo>
                                <a:lnTo>
                                  <a:pt x="848" y="0"/>
                                </a:lnTo>
                                <a:lnTo>
                                  <a:pt x="846" y="0"/>
                                </a:lnTo>
                                <a:lnTo>
                                  <a:pt x="846" y="367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48.95pt;margin-top:80.35pt;width:42.35pt;height:18.5pt;z-index:-251658752;mso-position-horizontal-relative:page;mso-position-vertical-relative:page" coordorigin="8979,1607" coordsize="847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">
                <v:shape id="Freeform 10" o:spid="_x0000_s1027" style="position:absolute;left:8979;top:1607;width:847;height:370;visibility:visible;mso-wrap-style:square;v-text-anchor:top" coordsize="847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weccA&#10;AADbAAAADwAAAGRycy9kb3ducmV2LnhtbESPQWsCQQyF74L/YYjQS6mzFW3L1lGkUNqDiLUt2lvc&#10;ibtLdzLLzFTXf28OBW8J7+W9L9N55xp1pBBrzwbuhxko4sLbmksDX5+vd0+gYkK22HgmA2eKMJ/1&#10;e1PMrT/xBx03qVQSwjFHA1VKba51LCpyGIe+JRbt4IPDJGsotQ14knDX6FGWPWiHNUtDhS29VFT8&#10;bv6cgcn21oYxfdPoZ92NV4vd42r5tjfmZtAtnkEl6tLV/H/9bgVf6OUXGU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RMHnHAAAA2wAAAA8AAAAAAAAAAAAAAAAAmAIAAGRy&#10;cy9kb3ducmV2LnhtbFBLBQYAAAAABAAEAPUAAACMAwAAAAA=&#10;" path="m,367r,2l848,369,848,r-2,l846,367,,367e" fillcolor="#d9d9d9" stroked="f">
                  <v:path arrowok="t" o:connecttype="custom" o:connectlocs="0,1974;0,1976;848,1976;848,1607;846,1607;846,1974;0,1974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6796405</wp:posOffset>
                </wp:positionH>
                <wp:positionV relativeFrom="page">
                  <wp:posOffset>1020445</wp:posOffset>
                </wp:positionV>
                <wp:extent cx="532765" cy="234950"/>
                <wp:effectExtent l="0" t="1270" r="0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234950"/>
                          <a:chOff x="10703" y="1607"/>
                          <a:chExt cx="839" cy="37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703" y="1607"/>
                            <a:ext cx="839" cy="370"/>
                          </a:xfrm>
                          <a:custGeom>
                            <a:avLst/>
                            <a:gdLst>
                              <a:gd name="T0" fmla="+- 0 10703 10703"/>
                              <a:gd name="T1" fmla="*/ T0 w 839"/>
                              <a:gd name="T2" fmla="+- 0 1607 1607"/>
                              <a:gd name="T3" fmla="*/ 1607 h 370"/>
                              <a:gd name="T4" fmla="+- 0 10703 10703"/>
                              <a:gd name="T5" fmla="*/ T4 w 839"/>
                              <a:gd name="T6" fmla="+- 0 1976 1607"/>
                              <a:gd name="T7" fmla="*/ 1976 h 370"/>
                              <a:gd name="T8" fmla="+- 0 11541 10703"/>
                              <a:gd name="T9" fmla="*/ T8 w 839"/>
                              <a:gd name="T10" fmla="+- 0 1976 1607"/>
                              <a:gd name="T11" fmla="*/ 1976 h 370"/>
                              <a:gd name="T12" fmla="+- 0 11541 10703"/>
                              <a:gd name="T13" fmla="*/ T12 w 839"/>
                              <a:gd name="T14" fmla="+- 0 1974 1607"/>
                              <a:gd name="T15" fmla="*/ 1974 h 370"/>
                              <a:gd name="T16" fmla="+- 0 10704 10703"/>
                              <a:gd name="T17" fmla="*/ T16 w 839"/>
                              <a:gd name="T18" fmla="+- 0 1974 1607"/>
                              <a:gd name="T19" fmla="*/ 1974 h 370"/>
                              <a:gd name="T20" fmla="+- 0 10704 10703"/>
                              <a:gd name="T21" fmla="*/ T20 w 839"/>
                              <a:gd name="T22" fmla="+- 0 1607 1607"/>
                              <a:gd name="T23" fmla="*/ 1607 h 370"/>
                              <a:gd name="T24" fmla="+- 0 10703 10703"/>
                              <a:gd name="T25" fmla="*/ T24 w 839"/>
                              <a:gd name="T26" fmla="+- 0 1607 1607"/>
                              <a:gd name="T27" fmla="*/ 1607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39" h="370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  <a:lnTo>
                                  <a:pt x="838" y="369"/>
                                </a:lnTo>
                                <a:lnTo>
                                  <a:pt x="838" y="367"/>
                                </a:lnTo>
                                <a:lnTo>
                                  <a:pt x="1" y="367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35.15pt;margin-top:80.35pt;width:41.95pt;height:18.5pt;z-index:-251657728;mso-position-horizontal-relative:page;mso-position-vertical-relative:page" coordorigin="10703,1607" coordsize="839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">
                <v:shape id="Freeform 8" o:spid="_x0000_s1027" style="position:absolute;left:10703;top:1607;width:839;height:370;visibility:visible;mso-wrap-style:square;v-text-anchor:top" coordsize="839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ixL8A&#10;AADaAAAADwAAAGRycy9kb3ducmV2LnhtbERPz2vCMBS+D/wfwhO8rek8SKmmMpyyXleFzdujeWtK&#10;m5fSZLX61y+HwY4f3+/dfra9mGj0rWMFL0kKgrh2uuVGweV8es5A+ICssXdMCu7kYV8snnaYa3fj&#10;D5qq0IgYwj5HBSaEIZfS14Ys+sQNxJH7dqPFEOHYSD3iLYbbXq7TdCMtthwbDA50MFR31Y9VcD1k&#10;b9yZx7vHL05P2dF9dlOp1Go5v25BBJrDv/jPXWoFcWu8Em+AL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4mLEvwAAANoAAAAPAAAAAAAAAAAAAAAAAJgCAABkcnMvZG93bnJl&#10;di54bWxQSwUGAAAAAAQABAD1AAAAhAMAAAAA&#10;" path="m,l,369r838,l838,367,1,367,1,,,e" fillcolor="#d9d9d9" stroked="f">
                  <v:path arrowok="t" o:connecttype="custom" o:connectlocs="0,1607;0,1976;838,1976;838,1974;1,1974;1,1607;0,1607" o:connectangles="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848"/>
        <w:gridCol w:w="849"/>
        <w:gridCol w:w="849"/>
        <w:gridCol w:w="4109"/>
        <w:gridCol w:w="961"/>
        <w:gridCol w:w="867"/>
        <w:gridCol w:w="866"/>
        <w:gridCol w:w="848"/>
        <w:gridCol w:w="850"/>
        <w:gridCol w:w="1130"/>
        <w:gridCol w:w="679"/>
        <w:gridCol w:w="538"/>
        <w:gridCol w:w="538"/>
        <w:gridCol w:w="544"/>
        <w:gridCol w:w="543"/>
      </w:tblGrid>
      <w:tr w:rsidR="00B309E2" w:rsidTr="0028573E">
        <w:trPr>
          <w:trHeight w:hRule="exact" w:val="85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309E2" w:rsidRDefault="0028573E">
            <w:pPr>
              <w:spacing w:before="55" w:after="0" w:line="240" w:lineRule="auto"/>
              <w:ind w:left="178" w:right="158" w:firstLin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Date and Month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309E2" w:rsidRDefault="0028573E">
            <w:pPr>
              <w:spacing w:before="55" w:after="0" w:line="240" w:lineRule="auto"/>
              <w:ind w:left="598" w:right="5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*Time</w:t>
            </w:r>
          </w:p>
        </w:tc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309E2" w:rsidRDefault="0028573E">
            <w:pPr>
              <w:spacing w:before="55" w:after="0" w:line="240" w:lineRule="auto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Starting</w:t>
            </w:r>
          </w:p>
          <w:p w:rsidR="00B309E2" w:rsidRDefault="0028573E">
            <w:pPr>
              <w:spacing w:before="1" w:after="0" w:line="240" w:lineRule="auto"/>
              <w:ind w:left="2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Point</w:t>
            </w:r>
          </w:p>
        </w:tc>
        <w:tc>
          <w:tcPr>
            <w:tcW w:w="41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309E2" w:rsidRDefault="0028573E">
            <w:pPr>
              <w:spacing w:before="55" w:after="0" w:line="240" w:lineRule="auto"/>
              <w:ind w:left="1633" w:right="16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JOURN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Y</w:t>
            </w:r>
          </w:p>
        </w:tc>
        <w:tc>
          <w:tcPr>
            <w:tcW w:w="6200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B309E2" w:rsidRDefault="00B309E2"/>
        </w:tc>
        <w:tc>
          <w:tcPr>
            <w:tcW w:w="1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309E2" w:rsidRDefault="0028573E">
            <w:pPr>
              <w:spacing w:before="82" w:after="0" w:line="240" w:lineRule="auto"/>
              <w:ind w:left="93" w:right="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Fares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Tolls</w:t>
            </w:r>
          </w:p>
          <w:p w:rsidR="00B309E2" w:rsidRDefault="0028573E">
            <w:pPr>
              <w:spacing w:before="1" w:after="0" w:line="240" w:lineRule="auto"/>
              <w:ind w:left="220" w:right="1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Parking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309E2" w:rsidRDefault="0028573E">
            <w:pPr>
              <w:spacing w:before="82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Subsistence</w:t>
            </w:r>
          </w:p>
          <w:p w:rsidR="00B309E2" w:rsidRDefault="0028573E">
            <w:pPr>
              <w:spacing w:before="1" w:after="0" w:line="240" w:lineRule="auto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ance</w:t>
            </w:r>
          </w:p>
        </w:tc>
      </w:tr>
      <w:tr w:rsidR="00B309E2" w:rsidTr="0028573E">
        <w:trPr>
          <w:trHeight w:hRule="exact" w:val="401"/>
        </w:trPr>
        <w:tc>
          <w:tcPr>
            <w:tcW w:w="85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309E2" w:rsidRDefault="0028573E">
            <w:pPr>
              <w:spacing w:after="0" w:line="155" w:lineRule="exact"/>
              <w:ind w:left="118" w:righ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Finishing</w:t>
            </w:r>
          </w:p>
          <w:p w:rsidR="00B309E2" w:rsidRDefault="0028573E">
            <w:pPr>
              <w:spacing w:before="1" w:after="0" w:line="240" w:lineRule="auto"/>
              <w:ind w:left="256" w:right="2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Point</w:t>
            </w:r>
          </w:p>
        </w:tc>
        <w:tc>
          <w:tcPr>
            <w:tcW w:w="3431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B309E2" w:rsidRDefault="0028573E">
            <w:pPr>
              <w:spacing w:after="0" w:line="182" w:lineRule="exact"/>
              <w:ind w:left="1102" w:right="10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Vehicle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Mileage</w:t>
            </w:r>
          </w:p>
          <w:p w:rsidR="00B309E2" w:rsidRDefault="0028573E">
            <w:pPr>
              <w:spacing w:before="1" w:after="0" w:line="240" w:lineRule="auto"/>
              <w:ind w:left="1245" w:right="12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Miles</w:t>
            </w:r>
          </w:p>
        </w:tc>
        <w:tc>
          <w:tcPr>
            <w:tcW w:w="180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28573E">
            <w:pPr>
              <w:spacing w:after="0" w:line="181" w:lineRule="exact"/>
              <w:ind w:left="609" w:right="5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Official</w:t>
            </w:r>
          </w:p>
          <w:p w:rsidR="00B309E2" w:rsidRDefault="0028573E">
            <w:pPr>
              <w:spacing w:before="1" w:after="0" w:line="240" w:lineRule="auto"/>
              <w:ind w:left="43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Passengers</w:t>
            </w:r>
          </w:p>
        </w:tc>
        <w:tc>
          <w:tcPr>
            <w:tcW w:w="107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087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64"/>
        </w:trPr>
        <w:tc>
          <w:tcPr>
            <w:tcW w:w="85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9E2" w:rsidRDefault="0028573E">
            <w:pPr>
              <w:spacing w:before="54" w:after="0" w:line="240" w:lineRule="auto"/>
              <w:ind w:left="1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Leaving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309E2" w:rsidRDefault="0028573E">
            <w:pPr>
              <w:spacing w:before="54" w:after="0" w:line="240" w:lineRule="auto"/>
              <w:ind w:left="1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Return</w:t>
            </w:r>
          </w:p>
        </w:tc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9E2" w:rsidRDefault="0028573E">
            <w:pPr>
              <w:spacing w:before="54" w:after="0" w:line="240" w:lineRule="auto"/>
              <w:ind w:left="11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Place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visited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purpose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309E2" w:rsidRDefault="00B309E2">
            <w:pPr>
              <w:spacing w:after="0" w:line="240" w:lineRule="exact"/>
              <w:rPr>
                <w:sz w:val="24"/>
                <w:szCs w:val="24"/>
              </w:rPr>
            </w:pPr>
          </w:p>
          <w:p w:rsidR="00B309E2" w:rsidRDefault="0028573E">
            <w:pPr>
              <w:spacing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309E2" w:rsidRDefault="00B309E2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B309E2" w:rsidRDefault="0028573E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Pass</w:t>
            </w:r>
          </w:p>
          <w:p w:rsidR="00B309E2" w:rsidRDefault="0028573E">
            <w:pPr>
              <w:spacing w:before="1" w:after="0" w:line="240" w:lineRule="auto"/>
              <w:ind w:left="1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Miles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309E2" w:rsidRDefault="00B309E2">
            <w:pPr>
              <w:spacing w:after="0" w:line="240" w:lineRule="exact"/>
              <w:rPr>
                <w:sz w:val="24"/>
                <w:szCs w:val="24"/>
              </w:rPr>
            </w:pPr>
          </w:p>
          <w:p w:rsidR="00B309E2" w:rsidRDefault="0028573E">
            <w:pPr>
              <w:spacing w:after="0" w:line="240" w:lineRule="auto"/>
              <w:ind w:left="183" w:right="1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£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309E2" w:rsidRDefault="00B309E2">
            <w:pPr>
              <w:spacing w:after="0" w:line="240" w:lineRule="exact"/>
              <w:rPr>
                <w:sz w:val="24"/>
                <w:szCs w:val="24"/>
              </w:rPr>
            </w:pPr>
          </w:p>
          <w:p w:rsidR="00B309E2" w:rsidRDefault="0028573E">
            <w:pPr>
              <w:spacing w:after="0" w:line="240" w:lineRule="auto"/>
              <w:ind w:left="183" w:right="1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309E2" w:rsidRDefault="00B309E2">
            <w:pPr>
              <w:spacing w:after="0" w:line="240" w:lineRule="exact"/>
              <w:rPr>
                <w:sz w:val="24"/>
                <w:szCs w:val="24"/>
              </w:rPr>
            </w:pPr>
          </w:p>
          <w:p w:rsidR="00B309E2" w:rsidRDefault="0028573E">
            <w:pPr>
              <w:spacing w:after="0" w:line="240" w:lineRule="auto"/>
              <w:ind w:left="184" w:right="1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£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309E2" w:rsidRDefault="00B309E2">
            <w:pPr>
              <w:spacing w:after="0" w:line="240" w:lineRule="exact"/>
              <w:rPr>
                <w:sz w:val="24"/>
                <w:szCs w:val="24"/>
              </w:rPr>
            </w:pPr>
          </w:p>
          <w:p w:rsidR="00B309E2" w:rsidRDefault="0028573E">
            <w:pPr>
              <w:spacing w:after="0" w:line="240" w:lineRule="auto"/>
              <w:ind w:left="184" w:right="1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</w:t>
            </w:r>
          </w:p>
        </w:tc>
      </w:tr>
      <w:tr w:rsidR="00B309E2" w:rsidTr="0028573E">
        <w:trPr>
          <w:trHeight w:hRule="exact" w:val="560"/>
        </w:trPr>
        <w:tc>
          <w:tcPr>
            <w:tcW w:w="85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09E2" w:rsidRDefault="0028573E">
            <w:pPr>
              <w:spacing w:after="0" w:line="182" w:lineRule="exact"/>
              <w:ind w:left="166" w:right="1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Actual</w:t>
            </w:r>
          </w:p>
          <w:p w:rsidR="00B309E2" w:rsidRDefault="0028573E">
            <w:pPr>
              <w:spacing w:before="1" w:after="0" w:line="240" w:lineRule="auto"/>
              <w:ind w:left="62" w:righ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Business</w:t>
            </w:r>
          </w:p>
          <w:p w:rsidR="00B309E2" w:rsidRDefault="0028573E">
            <w:pPr>
              <w:spacing w:after="0" w:line="184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Mileage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09E2" w:rsidRDefault="0028573E">
            <w:pPr>
              <w:spacing w:after="0" w:line="182" w:lineRule="exact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able</w:t>
            </w:r>
          </w:p>
          <w:p w:rsidR="00B309E2" w:rsidRDefault="0028573E">
            <w:pPr>
              <w:spacing w:before="1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</w:p>
          <w:p w:rsidR="00B309E2" w:rsidRDefault="0028573E">
            <w:pPr>
              <w:spacing w:after="0" w:line="184" w:lineRule="exact"/>
              <w:ind w:left="1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Mileage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09E2" w:rsidRDefault="0028573E">
            <w:pPr>
              <w:spacing w:after="0" w:line="182" w:lineRule="exact"/>
              <w:ind w:left="1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Actual</w:t>
            </w:r>
          </w:p>
          <w:p w:rsidR="00B309E2" w:rsidRDefault="0028573E">
            <w:pPr>
              <w:spacing w:before="3" w:after="0" w:line="184" w:lineRule="exact"/>
              <w:ind w:left="139" w:right="90" w:firstLine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P/T Mileage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B309E2" w:rsidRDefault="0028573E">
            <w:pPr>
              <w:spacing w:after="0" w:line="182" w:lineRule="exact"/>
              <w:ind w:left="91" w:right="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able</w:t>
            </w:r>
          </w:p>
          <w:p w:rsidR="00B309E2" w:rsidRDefault="0028573E">
            <w:pPr>
              <w:spacing w:before="3" w:after="0" w:line="184" w:lineRule="exact"/>
              <w:ind w:left="120" w:right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P/T Mileage</w:t>
            </w:r>
          </w:p>
        </w:tc>
        <w:tc>
          <w:tcPr>
            <w:tcW w:w="11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25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09E2" w:rsidRDefault="00B309E2"/>
        </w:tc>
      </w:tr>
      <w:tr w:rsidR="00B309E2" w:rsidTr="0028573E">
        <w:trPr>
          <w:trHeight w:hRule="exact" w:val="975"/>
        </w:trPr>
        <w:tc>
          <w:tcPr>
            <w:tcW w:w="8466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09E2" w:rsidRDefault="00B309E2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B309E2" w:rsidRDefault="00B309E2">
            <w:pPr>
              <w:spacing w:after="0" w:line="200" w:lineRule="exact"/>
              <w:rPr>
                <w:sz w:val="20"/>
                <w:szCs w:val="20"/>
              </w:rPr>
            </w:pPr>
          </w:p>
          <w:p w:rsidR="00B309E2" w:rsidRDefault="00B309E2">
            <w:pPr>
              <w:spacing w:after="0" w:line="200" w:lineRule="exact"/>
              <w:rPr>
                <w:sz w:val="20"/>
                <w:szCs w:val="20"/>
              </w:rPr>
            </w:pPr>
          </w:p>
          <w:p w:rsidR="00B309E2" w:rsidRDefault="0028573E">
            <w:pPr>
              <w:spacing w:after="0" w:line="240" w:lineRule="auto"/>
              <w:ind w:right="6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RRIED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VER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11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67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09E2" w:rsidRDefault="00B309E2"/>
        </w:tc>
        <w:tc>
          <w:tcPr>
            <w:tcW w:w="54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09E2" w:rsidRDefault="00B309E2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09E2" w:rsidRDefault="00B309E2"/>
        </w:tc>
      </w:tr>
    </w:tbl>
    <w:p w:rsidR="00B309E2" w:rsidRDefault="0028573E">
      <w:pPr>
        <w:spacing w:before="41" w:after="0" w:line="180" w:lineRule="exact"/>
        <w:ind w:left="1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*To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complet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all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cases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here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subsistence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claimed,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when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the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official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journey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commences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tside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normal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rk</w:t>
      </w:r>
      <w:r>
        <w:rPr>
          <w:rFonts w:ascii="Arial" w:eastAsia="Arial" w:hAnsi="Arial" w:cs="Arial"/>
          <w:position w:val="-1"/>
          <w:sz w:val="16"/>
          <w:szCs w:val="16"/>
        </w:rPr>
        <w:t>ing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hours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ce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“Call-Outs”.</w:t>
      </w:r>
    </w:p>
    <w:p w:rsidR="00B309E2" w:rsidRDefault="00B309E2">
      <w:pPr>
        <w:spacing w:before="8" w:after="0" w:line="140" w:lineRule="exact"/>
        <w:rPr>
          <w:sz w:val="14"/>
          <w:szCs w:val="14"/>
        </w:rPr>
      </w:pPr>
    </w:p>
    <w:p w:rsidR="00B309E2" w:rsidRDefault="008F1782">
      <w:pPr>
        <w:spacing w:before="39" w:after="0" w:line="240" w:lineRule="auto"/>
        <w:ind w:left="966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1905</wp:posOffset>
                </wp:positionV>
                <wp:extent cx="393700" cy="146050"/>
                <wp:effectExtent l="1270" t="1905" r="508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146050"/>
                          <a:chOff x="557" y="3"/>
                          <a:chExt cx="620" cy="23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567" y="13"/>
                            <a:ext cx="600" cy="210"/>
                            <a:chOff x="567" y="13"/>
                            <a:chExt cx="600" cy="21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67" y="13"/>
                              <a:ext cx="600" cy="210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600"/>
                                <a:gd name="T2" fmla="+- 0 13 13"/>
                                <a:gd name="T3" fmla="*/ 13 h 210"/>
                                <a:gd name="T4" fmla="+- 0 567 567"/>
                                <a:gd name="T5" fmla="*/ T4 w 600"/>
                                <a:gd name="T6" fmla="+- 0 223 13"/>
                                <a:gd name="T7" fmla="*/ 223 h 210"/>
                                <a:gd name="T8" fmla="+- 0 1167 567"/>
                                <a:gd name="T9" fmla="*/ T8 w 600"/>
                                <a:gd name="T10" fmla="+- 0 223 13"/>
                                <a:gd name="T11" fmla="*/ 223 h 210"/>
                                <a:gd name="T12" fmla="+- 0 1167 567"/>
                                <a:gd name="T13" fmla="*/ T12 w 600"/>
                                <a:gd name="T14" fmla="+- 0 13 13"/>
                                <a:gd name="T15" fmla="*/ 13 h 210"/>
                                <a:gd name="T16" fmla="+- 0 567 567"/>
                                <a:gd name="T17" fmla="*/ T16 w 600"/>
                                <a:gd name="T18" fmla="+- 0 13 13"/>
                                <a:gd name="T19" fmla="*/ 1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10">
                                  <a:moveTo>
                                    <a:pt x="0" y="0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600" y="210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66" y="11"/>
                            <a:ext cx="600" cy="211"/>
                            <a:chOff x="566" y="11"/>
                            <a:chExt cx="600" cy="211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66" y="11"/>
                              <a:ext cx="600" cy="21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600"/>
                                <a:gd name="T2" fmla="+- 0 11 11"/>
                                <a:gd name="T3" fmla="*/ 11 h 211"/>
                                <a:gd name="T4" fmla="+- 0 566 566"/>
                                <a:gd name="T5" fmla="*/ T4 w 600"/>
                                <a:gd name="T6" fmla="+- 0 223 11"/>
                                <a:gd name="T7" fmla="*/ 223 h 211"/>
                                <a:gd name="T8" fmla="+- 0 1166 566"/>
                                <a:gd name="T9" fmla="*/ T8 w 600"/>
                                <a:gd name="T10" fmla="+- 0 223 11"/>
                                <a:gd name="T11" fmla="*/ 223 h 211"/>
                                <a:gd name="T12" fmla="+- 0 1166 566"/>
                                <a:gd name="T13" fmla="*/ T12 w 600"/>
                                <a:gd name="T14" fmla="+- 0 11 11"/>
                                <a:gd name="T15" fmla="*/ 11 h 211"/>
                                <a:gd name="T16" fmla="+- 0 566 566"/>
                                <a:gd name="T17" fmla="*/ T16 w 600"/>
                                <a:gd name="T18" fmla="+- 0 11 11"/>
                                <a:gd name="T19" fmla="*/ 11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211">
                                  <a:moveTo>
                                    <a:pt x="0" y="0"/>
                                  </a:moveTo>
                                  <a:lnTo>
                                    <a:pt x="0" y="212"/>
                                  </a:lnTo>
                                  <a:lnTo>
                                    <a:pt x="600" y="212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.85pt;margin-top:.15pt;width:31pt;height:11.5pt;z-index:-251656704;mso-position-horizontal-relative:page" coordorigin="557,3" coordsize="62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">
                <v:group id="Group 5" o:spid="_x0000_s1027" style="position:absolute;left:567;top:13;width:600;height:210" coordorigin="567,13" coordsize="60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67;top:13;width:600;height:210;visibility:visible;mso-wrap-style:square;v-text-anchor:top" coordsize="60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IjMUA&#10;AADaAAAADwAAAGRycy9kb3ducmV2LnhtbESPQWvCQBSE7wX/w/KEXorZWIqU6CqltbR4EBuVXl+y&#10;zySYfRt2V43/3hUKPQ4z8w0zW/SmFWdyvrGsYJykIIhLqxuuFOy2n6NXED4ga2wtk4IreVjMBw8z&#10;zLS98A+d81CJCGGfoYI6hC6T0pc1GfSJ7Yijd7DOYIjSVVI7vES4aeVzmk6kwYbjQo0dvddUHvOT&#10;UbA5hd+Psjhcl19ueyzadLV/Wq+Uehz2b1MQgfrwH/5rf2sFL3C/Em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wiMxQAAANoAAAAPAAAAAAAAAAAAAAAAAJgCAABkcnMv&#10;ZG93bnJldi54bWxQSwUGAAAAAAQABAD1AAAAigMAAAAA&#10;" path="m,l,210r600,l600,,,e" fillcolor="silver" stroked="f">
                    <v:path arrowok="t" o:connecttype="custom" o:connectlocs="0,13;0,223;600,223;600,13;0,13" o:connectangles="0,0,0,0,0"/>
                  </v:shape>
                </v:group>
                <v:group id="Group 3" o:spid="_x0000_s1029" style="position:absolute;left:566;top:11;width:600;height:211" coordorigin="566,11" coordsize="600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566;top:11;width:600;height:211;visibility:visible;mso-wrap-style:square;v-text-anchor:top" coordsize="6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eTMIA&#10;AADaAAAADwAAAGRycy9kb3ducmV2LnhtbESPT2vCQBTE7wW/w/IEb3UTIVajaxBLwUspVcHrI/tM&#10;gtm3Ibv59+27hUKPw8z8htlno6lFT62rLCuIlxEI4tzqigsFt+vH6waE88gaa8ukYCIH2WH2ssdU&#10;24G/qb/4QgQIuxQVlN43qZQuL8mgW9qGOHgP2xr0QbaF1C0OAW5quYqitTRYcVgosaFTSfnz0hkF&#10;GL9/Jfdus12Z6fNh3o7UT0mn1GI+HncgPI3+P/zXPmsFa/i9Em6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Z5MwgAAANoAAAAPAAAAAAAAAAAAAAAAAJgCAABkcnMvZG93&#10;bnJldi54bWxQSwUGAAAAAAQABAD1AAAAhwMAAAAA&#10;" path="m,l,212r600,l600,,,xe" filled="f">
                    <v:path arrowok="t" o:connecttype="custom" o:connectlocs="0,11;0,223;600,223;600,11;0,11" o:connectangles="0,0,0,0,0"/>
                  </v:shape>
                </v:group>
                <w10:wrap anchorx="page"/>
              </v:group>
            </w:pict>
          </mc:Fallback>
        </mc:AlternateContent>
      </w:r>
      <w:r w:rsidR="0028573E">
        <w:rPr>
          <w:rFonts w:ascii="Arial" w:eastAsia="Arial" w:hAnsi="Arial" w:cs="Arial"/>
          <w:sz w:val="16"/>
          <w:szCs w:val="16"/>
        </w:rPr>
        <w:t>Please</w:t>
      </w:r>
      <w:r w:rsidR="0028573E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28573E">
        <w:rPr>
          <w:rFonts w:ascii="Arial" w:eastAsia="Arial" w:hAnsi="Arial" w:cs="Arial"/>
          <w:sz w:val="16"/>
          <w:szCs w:val="16"/>
        </w:rPr>
        <w:t>refer</w:t>
      </w:r>
      <w:r w:rsidR="0028573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28573E">
        <w:rPr>
          <w:rFonts w:ascii="Arial" w:eastAsia="Arial" w:hAnsi="Arial" w:cs="Arial"/>
          <w:sz w:val="16"/>
          <w:szCs w:val="16"/>
        </w:rPr>
        <w:t>to</w:t>
      </w:r>
      <w:r w:rsidR="0028573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28573E">
        <w:rPr>
          <w:rFonts w:ascii="Arial" w:eastAsia="Arial" w:hAnsi="Arial" w:cs="Arial"/>
          <w:spacing w:val="1"/>
          <w:sz w:val="16"/>
          <w:szCs w:val="16"/>
        </w:rPr>
        <w:t>g</w:t>
      </w:r>
      <w:r w:rsidR="0028573E">
        <w:rPr>
          <w:rFonts w:ascii="Arial" w:eastAsia="Arial" w:hAnsi="Arial" w:cs="Arial"/>
          <w:sz w:val="16"/>
          <w:szCs w:val="16"/>
        </w:rPr>
        <w:t>uidance</w:t>
      </w:r>
      <w:r w:rsidR="0028573E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28573E">
        <w:rPr>
          <w:rFonts w:ascii="Arial" w:eastAsia="Arial" w:hAnsi="Arial" w:cs="Arial"/>
          <w:sz w:val="16"/>
          <w:szCs w:val="16"/>
        </w:rPr>
        <w:t>notes</w:t>
      </w:r>
      <w:r w:rsidR="0028573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8573E">
        <w:rPr>
          <w:rFonts w:ascii="Arial" w:eastAsia="Arial" w:hAnsi="Arial" w:cs="Arial"/>
          <w:sz w:val="16"/>
          <w:szCs w:val="16"/>
        </w:rPr>
        <w:t>when</w:t>
      </w:r>
      <w:r w:rsidR="0028573E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28573E">
        <w:rPr>
          <w:rFonts w:ascii="Arial" w:eastAsia="Arial" w:hAnsi="Arial" w:cs="Arial"/>
          <w:sz w:val="16"/>
          <w:szCs w:val="16"/>
        </w:rPr>
        <w:t>claiming</w:t>
      </w:r>
      <w:r w:rsidR="0028573E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28573E">
        <w:rPr>
          <w:rFonts w:ascii="Arial" w:eastAsia="Arial" w:hAnsi="Arial" w:cs="Arial"/>
          <w:sz w:val="16"/>
          <w:szCs w:val="16"/>
        </w:rPr>
        <w:t>vehicle</w:t>
      </w:r>
      <w:r w:rsidR="0028573E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28573E">
        <w:rPr>
          <w:rFonts w:ascii="Arial" w:eastAsia="Arial" w:hAnsi="Arial" w:cs="Arial"/>
          <w:sz w:val="16"/>
          <w:szCs w:val="16"/>
        </w:rPr>
        <w:t>mileage.</w:t>
      </w:r>
    </w:p>
    <w:sectPr w:rsidR="00B309E2" w:rsidSect="00B309E2">
      <w:pgSz w:w="16840" w:h="11920" w:orient="landscape"/>
      <w:pgMar w:top="720" w:right="3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E2"/>
    <w:rsid w:val="00262829"/>
    <w:rsid w:val="0028573E"/>
    <w:rsid w:val="008D4ABF"/>
    <w:rsid w:val="008F1782"/>
    <w:rsid w:val="00B309E2"/>
    <w:rsid w:val="00E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  <o:rules v:ext="edit">
        <o:r id="V:Rule3" type="connector" idref="#_x0000_s1186"/>
        <o:r id="V:Rule4" type="connector" idref="#_x0000_s118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F1D67-9F9E-45FC-8F48-88603410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8A3F8D92</Template>
  <TotalTime>1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</dc:creator>
  <cp:lastModifiedBy>Coulson Angie</cp:lastModifiedBy>
  <cp:revision>2</cp:revision>
  <cp:lastPrinted>2012-07-06T12:37:00Z</cp:lastPrinted>
  <dcterms:created xsi:type="dcterms:W3CDTF">2020-12-03T09:36:00Z</dcterms:created>
  <dcterms:modified xsi:type="dcterms:W3CDTF">2020-12-03T09:36:00Z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2009-02-05T00:00:00Z</vt:filetime>
  </property>
  <property fmtid="{D5CDD505-2E9C-101B-9397-08002B2CF9AE}" pid="3" name="LastSaved">
    <vt:filetime>2012-07-06T00:00:00Z</vt:filetime>
  </property>
</Properties>
</file>