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FE" w:rsidRDefault="00EC0471" w:rsidP="00901A61">
      <w:pPr>
        <w:spacing w:after="0"/>
        <w:jc w:val="center"/>
        <w:rPr>
          <w:b/>
          <w:color w:val="0070C0"/>
          <w:sz w:val="36"/>
          <w:szCs w:val="44"/>
        </w:rPr>
      </w:pPr>
      <w:bookmarkStart w:id="0" w:name="_GoBack"/>
      <w:bookmarkEnd w:id="0"/>
      <w:r>
        <w:rPr>
          <w:b/>
          <w:color w:val="0070C0"/>
          <w:sz w:val="36"/>
          <w:szCs w:val="44"/>
        </w:rPr>
        <w:t>2022</w:t>
      </w:r>
      <w:r w:rsidR="00901A61">
        <w:rPr>
          <w:b/>
          <w:color w:val="0070C0"/>
          <w:sz w:val="36"/>
          <w:szCs w:val="44"/>
        </w:rPr>
        <w:t xml:space="preserve"> </w:t>
      </w:r>
      <w:r w:rsidR="00901A61" w:rsidRPr="00A13745">
        <w:rPr>
          <w:b/>
          <w:color w:val="0070C0"/>
          <w:sz w:val="36"/>
          <w:szCs w:val="44"/>
        </w:rPr>
        <w:t xml:space="preserve">Blood Glucose </w:t>
      </w:r>
      <w:r w:rsidR="00901A61">
        <w:rPr>
          <w:b/>
          <w:color w:val="0070C0"/>
          <w:sz w:val="36"/>
          <w:szCs w:val="44"/>
        </w:rPr>
        <w:t xml:space="preserve">&amp; Ketone </w:t>
      </w:r>
      <w:proofErr w:type="spellStart"/>
      <w:r w:rsidR="00901A61" w:rsidRPr="00A13745">
        <w:rPr>
          <w:b/>
          <w:bCs/>
          <w:i/>
          <w:iCs/>
          <w:color w:val="0070C0"/>
          <w:sz w:val="36"/>
          <w:szCs w:val="44"/>
        </w:rPr>
        <w:t>StatStrip</w:t>
      </w:r>
      <w:proofErr w:type="spellEnd"/>
      <w:r w:rsidR="00901A61" w:rsidRPr="00A13745">
        <w:rPr>
          <w:b/>
          <w:bCs/>
          <w:i/>
          <w:iCs/>
          <w:color w:val="0070C0"/>
          <w:sz w:val="36"/>
          <w:szCs w:val="44"/>
        </w:rPr>
        <w:t xml:space="preserve">® </w:t>
      </w:r>
      <w:r w:rsidR="00901A61" w:rsidRPr="00A13745">
        <w:rPr>
          <w:b/>
          <w:color w:val="0070C0"/>
          <w:sz w:val="36"/>
          <w:szCs w:val="44"/>
        </w:rPr>
        <w:t>Training Sessions</w:t>
      </w:r>
    </w:p>
    <w:p w:rsidR="00901A61" w:rsidRDefault="00901A61" w:rsidP="00901A61">
      <w:pPr>
        <w:spacing w:after="0"/>
        <w:jc w:val="center"/>
      </w:pPr>
      <w:r>
        <w:rPr>
          <w:b/>
          <w:color w:val="0070C0"/>
          <w:sz w:val="36"/>
          <w:szCs w:val="44"/>
        </w:rPr>
        <w:t>Room Bookings</w:t>
      </w:r>
    </w:p>
    <w:p w:rsidR="00901A61" w:rsidRDefault="00901A61"/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685"/>
        <w:gridCol w:w="2552"/>
      </w:tblGrid>
      <w:tr w:rsidR="00901A61" w:rsidTr="00901A61">
        <w:trPr>
          <w:trHeight w:val="26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61" w:rsidRDefault="00901A61" w:rsidP="00911B56">
            <w:pPr>
              <w:spacing w:after="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61" w:rsidRDefault="00901A61" w:rsidP="00911B56">
            <w:pPr>
              <w:spacing w:after="0"/>
              <w:jc w:val="center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61" w:rsidRDefault="00901A61" w:rsidP="00911B56">
            <w:pPr>
              <w:spacing w:after="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TIME</w:t>
            </w:r>
          </w:p>
        </w:tc>
      </w:tr>
      <w:tr w:rsidR="00901A61" w:rsidTr="00901A61">
        <w:trPr>
          <w:trHeight w:val="70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1A61" w:rsidRDefault="00EC0471" w:rsidP="00911B5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Tues 25/01/2022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1A61" w:rsidRDefault="00901A61" w:rsidP="00911B56">
            <w:pPr>
              <w:tabs>
                <w:tab w:val="left" w:pos="268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Sandford Education Centre</w:t>
            </w:r>
          </w:p>
          <w:p w:rsidR="00901A61" w:rsidRPr="00C47386" w:rsidRDefault="00EC0471" w:rsidP="00911B56">
            <w:pPr>
              <w:tabs>
                <w:tab w:val="left" w:pos="268"/>
              </w:tabs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Room 6</w:t>
            </w:r>
          </w:p>
          <w:p w:rsidR="00901A61" w:rsidRDefault="00901A61" w:rsidP="00911B56">
            <w:pPr>
              <w:tabs>
                <w:tab w:val="left" w:pos="268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CGH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A61" w:rsidRDefault="00332A03" w:rsidP="00911B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10:30</w:t>
            </w:r>
          </w:p>
          <w:p w:rsidR="00332A03" w:rsidRDefault="00332A03" w:rsidP="00911B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12:00</w:t>
            </w:r>
          </w:p>
          <w:p w:rsidR="00332A03" w:rsidRDefault="00332A03" w:rsidP="00911B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14:00</w:t>
            </w:r>
          </w:p>
        </w:tc>
      </w:tr>
      <w:tr w:rsidR="00901A61" w:rsidTr="00901A61">
        <w:trPr>
          <w:trHeight w:val="79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61" w:rsidRDefault="00EC0471" w:rsidP="00EC0471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Weds 23/02/2022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61" w:rsidRDefault="00901A61" w:rsidP="00911B5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Redwood House</w:t>
            </w:r>
          </w:p>
          <w:p w:rsidR="00901A61" w:rsidRPr="00C47386" w:rsidRDefault="00901A61" w:rsidP="00911B56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47386">
              <w:rPr>
                <w:b/>
                <w:i/>
                <w:color w:val="000000"/>
                <w:sz w:val="24"/>
                <w:szCs w:val="24"/>
              </w:rPr>
              <w:t>Room F</w:t>
            </w:r>
            <w:r w:rsidR="00EC0471">
              <w:rPr>
                <w:b/>
                <w:i/>
                <w:color w:val="000000"/>
                <w:sz w:val="24"/>
                <w:szCs w:val="24"/>
              </w:rPr>
              <w:t>7</w:t>
            </w:r>
          </w:p>
          <w:p w:rsidR="00901A61" w:rsidRDefault="00901A61" w:rsidP="00911B5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03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10:30</w:t>
            </w:r>
          </w:p>
          <w:p w:rsidR="00332A03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12:00</w:t>
            </w:r>
          </w:p>
          <w:p w:rsidR="00901A61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13:40</w:t>
            </w:r>
          </w:p>
        </w:tc>
      </w:tr>
      <w:tr w:rsidR="00901A61" w:rsidTr="00901A61">
        <w:trPr>
          <w:trHeight w:val="22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1A61" w:rsidRDefault="00EC0471" w:rsidP="00911B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29</w:t>
            </w:r>
            <w:r w:rsidR="00901A61">
              <w:rPr>
                <w:b/>
                <w:sz w:val="24"/>
                <w:szCs w:val="24"/>
              </w:rPr>
              <w:t>/03/</w:t>
            </w: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1A61" w:rsidRDefault="00901A61" w:rsidP="00911B56">
            <w:pPr>
              <w:tabs>
                <w:tab w:val="left" w:pos="268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Sandford Education Centre</w:t>
            </w:r>
          </w:p>
          <w:p w:rsidR="00901A61" w:rsidRPr="00C47386" w:rsidRDefault="00901A61" w:rsidP="00911B56">
            <w:pPr>
              <w:tabs>
                <w:tab w:val="left" w:pos="268"/>
              </w:tabs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47386">
              <w:rPr>
                <w:b/>
                <w:i/>
                <w:color w:val="000000"/>
                <w:sz w:val="24"/>
                <w:szCs w:val="24"/>
              </w:rPr>
              <w:t xml:space="preserve">Room </w:t>
            </w:r>
            <w:r w:rsidR="00EC0471">
              <w:rPr>
                <w:b/>
                <w:i/>
                <w:color w:val="000000"/>
                <w:sz w:val="24"/>
                <w:szCs w:val="24"/>
              </w:rPr>
              <w:t>6</w:t>
            </w:r>
          </w:p>
          <w:p w:rsidR="00901A61" w:rsidRDefault="00901A61" w:rsidP="00911B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CGH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2A03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10:30</w:t>
            </w:r>
          </w:p>
          <w:p w:rsidR="00332A03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12:00</w:t>
            </w:r>
          </w:p>
          <w:p w:rsidR="00901A61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14:00</w:t>
            </w:r>
          </w:p>
        </w:tc>
      </w:tr>
      <w:tr w:rsidR="00901A61" w:rsidTr="00901A61">
        <w:trPr>
          <w:trHeight w:val="92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61" w:rsidRDefault="00EC0471" w:rsidP="00911B56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Weds 27/04/2022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61" w:rsidRDefault="00901A61" w:rsidP="00911B5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Redwood House</w:t>
            </w:r>
          </w:p>
          <w:p w:rsidR="00901A61" w:rsidRPr="00C47386" w:rsidRDefault="00901A61" w:rsidP="00911B56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47386">
              <w:rPr>
                <w:b/>
                <w:i/>
                <w:color w:val="000000"/>
                <w:sz w:val="24"/>
                <w:szCs w:val="24"/>
              </w:rPr>
              <w:t>Room F</w:t>
            </w:r>
            <w:r w:rsidR="00EC0471">
              <w:rPr>
                <w:b/>
                <w:i/>
                <w:color w:val="000000"/>
                <w:sz w:val="24"/>
                <w:szCs w:val="24"/>
              </w:rPr>
              <w:t>2</w:t>
            </w:r>
          </w:p>
          <w:p w:rsidR="00901A61" w:rsidRDefault="00901A61" w:rsidP="00911B5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03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10:30</w:t>
            </w:r>
          </w:p>
          <w:p w:rsidR="00332A03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12:00</w:t>
            </w:r>
          </w:p>
          <w:p w:rsidR="00901A61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14:00</w:t>
            </w:r>
          </w:p>
        </w:tc>
      </w:tr>
      <w:tr w:rsidR="00901A61" w:rsidTr="00901A6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1A61" w:rsidRDefault="00EC0471" w:rsidP="00911B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 25</w:t>
            </w:r>
            <w:r w:rsidR="00901A61">
              <w:rPr>
                <w:b/>
                <w:sz w:val="24"/>
                <w:szCs w:val="24"/>
              </w:rPr>
              <w:t>/05/</w:t>
            </w: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1A61" w:rsidRDefault="00901A61" w:rsidP="00911B56">
            <w:pPr>
              <w:tabs>
                <w:tab w:val="left" w:pos="268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Sandford Education Centre</w:t>
            </w:r>
          </w:p>
          <w:p w:rsidR="00901A61" w:rsidRPr="00C47386" w:rsidRDefault="00901A61" w:rsidP="00911B56">
            <w:pPr>
              <w:tabs>
                <w:tab w:val="left" w:pos="268"/>
              </w:tabs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Skills Room</w:t>
            </w:r>
          </w:p>
          <w:p w:rsidR="00901A61" w:rsidRDefault="00901A61" w:rsidP="00911B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CGH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2A03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10:30</w:t>
            </w:r>
          </w:p>
          <w:p w:rsidR="00332A03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12:00</w:t>
            </w:r>
          </w:p>
          <w:p w:rsidR="00901A61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14:00</w:t>
            </w:r>
          </w:p>
        </w:tc>
      </w:tr>
      <w:tr w:rsidR="00901A61" w:rsidTr="00901A61">
        <w:trPr>
          <w:trHeight w:val="22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61" w:rsidRDefault="00EC0471" w:rsidP="00911B56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Weds 22/06/2022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61" w:rsidRDefault="00901A61" w:rsidP="00911B5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Redwood House</w:t>
            </w:r>
          </w:p>
          <w:p w:rsidR="00901A61" w:rsidRPr="00C47386" w:rsidRDefault="00901A61" w:rsidP="00911B56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47386">
              <w:rPr>
                <w:b/>
                <w:i/>
                <w:color w:val="000000"/>
                <w:sz w:val="24"/>
                <w:szCs w:val="24"/>
              </w:rPr>
              <w:t>Room F</w:t>
            </w:r>
            <w:r w:rsidR="00EC0471">
              <w:rPr>
                <w:b/>
                <w:i/>
                <w:color w:val="000000"/>
                <w:sz w:val="24"/>
                <w:szCs w:val="24"/>
              </w:rPr>
              <w:t>7</w:t>
            </w:r>
          </w:p>
          <w:p w:rsidR="00901A61" w:rsidRDefault="00901A61" w:rsidP="00911B5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03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10:30</w:t>
            </w:r>
          </w:p>
          <w:p w:rsidR="00332A03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12:00</w:t>
            </w:r>
          </w:p>
          <w:p w:rsidR="00901A61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14:00</w:t>
            </w:r>
          </w:p>
        </w:tc>
      </w:tr>
      <w:tr w:rsidR="00901A61" w:rsidTr="00901A61">
        <w:trPr>
          <w:trHeight w:val="22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A61" w:rsidRDefault="00901A61" w:rsidP="00911B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 </w:t>
            </w:r>
            <w:r w:rsidR="00EC0471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/07/</w:t>
            </w:r>
            <w:r w:rsidR="00EC0471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1A61" w:rsidRDefault="00901A61" w:rsidP="00911B56">
            <w:pPr>
              <w:tabs>
                <w:tab w:val="left" w:pos="268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Sandford Education Centre</w:t>
            </w:r>
          </w:p>
          <w:p w:rsidR="00901A61" w:rsidRPr="00C47386" w:rsidRDefault="00EC0471" w:rsidP="00911B56">
            <w:pPr>
              <w:tabs>
                <w:tab w:val="left" w:pos="268"/>
              </w:tabs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Room 6</w:t>
            </w:r>
          </w:p>
          <w:p w:rsidR="00901A61" w:rsidRDefault="00901A61" w:rsidP="00911B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CGH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2A03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10:30</w:t>
            </w:r>
          </w:p>
          <w:p w:rsidR="00332A03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12:00</w:t>
            </w:r>
          </w:p>
          <w:p w:rsidR="00901A61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14:00</w:t>
            </w:r>
          </w:p>
        </w:tc>
      </w:tr>
      <w:tr w:rsidR="00901A61" w:rsidTr="00901A61">
        <w:trPr>
          <w:trHeight w:val="22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61" w:rsidRDefault="00EC0471" w:rsidP="00911B56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Weds 24/08/2022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61" w:rsidRDefault="00901A61" w:rsidP="00911B5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Redwood House</w:t>
            </w:r>
          </w:p>
          <w:p w:rsidR="00901A61" w:rsidRPr="00C47386" w:rsidRDefault="00901A61" w:rsidP="00911B56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47386">
              <w:rPr>
                <w:b/>
                <w:i/>
                <w:color w:val="000000"/>
                <w:sz w:val="24"/>
                <w:szCs w:val="24"/>
              </w:rPr>
              <w:t>Room F</w:t>
            </w:r>
            <w:r w:rsidR="00EC0471">
              <w:rPr>
                <w:b/>
                <w:i/>
                <w:color w:val="000000"/>
                <w:sz w:val="24"/>
                <w:szCs w:val="24"/>
              </w:rPr>
              <w:t>7</w:t>
            </w:r>
          </w:p>
          <w:p w:rsidR="00901A61" w:rsidRDefault="00901A61" w:rsidP="00911B5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03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10:30</w:t>
            </w:r>
          </w:p>
          <w:p w:rsidR="00332A03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12:00</w:t>
            </w:r>
          </w:p>
          <w:p w:rsidR="00901A61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14:00</w:t>
            </w:r>
          </w:p>
        </w:tc>
      </w:tr>
      <w:tr w:rsidR="00901A61" w:rsidTr="00901A61">
        <w:trPr>
          <w:trHeight w:val="22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1A61" w:rsidRDefault="00EC0471" w:rsidP="00911B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20</w:t>
            </w:r>
            <w:r w:rsidR="00901A61">
              <w:rPr>
                <w:b/>
                <w:sz w:val="24"/>
                <w:szCs w:val="24"/>
              </w:rPr>
              <w:t>/09/</w:t>
            </w: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1A61" w:rsidRDefault="00901A61" w:rsidP="00911B56">
            <w:pPr>
              <w:tabs>
                <w:tab w:val="left" w:pos="268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Sandford Education Centre</w:t>
            </w:r>
          </w:p>
          <w:p w:rsidR="00901A61" w:rsidRPr="00C47386" w:rsidRDefault="00EC0471" w:rsidP="00911B56">
            <w:pPr>
              <w:tabs>
                <w:tab w:val="left" w:pos="268"/>
              </w:tabs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Room 6</w:t>
            </w:r>
          </w:p>
          <w:p w:rsidR="00901A61" w:rsidRDefault="00901A61" w:rsidP="00911B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CGH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2A03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10:30</w:t>
            </w:r>
          </w:p>
          <w:p w:rsidR="00332A03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12:00</w:t>
            </w:r>
          </w:p>
          <w:p w:rsidR="00901A61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14:00</w:t>
            </w:r>
          </w:p>
        </w:tc>
      </w:tr>
      <w:tr w:rsidR="00901A61" w:rsidTr="00901A61">
        <w:trPr>
          <w:trHeight w:val="22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61" w:rsidRDefault="00EC0471" w:rsidP="00911B56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Weds 19/10/2022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61" w:rsidRDefault="00901A61" w:rsidP="00911B5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Redwood House</w:t>
            </w:r>
          </w:p>
          <w:p w:rsidR="00901A61" w:rsidRPr="00C47386" w:rsidRDefault="00901A61" w:rsidP="00911B56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47386">
              <w:rPr>
                <w:b/>
                <w:i/>
                <w:color w:val="000000"/>
                <w:sz w:val="24"/>
                <w:szCs w:val="24"/>
              </w:rPr>
              <w:t>Room F</w:t>
            </w:r>
            <w:r w:rsidR="00EC0471">
              <w:rPr>
                <w:b/>
                <w:i/>
                <w:color w:val="000000"/>
                <w:sz w:val="24"/>
                <w:szCs w:val="24"/>
              </w:rPr>
              <w:t>1</w:t>
            </w:r>
          </w:p>
          <w:p w:rsidR="00901A61" w:rsidRDefault="00901A61" w:rsidP="00911B5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03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10:30</w:t>
            </w:r>
          </w:p>
          <w:p w:rsidR="00332A03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12:00</w:t>
            </w:r>
          </w:p>
          <w:p w:rsidR="00901A61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14:00</w:t>
            </w:r>
          </w:p>
        </w:tc>
      </w:tr>
      <w:tr w:rsidR="00901A61" w:rsidTr="00901A61">
        <w:trPr>
          <w:trHeight w:val="22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1A61" w:rsidRDefault="00EC0471" w:rsidP="00EC04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15</w:t>
            </w:r>
            <w:r w:rsidR="00901A61">
              <w:rPr>
                <w:b/>
                <w:sz w:val="24"/>
                <w:szCs w:val="24"/>
              </w:rPr>
              <w:t>/11/</w:t>
            </w: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1A61" w:rsidRDefault="00901A61" w:rsidP="00911B56">
            <w:pPr>
              <w:tabs>
                <w:tab w:val="left" w:pos="268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Sandford Education Centre</w:t>
            </w:r>
          </w:p>
          <w:p w:rsidR="00901A61" w:rsidRPr="00C47386" w:rsidRDefault="00EC0471" w:rsidP="00911B56">
            <w:pPr>
              <w:tabs>
                <w:tab w:val="left" w:pos="268"/>
              </w:tabs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R</w:t>
            </w:r>
            <w:r w:rsidR="00901A61">
              <w:rPr>
                <w:b/>
                <w:i/>
                <w:color w:val="000000"/>
                <w:sz w:val="24"/>
                <w:szCs w:val="24"/>
              </w:rPr>
              <w:t>oom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3</w:t>
            </w:r>
          </w:p>
          <w:p w:rsidR="00901A61" w:rsidRDefault="00901A61" w:rsidP="00911B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CGH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2A03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10:30</w:t>
            </w:r>
          </w:p>
          <w:p w:rsidR="00332A03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12:00</w:t>
            </w:r>
          </w:p>
          <w:p w:rsidR="00901A61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14:00</w:t>
            </w:r>
          </w:p>
        </w:tc>
      </w:tr>
      <w:tr w:rsidR="00901A61" w:rsidTr="00901A61">
        <w:trPr>
          <w:trHeight w:val="22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61" w:rsidRDefault="00EC0471" w:rsidP="00911B56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Tues 13/12/2022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61" w:rsidRDefault="00901A61" w:rsidP="00911B5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Redwood House</w:t>
            </w:r>
          </w:p>
          <w:p w:rsidR="00901A61" w:rsidRPr="00C47386" w:rsidRDefault="00901A61" w:rsidP="00911B56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47386">
              <w:rPr>
                <w:b/>
                <w:i/>
                <w:color w:val="000000"/>
                <w:sz w:val="24"/>
                <w:szCs w:val="24"/>
              </w:rPr>
              <w:t>Room F</w:t>
            </w:r>
            <w:r>
              <w:rPr>
                <w:b/>
                <w:i/>
                <w:color w:val="000000"/>
                <w:sz w:val="24"/>
                <w:szCs w:val="24"/>
              </w:rPr>
              <w:t>7</w:t>
            </w:r>
          </w:p>
          <w:p w:rsidR="00901A61" w:rsidRDefault="00901A61" w:rsidP="00911B5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03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10:30</w:t>
            </w:r>
          </w:p>
          <w:p w:rsidR="00332A03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12:00</w:t>
            </w:r>
          </w:p>
          <w:p w:rsidR="00901A61" w:rsidRDefault="00332A03" w:rsidP="00332A0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14:00</w:t>
            </w:r>
          </w:p>
        </w:tc>
      </w:tr>
    </w:tbl>
    <w:p w:rsidR="00901A61" w:rsidRDefault="00901A61"/>
    <w:sectPr w:rsidR="00901A61" w:rsidSect="00C47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86"/>
    <w:rsid w:val="000F169C"/>
    <w:rsid w:val="00332A03"/>
    <w:rsid w:val="00901A61"/>
    <w:rsid w:val="00A600FE"/>
    <w:rsid w:val="00C47386"/>
    <w:rsid w:val="00EC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8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8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520B5319</Template>
  <TotalTime>1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Hall</dc:creator>
  <cp:lastModifiedBy>Account</cp:lastModifiedBy>
  <cp:revision>2</cp:revision>
  <dcterms:created xsi:type="dcterms:W3CDTF">2022-02-08T17:51:00Z</dcterms:created>
  <dcterms:modified xsi:type="dcterms:W3CDTF">2022-02-08T17:51:00Z</dcterms:modified>
</cp:coreProperties>
</file>