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BD" w:rsidRPr="00BE33BD" w:rsidRDefault="00BE33BD" w:rsidP="00757B1A">
      <w:pPr>
        <w:tabs>
          <w:tab w:val="right" w:pos="9072"/>
        </w:tabs>
        <w:rPr>
          <w:rFonts w:ascii="Arial" w:eastAsia="Times New Roman" w:hAnsi="Arial" w:cs="Arial"/>
          <w:sz w:val="22"/>
          <w:szCs w:val="22"/>
          <w:lang w:eastAsia="en-US"/>
        </w:rPr>
      </w:pPr>
    </w:p>
    <w:p w:rsidR="00A87D22" w:rsidRDefault="005E128D" w:rsidP="00BC13CC">
      <w:pPr>
        <w:tabs>
          <w:tab w:val="left" w:pos="720"/>
          <w:tab w:val="right" w:pos="9605"/>
        </w:tabs>
        <w:jc w:val="center"/>
        <w:rPr>
          <w:rFonts w:ascii="Arial" w:eastAsia="Times New Roman" w:hAnsi="Arial" w:cs="Arial"/>
          <w:b/>
          <w:sz w:val="48"/>
          <w:szCs w:val="48"/>
          <w:lang w:eastAsia="en-US"/>
        </w:rPr>
      </w:pPr>
      <w:r w:rsidRPr="00E717B3">
        <w:rPr>
          <w:rFonts w:ascii="Arial" w:eastAsia="Times New Roman" w:hAnsi="Arial" w:cs="Arial"/>
          <w:b/>
          <w:sz w:val="48"/>
          <w:szCs w:val="48"/>
          <w:lang w:eastAsia="en-US"/>
        </w:rPr>
        <w:t>Annual Members’ Meeting</w:t>
      </w:r>
      <w:r w:rsidR="00BC13CC">
        <w:rPr>
          <w:rFonts w:ascii="Arial" w:eastAsia="Times New Roman" w:hAnsi="Arial" w:cs="Arial"/>
          <w:b/>
          <w:sz w:val="48"/>
          <w:szCs w:val="48"/>
          <w:lang w:eastAsia="en-US"/>
        </w:rPr>
        <w:t xml:space="preserve">: </w:t>
      </w:r>
    </w:p>
    <w:p w:rsidR="00BC13CC" w:rsidRPr="00E717B3" w:rsidRDefault="00BC13CC" w:rsidP="00BC13CC">
      <w:pPr>
        <w:tabs>
          <w:tab w:val="left" w:pos="720"/>
          <w:tab w:val="right" w:pos="9605"/>
        </w:tabs>
        <w:jc w:val="center"/>
        <w:rPr>
          <w:rFonts w:ascii="Arial" w:eastAsia="Times New Roman" w:hAnsi="Arial" w:cs="Arial"/>
          <w:b/>
          <w:sz w:val="48"/>
          <w:szCs w:val="48"/>
          <w:lang w:eastAsia="en-US"/>
        </w:rPr>
      </w:pPr>
      <w:r>
        <w:rPr>
          <w:rFonts w:ascii="Arial" w:eastAsia="Times New Roman" w:hAnsi="Arial" w:cs="Arial"/>
          <w:b/>
          <w:sz w:val="48"/>
          <w:szCs w:val="48"/>
          <w:lang w:eastAsia="en-US"/>
        </w:rPr>
        <w:t>The future of healthcare in Gloucestershire</w:t>
      </w:r>
    </w:p>
    <w:p w:rsidR="00BC13CC" w:rsidRDefault="00BC13CC" w:rsidP="00A87D22">
      <w:pPr>
        <w:tabs>
          <w:tab w:val="left" w:pos="720"/>
          <w:tab w:val="right" w:pos="9605"/>
        </w:tabs>
        <w:jc w:val="center"/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:rsidR="00BE33BD" w:rsidRDefault="00381D55" w:rsidP="00A87D22">
      <w:pPr>
        <w:tabs>
          <w:tab w:val="left" w:pos="720"/>
          <w:tab w:val="right" w:pos="9605"/>
        </w:tabs>
        <w:jc w:val="center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sz w:val="22"/>
          <w:szCs w:val="22"/>
          <w:lang w:eastAsia="en-US"/>
        </w:rPr>
        <w:t>19 October 2021</w:t>
      </w:r>
      <w:r w:rsidR="00A25E6D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 </w:t>
      </w:r>
    </w:p>
    <w:p w:rsidR="00BE33BD" w:rsidRDefault="00A25E6D" w:rsidP="00381D55">
      <w:pPr>
        <w:tabs>
          <w:tab w:val="left" w:pos="720"/>
          <w:tab w:val="right" w:pos="9605"/>
        </w:tabs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 </w:t>
      </w:r>
      <w:r w:rsidR="00301032"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  <w:t>5</w:t>
      </w:r>
      <w:r w:rsidR="0044259D"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  <w:t>pm</w:t>
      </w:r>
      <w:r w:rsidR="00312616"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  <w:t xml:space="preserve"> </w:t>
      </w:r>
      <w:r w:rsidR="00757B1A"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  <w:t>– 7</w:t>
      </w:r>
      <w:r w:rsidR="0044259D"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  <w:t>pm</w:t>
      </w:r>
    </w:p>
    <w:p w:rsidR="00381D55" w:rsidRPr="00381D55" w:rsidRDefault="00381D55" w:rsidP="00381D55">
      <w:pPr>
        <w:tabs>
          <w:tab w:val="left" w:pos="720"/>
          <w:tab w:val="right" w:pos="9605"/>
        </w:tabs>
        <w:jc w:val="center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381D55">
        <w:rPr>
          <w:rFonts w:ascii="Arial" w:eastAsia="Times New Roman" w:hAnsi="Arial" w:cs="Arial"/>
          <w:b/>
          <w:sz w:val="22"/>
          <w:szCs w:val="22"/>
          <w:lang w:eastAsia="en-US"/>
        </w:rPr>
        <w:t>Streamed via YouTube Live</w:t>
      </w:r>
    </w:p>
    <w:p w:rsidR="00BE33BD" w:rsidRPr="00BE33BD" w:rsidRDefault="00381D55" w:rsidP="00381D55">
      <w:pPr>
        <w:tabs>
          <w:tab w:val="right" w:pos="8931"/>
        </w:tabs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hyperlink r:id="rId9" w:history="1">
        <w:r w:rsidRPr="00381D55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>https://youtu.be/EWbDQhU4fHM</w:t>
        </w:r>
      </w:hyperlink>
      <w:bookmarkStart w:id="0" w:name="_GoBack"/>
      <w:bookmarkEnd w:id="0"/>
    </w:p>
    <w:p w:rsidR="00BE33BD" w:rsidRPr="00BE33BD" w:rsidRDefault="00BE33BD" w:rsidP="00BE33BD">
      <w:pPr>
        <w:tabs>
          <w:tab w:val="right" w:pos="8931"/>
        </w:tabs>
        <w:jc w:val="center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BE33BD">
        <w:rPr>
          <w:rFonts w:ascii="Arial" w:eastAsia="Times New Roman" w:hAnsi="Arial" w:cs="Arial"/>
          <w:b/>
          <w:sz w:val="22"/>
          <w:szCs w:val="22"/>
          <w:lang w:eastAsia="en-US"/>
        </w:rPr>
        <w:t>Peter Lachecki</w:t>
      </w:r>
    </w:p>
    <w:p w:rsidR="00BE33BD" w:rsidRPr="00BE33BD" w:rsidRDefault="00BE33BD" w:rsidP="00BE33BD">
      <w:pPr>
        <w:tabs>
          <w:tab w:val="right" w:pos="8931"/>
        </w:tabs>
        <w:jc w:val="center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BE33BD">
        <w:rPr>
          <w:rFonts w:ascii="Arial" w:eastAsia="Times New Roman" w:hAnsi="Arial" w:cs="Arial"/>
          <w:b/>
          <w:sz w:val="22"/>
          <w:szCs w:val="22"/>
          <w:lang w:eastAsia="en-US"/>
        </w:rPr>
        <w:t>Trust Chair</w:t>
      </w:r>
    </w:p>
    <w:p w:rsidR="00BE33BD" w:rsidRPr="00BE33BD" w:rsidRDefault="00BE33BD" w:rsidP="0044259D">
      <w:pPr>
        <w:tabs>
          <w:tab w:val="center" w:pos="4153"/>
          <w:tab w:val="right" w:pos="8306"/>
        </w:tabs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tbl>
      <w:tblPr>
        <w:tblStyle w:val="TableGrid1"/>
        <w:tblW w:w="10207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1276"/>
      </w:tblGrid>
      <w:tr w:rsidR="009752C4" w:rsidRPr="00BE33BD" w:rsidTr="008C23BC">
        <w:trPr>
          <w:trHeight w:val="282"/>
          <w:jc w:val="center"/>
        </w:trPr>
        <w:tc>
          <w:tcPr>
            <w:tcW w:w="10207" w:type="dxa"/>
            <w:gridSpan w:val="4"/>
          </w:tcPr>
          <w:p w:rsidR="009752C4" w:rsidRPr="009752C4" w:rsidRDefault="009752C4" w:rsidP="009752C4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BE33BD">
              <w:rPr>
                <w:rFonts w:ascii="Arial" w:eastAsia="Times New Roman" w:hAnsi="Arial" w:cs="Arial"/>
                <w:b/>
                <w:sz w:val="22"/>
                <w:szCs w:val="22"/>
                <w:lang w:val="x-none" w:eastAsia="en-US"/>
              </w:rPr>
              <w:t>AGENDA</w:t>
            </w:r>
          </w:p>
        </w:tc>
      </w:tr>
      <w:tr w:rsidR="008C23BC" w:rsidRPr="00BE33BD" w:rsidTr="008C23BC">
        <w:trPr>
          <w:trHeight w:val="282"/>
          <w:jc w:val="center"/>
        </w:trPr>
        <w:tc>
          <w:tcPr>
            <w:tcW w:w="10207" w:type="dxa"/>
            <w:gridSpan w:val="4"/>
          </w:tcPr>
          <w:p w:rsidR="008C23BC" w:rsidRPr="00BE33BD" w:rsidRDefault="008C23BC" w:rsidP="00757B1A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BE33BD" w:rsidRPr="00BE33BD" w:rsidTr="006B1E35">
        <w:trPr>
          <w:trHeight w:val="282"/>
          <w:jc w:val="center"/>
        </w:trPr>
        <w:tc>
          <w:tcPr>
            <w:tcW w:w="567" w:type="dxa"/>
          </w:tcPr>
          <w:p w:rsidR="00BE33BD" w:rsidRPr="00BE33BD" w:rsidRDefault="00BE33BD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BE33BD" w:rsidRPr="00BE33BD" w:rsidRDefault="00BE33BD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BE33BD" w:rsidRPr="00BE33BD" w:rsidRDefault="00BE33BD" w:rsidP="00BE33BD">
            <w:pPr>
              <w:tabs>
                <w:tab w:val="right" w:pos="9639"/>
              </w:tabs>
              <w:ind w:right="2"/>
              <w:jc w:val="righ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E33BD" w:rsidRPr="00BE33BD" w:rsidRDefault="00BE33BD" w:rsidP="00BE33BD">
            <w:pPr>
              <w:tabs>
                <w:tab w:val="right" w:pos="9639"/>
              </w:tabs>
              <w:ind w:right="2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E33B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Approximate</w:t>
            </w:r>
            <w:r w:rsidRPr="00BE33B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br/>
              <w:t>time</w:t>
            </w:r>
          </w:p>
        </w:tc>
      </w:tr>
      <w:tr w:rsidR="00BE33BD" w:rsidRPr="00BE33BD" w:rsidTr="006B1E35">
        <w:trPr>
          <w:trHeight w:hRule="exact" w:val="83"/>
          <w:jc w:val="center"/>
        </w:trPr>
        <w:tc>
          <w:tcPr>
            <w:tcW w:w="567" w:type="dxa"/>
          </w:tcPr>
          <w:p w:rsidR="00BE33BD" w:rsidRPr="00BE33BD" w:rsidRDefault="00BE33BD" w:rsidP="00BE33BD">
            <w:pPr>
              <w:tabs>
                <w:tab w:val="num" w:pos="0"/>
              </w:tabs>
              <w:ind w:right="2"/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BE33BD" w:rsidRPr="00BE33BD" w:rsidRDefault="00BE33BD" w:rsidP="00BE33B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BE33BD" w:rsidRPr="00BE33BD" w:rsidRDefault="00BE33BD" w:rsidP="00BE33BD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E33BD" w:rsidRPr="00BE33BD" w:rsidRDefault="00BE33BD" w:rsidP="00BE33B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BE33BD" w:rsidRPr="00E717B3" w:rsidTr="006B1E35">
        <w:trPr>
          <w:trHeight w:val="420"/>
          <w:jc w:val="center"/>
        </w:trPr>
        <w:tc>
          <w:tcPr>
            <w:tcW w:w="567" w:type="dxa"/>
          </w:tcPr>
          <w:p w:rsidR="00BE33BD" w:rsidRPr="00E717B3" w:rsidRDefault="00BE33BD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t>1.</w:t>
            </w:r>
          </w:p>
        </w:tc>
        <w:tc>
          <w:tcPr>
            <w:tcW w:w="4395" w:type="dxa"/>
          </w:tcPr>
          <w:p w:rsidR="00BE33BD" w:rsidRPr="00E717B3" w:rsidRDefault="00BE33BD" w:rsidP="00FF4295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 xml:space="preserve">Welcome </w:t>
            </w:r>
          </w:p>
        </w:tc>
        <w:tc>
          <w:tcPr>
            <w:tcW w:w="3969" w:type="dxa"/>
          </w:tcPr>
          <w:p w:rsidR="00BE33BD" w:rsidRPr="00E717B3" w:rsidRDefault="00BE33BD" w:rsidP="00BE33BD">
            <w:pPr>
              <w:tabs>
                <w:tab w:val="right" w:pos="9639"/>
              </w:tabs>
              <w:ind w:right="2"/>
              <w:jc w:val="right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 xml:space="preserve">Peter Lachecki </w:t>
            </w:r>
            <w:r w:rsidRPr="00E717B3">
              <w:rPr>
                <w:rFonts w:ascii="Arial" w:eastAsia="Times New Roman" w:hAnsi="Arial" w:cs="Arial"/>
                <w:i/>
                <w:sz w:val="20"/>
                <w:lang w:eastAsia="en-US"/>
              </w:rPr>
              <w:t>(Chair)</w:t>
            </w:r>
          </w:p>
        </w:tc>
        <w:tc>
          <w:tcPr>
            <w:tcW w:w="1276" w:type="dxa"/>
          </w:tcPr>
          <w:p w:rsidR="00BE33BD" w:rsidRPr="00E717B3" w:rsidRDefault="00301032" w:rsidP="00BE33BD">
            <w:pPr>
              <w:tabs>
                <w:tab w:val="right" w:pos="9639"/>
              </w:tabs>
              <w:ind w:right="2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>5</w:t>
            </w:r>
            <w:r w:rsidR="00D5359C" w:rsidRPr="00E717B3">
              <w:rPr>
                <w:rFonts w:ascii="Arial" w:eastAsia="Times New Roman" w:hAnsi="Arial" w:cs="Arial"/>
                <w:sz w:val="20"/>
                <w:lang w:eastAsia="en-US"/>
              </w:rPr>
              <w:t>.</w:t>
            </w:r>
            <w:r w:rsidR="00BE33BD" w:rsidRPr="00E717B3">
              <w:rPr>
                <w:rFonts w:ascii="Arial" w:eastAsia="Times New Roman" w:hAnsi="Arial" w:cs="Arial"/>
                <w:sz w:val="20"/>
                <w:lang w:eastAsia="en-US"/>
              </w:rPr>
              <w:t>00</w:t>
            </w:r>
            <w:r w:rsidR="001953CA" w:rsidRPr="00E717B3">
              <w:rPr>
                <w:rFonts w:ascii="Arial" w:eastAsia="Times New Roman" w:hAnsi="Arial" w:cs="Arial"/>
                <w:sz w:val="20"/>
                <w:lang w:eastAsia="en-US"/>
              </w:rPr>
              <w:t>pm</w:t>
            </w:r>
          </w:p>
        </w:tc>
      </w:tr>
      <w:tr w:rsidR="00BE33BD" w:rsidRPr="00E717B3" w:rsidTr="006B1E35">
        <w:trPr>
          <w:trHeight w:hRule="exact" w:val="83"/>
          <w:jc w:val="center"/>
        </w:trPr>
        <w:tc>
          <w:tcPr>
            <w:tcW w:w="567" w:type="dxa"/>
          </w:tcPr>
          <w:p w:rsidR="00BE33BD" w:rsidRPr="00E717B3" w:rsidRDefault="00BE33BD" w:rsidP="00BE33BD">
            <w:pPr>
              <w:tabs>
                <w:tab w:val="num" w:pos="0"/>
              </w:tabs>
              <w:ind w:right="2"/>
              <w:jc w:val="right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</w:tc>
        <w:tc>
          <w:tcPr>
            <w:tcW w:w="4395" w:type="dxa"/>
          </w:tcPr>
          <w:p w:rsidR="00BE33BD" w:rsidRPr="00E717B3" w:rsidRDefault="00BE33BD" w:rsidP="00BE33BD">
            <w:pPr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3969" w:type="dxa"/>
          </w:tcPr>
          <w:p w:rsidR="00BE33BD" w:rsidRPr="00E717B3" w:rsidRDefault="00BE33BD" w:rsidP="00BE33BD">
            <w:pPr>
              <w:jc w:val="right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BE33BD" w:rsidRPr="00E717B3" w:rsidRDefault="00BE33BD" w:rsidP="00BE33BD">
            <w:pPr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BE33BD" w:rsidRPr="00E717B3" w:rsidTr="006B1E35">
        <w:trPr>
          <w:trHeight w:val="420"/>
          <w:jc w:val="center"/>
        </w:trPr>
        <w:tc>
          <w:tcPr>
            <w:tcW w:w="567" w:type="dxa"/>
          </w:tcPr>
          <w:p w:rsidR="00BE33BD" w:rsidRPr="00E717B3" w:rsidRDefault="00BE33BD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t>2.</w:t>
            </w:r>
          </w:p>
        </w:tc>
        <w:tc>
          <w:tcPr>
            <w:tcW w:w="4395" w:type="dxa"/>
          </w:tcPr>
          <w:p w:rsidR="00BE33BD" w:rsidRPr="00E717B3" w:rsidRDefault="00BE33BD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 xml:space="preserve">Notes of the Annual Meeting held on </w:t>
            </w:r>
            <w:r w:rsidR="00301032" w:rsidRPr="00E717B3">
              <w:rPr>
                <w:rFonts w:ascii="Arial" w:eastAsia="Times New Roman" w:hAnsi="Arial" w:cs="Arial"/>
                <w:sz w:val="20"/>
                <w:lang w:eastAsia="en-US"/>
              </w:rPr>
              <w:t>8</w:t>
            </w:r>
            <w:r w:rsidR="004038AA" w:rsidRPr="00E717B3">
              <w:rPr>
                <w:rFonts w:ascii="Arial" w:eastAsia="Times New Roman" w:hAnsi="Arial" w:cs="Arial"/>
                <w:sz w:val="20"/>
                <w:vertAlign w:val="superscript"/>
                <w:lang w:eastAsia="en-US"/>
              </w:rPr>
              <w:t>th</w:t>
            </w:r>
            <w:r w:rsidR="008C23BC" w:rsidRPr="00E717B3">
              <w:rPr>
                <w:rFonts w:ascii="Arial" w:eastAsia="Times New Roman" w:hAnsi="Arial" w:cs="Arial"/>
                <w:sz w:val="20"/>
                <w:lang w:eastAsia="en-US"/>
              </w:rPr>
              <w:t xml:space="preserve"> </w:t>
            </w:r>
            <w:r w:rsidR="00301032" w:rsidRPr="00E717B3">
              <w:rPr>
                <w:rFonts w:ascii="Arial" w:eastAsia="Times New Roman" w:hAnsi="Arial" w:cs="Arial"/>
                <w:sz w:val="20"/>
                <w:lang w:eastAsia="en-US"/>
              </w:rPr>
              <w:t>October 2020</w:t>
            </w:r>
          </w:p>
          <w:p w:rsidR="00343C4A" w:rsidRPr="00E717B3" w:rsidRDefault="00343C4A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3969" w:type="dxa"/>
          </w:tcPr>
          <w:p w:rsidR="00BE33BD" w:rsidRPr="00E717B3" w:rsidRDefault="00BE33BD" w:rsidP="00BE33BD">
            <w:pPr>
              <w:tabs>
                <w:tab w:val="right" w:pos="9639"/>
              </w:tabs>
              <w:ind w:right="2"/>
              <w:jc w:val="right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t>PAPER</w:t>
            </w:r>
          </w:p>
          <w:p w:rsidR="00BE33BD" w:rsidRPr="00E717B3" w:rsidRDefault="00BE33BD" w:rsidP="00BE33BD">
            <w:pPr>
              <w:tabs>
                <w:tab w:val="right" w:pos="9639"/>
              </w:tabs>
              <w:ind w:right="2"/>
              <w:jc w:val="right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 xml:space="preserve">Peter Lachecki </w:t>
            </w:r>
            <w:r w:rsidRPr="00E717B3">
              <w:rPr>
                <w:rFonts w:ascii="Arial" w:eastAsia="Times New Roman" w:hAnsi="Arial" w:cs="Arial"/>
                <w:i/>
                <w:sz w:val="20"/>
                <w:lang w:eastAsia="en-US"/>
              </w:rPr>
              <w:t>(Chair)</w:t>
            </w:r>
          </w:p>
        </w:tc>
        <w:tc>
          <w:tcPr>
            <w:tcW w:w="1276" w:type="dxa"/>
          </w:tcPr>
          <w:p w:rsidR="00BE33BD" w:rsidRPr="00E717B3" w:rsidRDefault="00BE33BD" w:rsidP="00BE33BD">
            <w:pPr>
              <w:tabs>
                <w:tab w:val="right" w:pos="9639"/>
              </w:tabs>
              <w:ind w:right="2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BE33BD" w:rsidRPr="00E717B3" w:rsidTr="006B1E35">
        <w:trPr>
          <w:trHeight w:hRule="exact" w:val="83"/>
          <w:jc w:val="center"/>
        </w:trPr>
        <w:tc>
          <w:tcPr>
            <w:tcW w:w="567" w:type="dxa"/>
          </w:tcPr>
          <w:p w:rsidR="00BE33BD" w:rsidRPr="00E717B3" w:rsidRDefault="00BE33BD" w:rsidP="00BE33BD">
            <w:pPr>
              <w:tabs>
                <w:tab w:val="num" w:pos="0"/>
              </w:tabs>
              <w:ind w:right="2"/>
              <w:jc w:val="right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</w:tc>
        <w:tc>
          <w:tcPr>
            <w:tcW w:w="4395" w:type="dxa"/>
          </w:tcPr>
          <w:p w:rsidR="00BE33BD" w:rsidRPr="00E717B3" w:rsidRDefault="00BE33BD" w:rsidP="00BE33BD">
            <w:pPr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3969" w:type="dxa"/>
          </w:tcPr>
          <w:p w:rsidR="00BE33BD" w:rsidRPr="00E717B3" w:rsidRDefault="00BE33BD" w:rsidP="00BE33BD">
            <w:pPr>
              <w:jc w:val="right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BE33BD" w:rsidRPr="00E717B3" w:rsidRDefault="00BE33BD" w:rsidP="0076181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BE33BD" w:rsidRPr="00E717B3" w:rsidTr="006B1E35">
        <w:trPr>
          <w:trHeight w:val="420"/>
          <w:jc w:val="center"/>
        </w:trPr>
        <w:tc>
          <w:tcPr>
            <w:tcW w:w="567" w:type="dxa"/>
          </w:tcPr>
          <w:p w:rsidR="00BE33BD" w:rsidRPr="00E717B3" w:rsidRDefault="00BE33BD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t>3.</w:t>
            </w:r>
          </w:p>
        </w:tc>
        <w:tc>
          <w:tcPr>
            <w:tcW w:w="4395" w:type="dxa"/>
          </w:tcPr>
          <w:p w:rsidR="00BE33BD" w:rsidRPr="00E717B3" w:rsidRDefault="00BE33BD" w:rsidP="000B3FE4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 xml:space="preserve">Annual </w:t>
            </w:r>
            <w:r w:rsidR="000B3FE4" w:rsidRPr="00E717B3">
              <w:rPr>
                <w:rFonts w:ascii="Arial" w:eastAsia="Times New Roman" w:hAnsi="Arial" w:cs="Arial"/>
                <w:sz w:val="20"/>
                <w:lang w:eastAsia="en-US"/>
              </w:rPr>
              <w:t>Review</w:t>
            </w:r>
            <w:r w:rsidR="00343C4A" w:rsidRPr="00E717B3">
              <w:rPr>
                <w:rFonts w:ascii="Arial" w:eastAsia="Times New Roman" w:hAnsi="Arial" w:cs="Arial"/>
                <w:sz w:val="20"/>
                <w:lang w:eastAsia="en-US"/>
              </w:rPr>
              <w:t xml:space="preserve"> and Quality Accounts</w:t>
            </w:r>
          </w:p>
        </w:tc>
        <w:tc>
          <w:tcPr>
            <w:tcW w:w="3969" w:type="dxa"/>
          </w:tcPr>
          <w:p w:rsidR="00BE33BD" w:rsidRPr="00E717B3" w:rsidRDefault="00BE33BD" w:rsidP="00BE33BD">
            <w:pPr>
              <w:tabs>
                <w:tab w:val="right" w:pos="9639"/>
              </w:tabs>
              <w:ind w:right="2"/>
              <w:jc w:val="right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t>PRESENTATION</w:t>
            </w:r>
          </w:p>
          <w:p w:rsidR="00910220" w:rsidRPr="00E717B3" w:rsidRDefault="00910220" w:rsidP="00BE33BD">
            <w:pPr>
              <w:tabs>
                <w:tab w:val="right" w:pos="9639"/>
              </w:tabs>
              <w:ind w:right="2"/>
              <w:jc w:val="right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 xml:space="preserve">Deborah Lee </w:t>
            </w:r>
            <w:r w:rsidRPr="00E717B3">
              <w:rPr>
                <w:rFonts w:ascii="Arial" w:eastAsia="Times New Roman" w:hAnsi="Arial" w:cs="Arial"/>
                <w:i/>
                <w:sz w:val="20"/>
                <w:lang w:eastAsia="en-US"/>
              </w:rPr>
              <w:t>(Chief Executive)</w:t>
            </w:r>
          </w:p>
        </w:tc>
        <w:tc>
          <w:tcPr>
            <w:tcW w:w="1276" w:type="dxa"/>
          </w:tcPr>
          <w:p w:rsidR="00BE33BD" w:rsidRPr="00E717B3" w:rsidRDefault="00301032" w:rsidP="00BE33BD">
            <w:pPr>
              <w:tabs>
                <w:tab w:val="right" w:pos="9639"/>
              </w:tabs>
              <w:ind w:right="2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>5</w:t>
            </w:r>
            <w:r w:rsidR="00D5359C" w:rsidRPr="00E717B3">
              <w:rPr>
                <w:rFonts w:ascii="Arial" w:eastAsia="Times New Roman" w:hAnsi="Arial" w:cs="Arial"/>
                <w:sz w:val="20"/>
                <w:lang w:eastAsia="en-US"/>
              </w:rPr>
              <w:t>.</w:t>
            </w:r>
            <w:r w:rsidR="006B1E35" w:rsidRPr="00E717B3">
              <w:rPr>
                <w:rFonts w:ascii="Arial" w:eastAsia="Times New Roman" w:hAnsi="Arial" w:cs="Arial"/>
                <w:sz w:val="20"/>
                <w:lang w:eastAsia="en-US"/>
              </w:rPr>
              <w:t>10</w:t>
            </w:r>
            <w:r w:rsidR="00761816" w:rsidRPr="00E717B3">
              <w:rPr>
                <w:rFonts w:ascii="Arial" w:eastAsia="Times New Roman" w:hAnsi="Arial" w:cs="Arial"/>
                <w:sz w:val="20"/>
                <w:lang w:eastAsia="en-US"/>
              </w:rPr>
              <w:t>pm</w:t>
            </w:r>
          </w:p>
        </w:tc>
      </w:tr>
      <w:tr w:rsidR="00761816" w:rsidRPr="00E717B3" w:rsidTr="006B1E35">
        <w:trPr>
          <w:trHeight w:val="420"/>
          <w:jc w:val="center"/>
        </w:trPr>
        <w:tc>
          <w:tcPr>
            <w:tcW w:w="567" w:type="dxa"/>
          </w:tcPr>
          <w:p w:rsidR="00761816" w:rsidRDefault="00761816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t>4.</w:t>
            </w:r>
          </w:p>
          <w:p w:rsidR="00A864B4" w:rsidRDefault="00A864B4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:rsidR="00A864B4" w:rsidRDefault="00A864B4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>5.</w:t>
            </w:r>
          </w:p>
          <w:p w:rsidR="00A864B4" w:rsidRDefault="00A864B4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:rsidR="00A864B4" w:rsidRDefault="00A864B4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:rsidR="00A864B4" w:rsidRPr="00E717B3" w:rsidRDefault="00A864B4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6. </w:t>
            </w:r>
          </w:p>
        </w:tc>
        <w:tc>
          <w:tcPr>
            <w:tcW w:w="4395" w:type="dxa"/>
          </w:tcPr>
          <w:p w:rsidR="00A864B4" w:rsidRDefault="009B3353" w:rsidP="005C3438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Annual Accounts and</w:t>
            </w:r>
            <w:r w:rsidR="00A864B4" w:rsidRPr="00E717B3">
              <w:rPr>
                <w:rFonts w:ascii="Arial" w:eastAsia="Times New Roman" w:hAnsi="Arial" w:cs="Arial"/>
                <w:sz w:val="20"/>
                <w:lang w:eastAsia="en-US"/>
              </w:rPr>
              <w:t xml:space="preserve"> Financial Review</w:t>
            </w:r>
          </w:p>
          <w:p w:rsidR="00A864B4" w:rsidRDefault="00A864B4" w:rsidP="00A864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:rsidR="00A864B4" w:rsidRDefault="00A864B4" w:rsidP="00A864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 xml:space="preserve">New Governors </w:t>
            </w:r>
          </w:p>
          <w:p w:rsidR="00A864B4" w:rsidRDefault="00A864B4" w:rsidP="00A864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:rsidR="00A864B4" w:rsidRDefault="00A864B4" w:rsidP="00A864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:rsidR="00761816" w:rsidRPr="00A864B4" w:rsidRDefault="00A864B4" w:rsidP="00A864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>Governors and Membership Review</w:t>
            </w:r>
          </w:p>
        </w:tc>
        <w:tc>
          <w:tcPr>
            <w:tcW w:w="3969" w:type="dxa"/>
          </w:tcPr>
          <w:p w:rsidR="00A864B4" w:rsidRPr="00E717B3" w:rsidRDefault="00A864B4" w:rsidP="00A864B4">
            <w:pPr>
              <w:tabs>
                <w:tab w:val="right" w:pos="9639"/>
              </w:tabs>
              <w:ind w:right="2"/>
              <w:jc w:val="right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t>PRESENTATION</w:t>
            </w:r>
          </w:p>
          <w:p w:rsidR="00A864B4" w:rsidRDefault="00A864B4" w:rsidP="00A864B4">
            <w:pPr>
              <w:tabs>
                <w:tab w:val="right" w:pos="9639"/>
              </w:tabs>
              <w:ind w:right="2"/>
              <w:jc w:val="right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>Karen Johnson</w:t>
            </w:r>
            <w:r w:rsidRPr="00E717B3">
              <w:rPr>
                <w:rFonts w:ascii="Arial" w:eastAsia="Times New Roman" w:hAnsi="Arial" w:cs="Arial"/>
                <w:i/>
                <w:sz w:val="20"/>
                <w:lang w:eastAsia="en-US"/>
              </w:rPr>
              <w:t xml:space="preserve"> (Director of Finance)</w:t>
            </w:r>
            <w:r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</w:t>
            </w:r>
          </w:p>
          <w:p w:rsidR="00A864B4" w:rsidRPr="00E717B3" w:rsidRDefault="00A864B4" w:rsidP="00A864B4">
            <w:pPr>
              <w:tabs>
                <w:tab w:val="right" w:pos="9639"/>
              </w:tabs>
              <w:ind w:right="2"/>
              <w:jc w:val="right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t>PRESENTATION</w:t>
            </w:r>
          </w:p>
          <w:p w:rsidR="00A864B4" w:rsidRPr="00E717B3" w:rsidRDefault="00A864B4" w:rsidP="00A864B4">
            <w:pPr>
              <w:tabs>
                <w:tab w:val="right" w:pos="9639"/>
              </w:tabs>
              <w:ind w:right="2"/>
              <w:jc w:val="right"/>
              <w:rPr>
                <w:rFonts w:ascii="Arial" w:eastAsia="Times New Roman" w:hAnsi="Arial" w:cs="Arial"/>
                <w:i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 xml:space="preserve">Peter Lachecki </w:t>
            </w:r>
            <w:r w:rsidRPr="00E717B3">
              <w:rPr>
                <w:rFonts w:ascii="Arial" w:eastAsia="Times New Roman" w:hAnsi="Arial" w:cs="Arial"/>
                <w:i/>
                <w:sz w:val="20"/>
                <w:lang w:eastAsia="en-US"/>
              </w:rPr>
              <w:t>(Trust Chair)</w:t>
            </w:r>
          </w:p>
          <w:p w:rsidR="00A864B4" w:rsidRDefault="00A864B4" w:rsidP="00A864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     </w:t>
            </w:r>
            <w:r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t>FILM (Patient &amp; public involvement)</w:t>
            </w:r>
          </w:p>
          <w:p w:rsidR="00A864B4" w:rsidRPr="00E717B3" w:rsidRDefault="00A864B4" w:rsidP="00A864B4">
            <w:pPr>
              <w:tabs>
                <w:tab w:val="right" w:pos="9639"/>
              </w:tabs>
              <w:ind w:right="2"/>
              <w:jc w:val="right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t>PRESENTATION</w:t>
            </w:r>
          </w:p>
          <w:p w:rsidR="00761816" w:rsidRPr="00A864B4" w:rsidRDefault="00A864B4" w:rsidP="00A864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 xml:space="preserve">                  </w:t>
            </w: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 xml:space="preserve">Alan Thomas </w:t>
            </w:r>
            <w:r w:rsidRPr="00E717B3">
              <w:rPr>
                <w:rFonts w:ascii="Arial" w:eastAsia="Times New Roman" w:hAnsi="Arial" w:cs="Arial"/>
                <w:i/>
                <w:sz w:val="20"/>
                <w:lang w:eastAsia="en-US"/>
              </w:rPr>
              <w:t>(Lead Governor)</w:t>
            </w:r>
          </w:p>
        </w:tc>
        <w:tc>
          <w:tcPr>
            <w:tcW w:w="1276" w:type="dxa"/>
          </w:tcPr>
          <w:p w:rsidR="00A864B4" w:rsidRDefault="00301032" w:rsidP="00BE33BD">
            <w:pPr>
              <w:tabs>
                <w:tab w:val="right" w:pos="9639"/>
              </w:tabs>
              <w:ind w:right="2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>5</w:t>
            </w:r>
            <w:r w:rsidR="00761816" w:rsidRPr="00E717B3">
              <w:rPr>
                <w:rFonts w:ascii="Arial" w:eastAsia="Times New Roman" w:hAnsi="Arial" w:cs="Arial"/>
                <w:sz w:val="20"/>
                <w:lang w:eastAsia="en-US"/>
              </w:rPr>
              <w:t>.25pm</w:t>
            </w:r>
          </w:p>
          <w:p w:rsidR="00A864B4" w:rsidRDefault="00A864B4" w:rsidP="00A864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:rsidR="00A864B4" w:rsidRDefault="00A864B4" w:rsidP="00A864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 xml:space="preserve">    5.35pm</w:t>
            </w:r>
          </w:p>
          <w:p w:rsidR="00A864B4" w:rsidRDefault="00A864B4" w:rsidP="00A864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:rsidR="00A40569" w:rsidRDefault="00A864B4" w:rsidP="00A864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 xml:space="preserve">    </w:t>
            </w:r>
          </w:p>
          <w:p w:rsidR="00761816" w:rsidRPr="00A864B4" w:rsidRDefault="00A40569" w:rsidP="00A864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 xml:space="preserve">    </w:t>
            </w:r>
            <w:r w:rsidR="00A864B4">
              <w:rPr>
                <w:rFonts w:ascii="Arial" w:eastAsia="Times New Roman" w:hAnsi="Arial" w:cs="Arial"/>
                <w:sz w:val="20"/>
                <w:lang w:eastAsia="en-US"/>
              </w:rPr>
              <w:t xml:space="preserve">5.45pm </w:t>
            </w:r>
          </w:p>
        </w:tc>
      </w:tr>
      <w:tr w:rsidR="00761816" w:rsidRPr="00E717B3" w:rsidTr="006B1E35">
        <w:trPr>
          <w:trHeight w:val="420"/>
          <w:jc w:val="center"/>
        </w:trPr>
        <w:tc>
          <w:tcPr>
            <w:tcW w:w="567" w:type="dxa"/>
          </w:tcPr>
          <w:p w:rsidR="00761816" w:rsidRPr="00E717B3" w:rsidRDefault="00A40569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7.     </w:t>
            </w:r>
          </w:p>
        </w:tc>
        <w:tc>
          <w:tcPr>
            <w:tcW w:w="4395" w:type="dxa"/>
          </w:tcPr>
          <w:p w:rsidR="00761816" w:rsidRPr="00E717B3" w:rsidRDefault="00A40569" w:rsidP="007F37EF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>T</w:t>
            </w:r>
            <w:r w:rsidR="00755F34">
              <w:rPr>
                <w:rFonts w:ascii="Arial" w:eastAsia="Times New Roman" w:hAnsi="Arial" w:cs="Arial"/>
                <w:sz w:val="20"/>
                <w:lang w:eastAsia="en-US"/>
              </w:rPr>
              <w:t>he next generation of care: £101</w:t>
            </w: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>m in</w:t>
            </w:r>
            <w:r w:rsidR="009B3353">
              <w:rPr>
                <w:rFonts w:ascii="Arial" w:eastAsia="Times New Roman" w:hAnsi="Arial" w:cs="Arial"/>
                <w:sz w:val="20"/>
                <w:lang w:eastAsia="en-US"/>
              </w:rPr>
              <w:t>vestment at Cheltenham General and</w:t>
            </w: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 xml:space="preserve"> Gloucestershire Royal Hospitals</w:t>
            </w:r>
          </w:p>
        </w:tc>
        <w:tc>
          <w:tcPr>
            <w:tcW w:w="3969" w:type="dxa"/>
          </w:tcPr>
          <w:p w:rsidR="00A40569" w:rsidRDefault="009B3353" w:rsidP="009B3353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                                      </w:t>
            </w:r>
            <w:r w:rsidR="00A40569"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INTRODUCTION </w:t>
            </w:r>
            <w:r w:rsidR="00A40569"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br/>
            </w:r>
            <w:r w:rsidR="00A40569" w:rsidRPr="00E717B3">
              <w:rPr>
                <w:rFonts w:ascii="Arial" w:eastAsia="Times New Roman" w:hAnsi="Arial" w:cs="Arial"/>
                <w:sz w:val="20"/>
                <w:lang w:eastAsia="en-US"/>
              </w:rPr>
              <w:t>Simon Lanceley (</w:t>
            </w:r>
            <w:r>
              <w:rPr>
                <w:rFonts w:ascii="Arial" w:eastAsia="Times New Roman" w:hAnsi="Arial" w:cs="Arial"/>
                <w:i/>
                <w:sz w:val="20"/>
                <w:lang w:eastAsia="en-US"/>
              </w:rPr>
              <w:t>Director of Strategy and</w:t>
            </w:r>
            <w:r w:rsidR="00A40569" w:rsidRPr="00E717B3">
              <w:rPr>
                <w:rFonts w:ascii="Arial" w:eastAsia="Times New Roman" w:hAnsi="Arial" w:cs="Arial"/>
                <w:i/>
                <w:sz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lang w:eastAsia="en-US"/>
              </w:rPr>
              <w:t xml:space="preserve">  </w:t>
            </w:r>
            <w:r w:rsidR="00A40569" w:rsidRPr="00E717B3">
              <w:rPr>
                <w:rFonts w:ascii="Arial" w:eastAsia="Times New Roman" w:hAnsi="Arial" w:cs="Arial"/>
                <w:i/>
                <w:sz w:val="20"/>
                <w:lang w:eastAsia="en-US"/>
              </w:rPr>
              <w:t>Transformation</w:t>
            </w:r>
            <w:r w:rsidR="00A40569" w:rsidRPr="00E717B3">
              <w:rPr>
                <w:rFonts w:ascii="Arial" w:eastAsia="Times New Roman" w:hAnsi="Arial" w:cs="Arial"/>
                <w:sz w:val="20"/>
                <w:lang w:eastAsia="en-US"/>
              </w:rPr>
              <w:t>)</w:t>
            </w:r>
          </w:p>
          <w:p w:rsidR="009B3353" w:rsidRPr="009B3353" w:rsidRDefault="009B3353" w:rsidP="009B3353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                          </w:t>
            </w:r>
            <w:r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t>FILM (Investing in care)</w:t>
            </w:r>
          </w:p>
          <w:p w:rsidR="00A40569" w:rsidRPr="00E717B3" w:rsidRDefault="00A40569" w:rsidP="00A40569">
            <w:pPr>
              <w:tabs>
                <w:tab w:val="right" w:pos="9639"/>
              </w:tabs>
              <w:ind w:right="2"/>
              <w:jc w:val="right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t>PRESENTATIONS</w:t>
            </w:r>
          </w:p>
          <w:p w:rsidR="00A40569" w:rsidRPr="00E717B3" w:rsidRDefault="00A40569" w:rsidP="00A40569">
            <w:pPr>
              <w:tabs>
                <w:tab w:val="right" w:pos="9639"/>
              </w:tabs>
              <w:ind w:right="2"/>
              <w:jc w:val="right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>A&amp;E (</w:t>
            </w:r>
            <w:r w:rsidR="00755F34">
              <w:rPr>
                <w:rFonts w:ascii="Arial" w:eastAsia="Times New Roman" w:hAnsi="Arial" w:cs="Arial"/>
                <w:sz w:val="20"/>
                <w:lang w:eastAsia="en-US"/>
              </w:rPr>
              <w:t xml:space="preserve">Dr </w:t>
            </w: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>Rob Stacey)</w:t>
            </w:r>
            <w:r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</w:t>
            </w:r>
            <w:r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br/>
            </w: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>Surgical Robotics (</w:t>
            </w:r>
            <w:r w:rsidR="00755F34">
              <w:rPr>
                <w:rFonts w:ascii="Arial" w:eastAsia="Times New Roman" w:hAnsi="Arial" w:cs="Arial"/>
                <w:sz w:val="20"/>
                <w:lang w:eastAsia="en-US"/>
              </w:rPr>
              <w:t>Mr Simon Higgs</w:t>
            </w: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>)</w:t>
            </w:r>
          </w:p>
          <w:p w:rsidR="00A40569" w:rsidRPr="00E717B3" w:rsidRDefault="00755F34" w:rsidP="00A40569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 xml:space="preserve">Interventional Radiology (Dr Guy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en-US"/>
              </w:rPr>
              <w:t>Hickson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en-US"/>
              </w:rPr>
              <w:t>)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br/>
              <w:t xml:space="preserve">            </w:t>
            </w:r>
            <w:r w:rsidR="00A40569" w:rsidRPr="00E717B3">
              <w:rPr>
                <w:rFonts w:ascii="Arial" w:eastAsia="Times New Roman" w:hAnsi="Arial" w:cs="Arial"/>
                <w:sz w:val="20"/>
                <w:lang w:eastAsia="en-US"/>
              </w:rPr>
              <w:t xml:space="preserve">Patient name: lives to tell the story </w:t>
            </w:r>
          </w:p>
          <w:p w:rsidR="00761816" w:rsidRPr="00E717B3" w:rsidRDefault="00761816" w:rsidP="00A40569">
            <w:pPr>
              <w:tabs>
                <w:tab w:val="right" w:pos="9639"/>
              </w:tabs>
              <w:ind w:right="2"/>
              <w:jc w:val="right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761816" w:rsidRPr="00E717B3" w:rsidRDefault="00A40569" w:rsidP="00A40569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 xml:space="preserve">    5.55pm</w:t>
            </w:r>
          </w:p>
          <w:p w:rsidR="00237497" w:rsidRPr="00E717B3" w:rsidRDefault="00237497" w:rsidP="00BE33BD">
            <w:pPr>
              <w:tabs>
                <w:tab w:val="right" w:pos="9639"/>
              </w:tabs>
              <w:ind w:right="2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BE33BD" w:rsidRPr="00E717B3" w:rsidTr="006B1E35">
        <w:trPr>
          <w:trHeight w:hRule="exact" w:val="91"/>
          <w:jc w:val="center"/>
        </w:trPr>
        <w:tc>
          <w:tcPr>
            <w:tcW w:w="567" w:type="dxa"/>
          </w:tcPr>
          <w:p w:rsidR="00BE33BD" w:rsidRPr="00E717B3" w:rsidRDefault="00BE33BD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</w:tc>
        <w:tc>
          <w:tcPr>
            <w:tcW w:w="4395" w:type="dxa"/>
          </w:tcPr>
          <w:p w:rsidR="00BE33BD" w:rsidRPr="00E717B3" w:rsidRDefault="00BE33BD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3969" w:type="dxa"/>
          </w:tcPr>
          <w:p w:rsidR="00BE33BD" w:rsidRPr="00E717B3" w:rsidRDefault="00BE33BD" w:rsidP="00BE33BD">
            <w:pPr>
              <w:tabs>
                <w:tab w:val="right" w:pos="9639"/>
              </w:tabs>
              <w:ind w:right="2"/>
              <w:jc w:val="right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BE33BD" w:rsidRPr="00E717B3" w:rsidRDefault="00BE33BD" w:rsidP="00BE33BD">
            <w:pPr>
              <w:tabs>
                <w:tab w:val="right" w:pos="9639"/>
              </w:tabs>
              <w:ind w:right="2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BE33BD" w:rsidRPr="00E717B3" w:rsidTr="006B1E35">
        <w:trPr>
          <w:trHeight w:hRule="exact" w:val="91"/>
          <w:jc w:val="center"/>
        </w:trPr>
        <w:tc>
          <w:tcPr>
            <w:tcW w:w="567" w:type="dxa"/>
          </w:tcPr>
          <w:p w:rsidR="00BE33BD" w:rsidRPr="00E717B3" w:rsidRDefault="00BE33BD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</w:tc>
        <w:tc>
          <w:tcPr>
            <w:tcW w:w="4395" w:type="dxa"/>
          </w:tcPr>
          <w:p w:rsidR="00BE33BD" w:rsidRPr="00E717B3" w:rsidRDefault="00BE33BD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sz w:val="20"/>
                <w:highlight w:val="yellow"/>
                <w:lang w:eastAsia="en-US"/>
              </w:rPr>
            </w:pPr>
          </w:p>
        </w:tc>
        <w:tc>
          <w:tcPr>
            <w:tcW w:w="3969" w:type="dxa"/>
          </w:tcPr>
          <w:p w:rsidR="00BE33BD" w:rsidRPr="00E717B3" w:rsidRDefault="00BE33BD" w:rsidP="00BE33BD">
            <w:pPr>
              <w:tabs>
                <w:tab w:val="right" w:pos="9639"/>
              </w:tabs>
              <w:ind w:right="2"/>
              <w:jc w:val="right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BE33BD" w:rsidRPr="00E717B3" w:rsidRDefault="00BE33BD" w:rsidP="00BE33BD">
            <w:pPr>
              <w:tabs>
                <w:tab w:val="right" w:pos="9639"/>
              </w:tabs>
              <w:ind w:right="2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BB626F" w:rsidRPr="00E717B3" w:rsidTr="006B1E35">
        <w:trPr>
          <w:trHeight w:hRule="exact" w:val="83"/>
          <w:jc w:val="center"/>
        </w:trPr>
        <w:tc>
          <w:tcPr>
            <w:tcW w:w="567" w:type="dxa"/>
          </w:tcPr>
          <w:p w:rsidR="00BB626F" w:rsidRPr="00E717B3" w:rsidRDefault="00BB626F" w:rsidP="00BE33BD">
            <w:pPr>
              <w:tabs>
                <w:tab w:val="num" w:pos="0"/>
              </w:tabs>
              <w:ind w:right="2"/>
              <w:jc w:val="right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</w:tc>
        <w:tc>
          <w:tcPr>
            <w:tcW w:w="4395" w:type="dxa"/>
          </w:tcPr>
          <w:p w:rsidR="00BB626F" w:rsidRPr="00E717B3" w:rsidRDefault="00BB626F" w:rsidP="00BE33BD">
            <w:pPr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3969" w:type="dxa"/>
          </w:tcPr>
          <w:p w:rsidR="00BB626F" w:rsidRPr="00E717B3" w:rsidRDefault="00BB626F" w:rsidP="00BE33BD">
            <w:pPr>
              <w:jc w:val="right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BB626F" w:rsidRPr="00E717B3" w:rsidRDefault="00BB626F" w:rsidP="00BE33BD">
            <w:pPr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BB626F" w:rsidRPr="00E717B3" w:rsidTr="006B1E35">
        <w:trPr>
          <w:trHeight w:val="282"/>
          <w:jc w:val="center"/>
        </w:trPr>
        <w:tc>
          <w:tcPr>
            <w:tcW w:w="567" w:type="dxa"/>
          </w:tcPr>
          <w:p w:rsidR="00BB626F" w:rsidRPr="00E717B3" w:rsidRDefault="00A40569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>8</w:t>
            </w:r>
            <w:r w:rsidR="00BB626F"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t>.</w:t>
            </w:r>
          </w:p>
          <w:p w:rsidR="0044259D" w:rsidRPr="00E717B3" w:rsidRDefault="0044259D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:rsidR="0044259D" w:rsidRPr="00E717B3" w:rsidRDefault="00A40569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>9</w:t>
            </w:r>
            <w:r w:rsidR="0044259D" w:rsidRPr="00E717B3">
              <w:rPr>
                <w:rFonts w:ascii="Arial" w:eastAsia="Times New Roman" w:hAnsi="Arial" w:cs="Arial"/>
                <w:b/>
                <w:sz w:val="20"/>
                <w:lang w:eastAsia="en-US"/>
              </w:rPr>
              <w:t>.</w:t>
            </w:r>
            <w:proofErr w:type="gramEnd"/>
            <w:r w:rsidR="00755F34">
              <w:rPr>
                <w:rFonts w:ascii="Arial" w:eastAsia="Times New Roman" w:hAnsi="Arial" w:cs="Arial"/>
                <w:b/>
                <w:sz w:val="20"/>
                <w:lang w:eastAsia="en-US"/>
              </w:rPr>
              <w:br/>
            </w:r>
            <w:r w:rsidR="00755F34">
              <w:rPr>
                <w:rFonts w:ascii="Arial" w:eastAsia="Times New Roman" w:hAnsi="Arial" w:cs="Arial"/>
                <w:b/>
                <w:sz w:val="20"/>
                <w:lang w:eastAsia="en-US"/>
              </w:rPr>
              <w:br/>
              <w:t>10.</w:t>
            </w:r>
          </w:p>
        </w:tc>
        <w:tc>
          <w:tcPr>
            <w:tcW w:w="4395" w:type="dxa"/>
          </w:tcPr>
          <w:p w:rsidR="00BB626F" w:rsidRPr="00E717B3" w:rsidRDefault="00BB626F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>Public Questions</w:t>
            </w:r>
          </w:p>
          <w:p w:rsidR="0044259D" w:rsidRPr="00E717B3" w:rsidRDefault="0044259D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:rsidR="00755F34" w:rsidRDefault="00755F34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 xml:space="preserve">The Music Works: Every Dream Drawn </w:t>
            </w:r>
          </w:p>
          <w:p w:rsidR="00755F34" w:rsidRDefault="00755F34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:rsidR="0044259D" w:rsidRPr="00E717B3" w:rsidRDefault="0044259D" w:rsidP="00BE33BD">
            <w:pPr>
              <w:tabs>
                <w:tab w:val="right" w:pos="9639"/>
              </w:tabs>
              <w:ind w:right="2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>End</w:t>
            </w:r>
          </w:p>
        </w:tc>
        <w:tc>
          <w:tcPr>
            <w:tcW w:w="3969" w:type="dxa"/>
          </w:tcPr>
          <w:p w:rsidR="00BB626F" w:rsidRPr="00E717B3" w:rsidRDefault="00BB626F" w:rsidP="00BE33BD">
            <w:pPr>
              <w:tabs>
                <w:tab w:val="right" w:pos="9639"/>
              </w:tabs>
              <w:ind w:right="2"/>
              <w:jc w:val="right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BB626F" w:rsidRPr="00E717B3" w:rsidRDefault="00465533" w:rsidP="00BE33BD">
            <w:pPr>
              <w:tabs>
                <w:tab w:val="right" w:pos="9639"/>
              </w:tabs>
              <w:ind w:right="2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>6</w:t>
            </w:r>
            <w:r w:rsidR="00D5359C" w:rsidRPr="00E717B3">
              <w:rPr>
                <w:rFonts w:ascii="Arial" w:eastAsia="Times New Roman" w:hAnsi="Arial" w:cs="Arial"/>
                <w:sz w:val="20"/>
                <w:lang w:eastAsia="en-US"/>
              </w:rPr>
              <w:t>.</w:t>
            </w:r>
            <w:r w:rsidR="009B3353">
              <w:rPr>
                <w:rFonts w:ascii="Arial" w:eastAsia="Times New Roman" w:hAnsi="Arial" w:cs="Arial"/>
                <w:sz w:val="20"/>
                <w:lang w:eastAsia="en-US"/>
              </w:rPr>
              <w:t>30</w:t>
            </w:r>
            <w:r w:rsidRPr="00E717B3">
              <w:rPr>
                <w:rFonts w:ascii="Arial" w:eastAsia="Times New Roman" w:hAnsi="Arial" w:cs="Arial"/>
                <w:sz w:val="20"/>
                <w:lang w:eastAsia="en-US"/>
              </w:rPr>
              <w:t>pm</w:t>
            </w:r>
          </w:p>
          <w:p w:rsidR="0044259D" w:rsidRPr="00E717B3" w:rsidRDefault="0044259D" w:rsidP="00BE33BD">
            <w:pPr>
              <w:tabs>
                <w:tab w:val="right" w:pos="9639"/>
              </w:tabs>
              <w:ind w:right="2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:rsidR="0044259D" w:rsidRPr="00E717B3" w:rsidRDefault="00755F34" w:rsidP="0044259D">
            <w:pPr>
              <w:tabs>
                <w:tab w:val="right" w:pos="9639"/>
              </w:tabs>
              <w:ind w:right="2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6.55</w:t>
            </w:r>
            <w:r w:rsidR="00465533" w:rsidRPr="00E717B3">
              <w:rPr>
                <w:rFonts w:ascii="Arial" w:eastAsia="Times New Roman" w:hAnsi="Arial" w:cs="Arial"/>
                <w:sz w:val="20"/>
                <w:lang w:eastAsia="en-US"/>
              </w:rPr>
              <w:t>pm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br/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br/>
              <w:t>7.00pm</w:t>
            </w:r>
          </w:p>
        </w:tc>
      </w:tr>
      <w:tr w:rsidR="00BB626F" w:rsidRPr="00E717B3" w:rsidTr="006B1E35">
        <w:trPr>
          <w:trHeight w:hRule="exact" w:val="83"/>
          <w:jc w:val="center"/>
        </w:trPr>
        <w:tc>
          <w:tcPr>
            <w:tcW w:w="567" w:type="dxa"/>
          </w:tcPr>
          <w:p w:rsidR="00BB626F" w:rsidRPr="00E717B3" w:rsidRDefault="00BB626F" w:rsidP="00BE33BD">
            <w:pPr>
              <w:tabs>
                <w:tab w:val="num" w:pos="0"/>
              </w:tabs>
              <w:ind w:right="2"/>
              <w:jc w:val="right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</w:tc>
        <w:tc>
          <w:tcPr>
            <w:tcW w:w="4395" w:type="dxa"/>
          </w:tcPr>
          <w:p w:rsidR="00BB626F" w:rsidRPr="00E717B3" w:rsidRDefault="00BB626F" w:rsidP="00BE33BD">
            <w:pPr>
              <w:jc w:val="both"/>
              <w:rPr>
                <w:rFonts w:ascii="Arial" w:eastAsia="Times New Roman" w:hAnsi="Arial" w:cs="Arial"/>
                <w:sz w:val="20"/>
                <w:highlight w:val="yellow"/>
                <w:lang w:eastAsia="en-US"/>
              </w:rPr>
            </w:pPr>
          </w:p>
        </w:tc>
        <w:tc>
          <w:tcPr>
            <w:tcW w:w="3969" w:type="dxa"/>
          </w:tcPr>
          <w:p w:rsidR="00BB626F" w:rsidRPr="00E717B3" w:rsidRDefault="00BB626F" w:rsidP="00BE33BD">
            <w:pPr>
              <w:jc w:val="right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BB626F" w:rsidRPr="00E717B3" w:rsidRDefault="00BB626F" w:rsidP="00BE33BD">
            <w:pPr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BB626F" w:rsidRPr="00E717B3" w:rsidTr="006B1E35">
        <w:trPr>
          <w:trHeight w:hRule="exact" w:val="83"/>
          <w:jc w:val="center"/>
        </w:trPr>
        <w:tc>
          <w:tcPr>
            <w:tcW w:w="567" w:type="dxa"/>
          </w:tcPr>
          <w:p w:rsidR="00BB626F" w:rsidRPr="00E717B3" w:rsidRDefault="00BB626F" w:rsidP="0044259D">
            <w:pPr>
              <w:tabs>
                <w:tab w:val="num" w:pos="0"/>
              </w:tabs>
              <w:ind w:right="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</w:tc>
        <w:tc>
          <w:tcPr>
            <w:tcW w:w="4395" w:type="dxa"/>
          </w:tcPr>
          <w:p w:rsidR="00BB626F" w:rsidRPr="00E717B3" w:rsidRDefault="00BB626F" w:rsidP="00BE33BD">
            <w:pPr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3969" w:type="dxa"/>
          </w:tcPr>
          <w:p w:rsidR="00BB626F" w:rsidRPr="00E717B3" w:rsidRDefault="00BB626F" w:rsidP="00396407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BB626F" w:rsidRPr="00E717B3" w:rsidRDefault="00BB626F" w:rsidP="00BE33BD">
            <w:pPr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</w:tbl>
    <w:p w:rsidR="00BE33BD" w:rsidRPr="00BC13CC" w:rsidRDefault="00BE33BD" w:rsidP="00BC13CC">
      <w:pPr>
        <w:rPr>
          <w:rFonts w:ascii="Arial" w:hAnsi="Arial" w:cs="Arial"/>
          <w:sz w:val="20"/>
          <w:lang w:eastAsia="en-US"/>
        </w:rPr>
      </w:pPr>
    </w:p>
    <w:sectPr w:rsidR="00BE33BD" w:rsidRPr="00BC13CC" w:rsidSect="007A2A9F">
      <w:headerReference w:type="first" r:id="rId10"/>
      <w:footerReference w:type="first" r:id="rId11"/>
      <w:type w:val="continuous"/>
      <w:pgSz w:w="11909" w:h="16834" w:code="9"/>
      <w:pgMar w:top="2268" w:right="567" w:bottom="2835" w:left="567" w:header="720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44" w:rsidRDefault="001D5A44">
      <w:r>
        <w:separator/>
      </w:r>
    </w:p>
  </w:endnote>
  <w:endnote w:type="continuationSeparator" w:id="0">
    <w:p w:rsidR="001D5A44" w:rsidRDefault="001D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B0" w:rsidRDefault="007A2A9F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9270059" wp14:editId="184550B1">
          <wp:simplePos x="0" y="0"/>
          <wp:positionH relativeFrom="column">
            <wp:posOffset>-369570</wp:posOffset>
          </wp:positionH>
          <wp:positionV relativeFrom="paragraph">
            <wp:posOffset>-1439545</wp:posOffset>
          </wp:positionV>
          <wp:extent cx="7562850" cy="18928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NHSFT-Patient-Letters-Blue-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23"/>
                  <a:stretch/>
                </pic:blipFill>
                <pic:spPr bwMode="auto">
                  <a:xfrm>
                    <a:off x="0" y="0"/>
                    <a:ext cx="7563537" cy="1893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356">
      <w:rPr>
        <w:noProof/>
      </w:rPr>
      <w:drawing>
        <wp:anchor distT="0" distB="0" distL="114300" distR="114300" simplePos="0" relativeHeight="251656704" behindDoc="1" locked="0" layoutInCell="1" allowOverlap="1" wp14:anchorId="36356188" wp14:editId="38EB5FF8">
          <wp:simplePos x="0" y="0"/>
          <wp:positionH relativeFrom="column">
            <wp:posOffset>-16510</wp:posOffset>
          </wp:positionH>
          <wp:positionV relativeFrom="paragraph">
            <wp:posOffset>8642350</wp:posOffset>
          </wp:positionV>
          <wp:extent cx="7591425" cy="2033905"/>
          <wp:effectExtent l="0" t="0" r="9525" b="4445"/>
          <wp:wrapNone/>
          <wp:docPr id="16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356">
      <w:rPr>
        <w:noProof/>
      </w:rPr>
      <w:drawing>
        <wp:anchor distT="0" distB="0" distL="114300" distR="114300" simplePos="0" relativeHeight="251657728" behindDoc="1" locked="0" layoutInCell="1" allowOverlap="1" wp14:anchorId="38CD8476" wp14:editId="3F5F74C4">
          <wp:simplePos x="0" y="0"/>
          <wp:positionH relativeFrom="column">
            <wp:posOffset>-16510</wp:posOffset>
          </wp:positionH>
          <wp:positionV relativeFrom="paragraph">
            <wp:posOffset>8642350</wp:posOffset>
          </wp:positionV>
          <wp:extent cx="7591425" cy="2033905"/>
          <wp:effectExtent l="0" t="0" r="9525" b="4445"/>
          <wp:wrapNone/>
          <wp:docPr id="17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44" w:rsidRDefault="001D5A44">
      <w:r>
        <w:separator/>
      </w:r>
    </w:p>
  </w:footnote>
  <w:footnote w:type="continuationSeparator" w:id="0">
    <w:p w:rsidR="001D5A44" w:rsidRDefault="001D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B0" w:rsidRDefault="007A2A9F" w:rsidP="0000755C">
    <w:pPr>
      <w:pStyle w:val="Header"/>
      <w:jc w:val="right"/>
    </w:pPr>
    <w:r>
      <w:rPr>
        <w:noProof/>
      </w:rPr>
      <w:drawing>
        <wp:inline distT="0" distB="0" distL="0" distR="0" wp14:anchorId="0AC2993B" wp14:editId="667D1F4F">
          <wp:extent cx="5761355" cy="64704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NHSFT-Blue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4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520"/>
    <w:multiLevelType w:val="hybridMultilevel"/>
    <w:tmpl w:val="63F8B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1BC6"/>
    <w:multiLevelType w:val="hybridMultilevel"/>
    <w:tmpl w:val="3D485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07145"/>
    <w:multiLevelType w:val="hybridMultilevel"/>
    <w:tmpl w:val="8632B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47D5D"/>
    <w:multiLevelType w:val="hybridMultilevel"/>
    <w:tmpl w:val="54CEC4EA"/>
    <w:lvl w:ilvl="0" w:tplc="3F40C4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4798D"/>
    <w:multiLevelType w:val="hybridMultilevel"/>
    <w:tmpl w:val="5FC8D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B2"/>
    <w:rsid w:val="0000755C"/>
    <w:rsid w:val="00020087"/>
    <w:rsid w:val="0002381E"/>
    <w:rsid w:val="00030252"/>
    <w:rsid w:val="00035156"/>
    <w:rsid w:val="00053452"/>
    <w:rsid w:val="00080B11"/>
    <w:rsid w:val="00081567"/>
    <w:rsid w:val="000A0EDC"/>
    <w:rsid w:val="000B3FE4"/>
    <w:rsid w:val="000B4E2D"/>
    <w:rsid w:val="000E09E1"/>
    <w:rsid w:val="001037B9"/>
    <w:rsid w:val="00105501"/>
    <w:rsid w:val="00106377"/>
    <w:rsid w:val="001072DB"/>
    <w:rsid w:val="0011332C"/>
    <w:rsid w:val="00115954"/>
    <w:rsid w:val="00134211"/>
    <w:rsid w:val="00144F58"/>
    <w:rsid w:val="00154733"/>
    <w:rsid w:val="001746BC"/>
    <w:rsid w:val="00176787"/>
    <w:rsid w:val="00177CDF"/>
    <w:rsid w:val="00183DBF"/>
    <w:rsid w:val="00192018"/>
    <w:rsid w:val="001953CA"/>
    <w:rsid w:val="001C4229"/>
    <w:rsid w:val="001C76C2"/>
    <w:rsid w:val="001D5A44"/>
    <w:rsid w:val="001F6143"/>
    <w:rsid w:val="00233743"/>
    <w:rsid w:val="00236116"/>
    <w:rsid w:val="0023746A"/>
    <w:rsid w:val="00237497"/>
    <w:rsid w:val="002602DC"/>
    <w:rsid w:val="002867A4"/>
    <w:rsid w:val="0029646E"/>
    <w:rsid w:val="002D0DF1"/>
    <w:rsid w:val="002E0609"/>
    <w:rsid w:val="00301032"/>
    <w:rsid w:val="00307F21"/>
    <w:rsid w:val="00312616"/>
    <w:rsid w:val="00343C4A"/>
    <w:rsid w:val="003648AD"/>
    <w:rsid w:val="00376282"/>
    <w:rsid w:val="00380061"/>
    <w:rsid w:val="00381D55"/>
    <w:rsid w:val="00387A34"/>
    <w:rsid w:val="00396407"/>
    <w:rsid w:val="003B5610"/>
    <w:rsid w:val="003C4ECD"/>
    <w:rsid w:val="003D0B84"/>
    <w:rsid w:val="003D620D"/>
    <w:rsid w:val="003E7D06"/>
    <w:rsid w:val="004038AA"/>
    <w:rsid w:val="00410EA9"/>
    <w:rsid w:val="00427E1C"/>
    <w:rsid w:val="0044259D"/>
    <w:rsid w:val="00465533"/>
    <w:rsid w:val="004668EF"/>
    <w:rsid w:val="004A2DD8"/>
    <w:rsid w:val="004A7176"/>
    <w:rsid w:val="004B550B"/>
    <w:rsid w:val="004C59FD"/>
    <w:rsid w:val="004C6ED1"/>
    <w:rsid w:val="005229AA"/>
    <w:rsid w:val="0053606F"/>
    <w:rsid w:val="00543A77"/>
    <w:rsid w:val="00553E55"/>
    <w:rsid w:val="0057557E"/>
    <w:rsid w:val="00595C4E"/>
    <w:rsid w:val="005A0E56"/>
    <w:rsid w:val="005A36C1"/>
    <w:rsid w:val="005B47FC"/>
    <w:rsid w:val="005C3438"/>
    <w:rsid w:val="005D0B8F"/>
    <w:rsid w:val="005E128D"/>
    <w:rsid w:val="005E6758"/>
    <w:rsid w:val="005F74B2"/>
    <w:rsid w:val="006319C9"/>
    <w:rsid w:val="00633E92"/>
    <w:rsid w:val="006358A6"/>
    <w:rsid w:val="0063624A"/>
    <w:rsid w:val="00642730"/>
    <w:rsid w:val="0064645D"/>
    <w:rsid w:val="0065382B"/>
    <w:rsid w:val="006629DD"/>
    <w:rsid w:val="006A7EFA"/>
    <w:rsid w:val="006B1E35"/>
    <w:rsid w:val="006B5326"/>
    <w:rsid w:val="006C098E"/>
    <w:rsid w:val="006C7ACF"/>
    <w:rsid w:val="006D270D"/>
    <w:rsid w:val="006D3474"/>
    <w:rsid w:val="006D3F4C"/>
    <w:rsid w:val="006D50E5"/>
    <w:rsid w:val="006E4CF7"/>
    <w:rsid w:val="006E4D31"/>
    <w:rsid w:val="00715FAF"/>
    <w:rsid w:val="00730044"/>
    <w:rsid w:val="007318BE"/>
    <w:rsid w:val="007448B5"/>
    <w:rsid w:val="00755F34"/>
    <w:rsid w:val="00757435"/>
    <w:rsid w:val="00757B1A"/>
    <w:rsid w:val="00761816"/>
    <w:rsid w:val="007950D6"/>
    <w:rsid w:val="007A2A9F"/>
    <w:rsid w:val="007A4F94"/>
    <w:rsid w:val="007B12B5"/>
    <w:rsid w:val="007B4A4E"/>
    <w:rsid w:val="007C03B2"/>
    <w:rsid w:val="007D49EA"/>
    <w:rsid w:val="007F37EF"/>
    <w:rsid w:val="008148F4"/>
    <w:rsid w:val="00824C5A"/>
    <w:rsid w:val="00832E42"/>
    <w:rsid w:val="00880191"/>
    <w:rsid w:val="00883A1D"/>
    <w:rsid w:val="008C23BC"/>
    <w:rsid w:val="008E3ADC"/>
    <w:rsid w:val="00905E84"/>
    <w:rsid w:val="00910220"/>
    <w:rsid w:val="00913678"/>
    <w:rsid w:val="00922D1B"/>
    <w:rsid w:val="00970527"/>
    <w:rsid w:val="0097484A"/>
    <w:rsid w:val="009752C4"/>
    <w:rsid w:val="0098511E"/>
    <w:rsid w:val="009A6C3A"/>
    <w:rsid w:val="009B3353"/>
    <w:rsid w:val="009B4EF5"/>
    <w:rsid w:val="009C67B0"/>
    <w:rsid w:val="00A25E6D"/>
    <w:rsid w:val="00A2731A"/>
    <w:rsid w:val="00A27C37"/>
    <w:rsid w:val="00A40569"/>
    <w:rsid w:val="00A4072C"/>
    <w:rsid w:val="00A55783"/>
    <w:rsid w:val="00A56489"/>
    <w:rsid w:val="00A67D54"/>
    <w:rsid w:val="00A864B4"/>
    <w:rsid w:val="00A87AA8"/>
    <w:rsid w:val="00A87D22"/>
    <w:rsid w:val="00A930EF"/>
    <w:rsid w:val="00A9766D"/>
    <w:rsid w:val="00AA07FE"/>
    <w:rsid w:val="00AA4BE0"/>
    <w:rsid w:val="00AD1E3E"/>
    <w:rsid w:val="00AE069B"/>
    <w:rsid w:val="00B030F3"/>
    <w:rsid w:val="00B126A4"/>
    <w:rsid w:val="00B47F15"/>
    <w:rsid w:val="00B7058C"/>
    <w:rsid w:val="00B759D7"/>
    <w:rsid w:val="00B82C4D"/>
    <w:rsid w:val="00B86779"/>
    <w:rsid w:val="00BA7C31"/>
    <w:rsid w:val="00BB626F"/>
    <w:rsid w:val="00BC13CC"/>
    <w:rsid w:val="00BD3DD2"/>
    <w:rsid w:val="00BE33BD"/>
    <w:rsid w:val="00BE380E"/>
    <w:rsid w:val="00BF3EE4"/>
    <w:rsid w:val="00C050AB"/>
    <w:rsid w:val="00C1792A"/>
    <w:rsid w:val="00C33A68"/>
    <w:rsid w:val="00C37341"/>
    <w:rsid w:val="00C64508"/>
    <w:rsid w:val="00C65E37"/>
    <w:rsid w:val="00C70928"/>
    <w:rsid w:val="00C97E4D"/>
    <w:rsid w:val="00CB0B2E"/>
    <w:rsid w:val="00CD1294"/>
    <w:rsid w:val="00CF6A99"/>
    <w:rsid w:val="00D00A7C"/>
    <w:rsid w:val="00D05E9B"/>
    <w:rsid w:val="00D31231"/>
    <w:rsid w:val="00D443DB"/>
    <w:rsid w:val="00D5359C"/>
    <w:rsid w:val="00D95CDD"/>
    <w:rsid w:val="00DB0B63"/>
    <w:rsid w:val="00DD15E5"/>
    <w:rsid w:val="00DD1F2E"/>
    <w:rsid w:val="00DE3B3E"/>
    <w:rsid w:val="00E17379"/>
    <w:rsid w:val="00E2432C"/>
    <w:rsid w:val="00E2440C"/>
    <w:rsid w:val="00E270A5"/>
    <w:rsid w:val="00E40B96"/>
    <w:rsid w:val="00E55E4E"/>
    <w:rsid w:val="00E661A9"/>
    <w:rsid w:val="00E717B3"/>
    <w:rsid w:val="00EA4F3E"/>
    <w:rsid w:val="00EA53B0"/>
    <w:rsid w:val="00EB09DA"/>
    <w:rsid w:val="00EE4EBF"/>
    <w:rsid w:val="00EE572F"/>
    <w:rsid w:val="00F4064E"/>
    <w:rsid w:val="00F47DAB"/>
    <w:rsid w:val="00F609EF"/>
    <w:rsid w:val="00F744C6"/>
    <w:rsid w:val="00F951D9"/>
    <w:rsid w:val="00F95ACB"/>
    <w:rsid w:val="00F964EE"/>
    <w:rsid w:val="00FD2BC6"/>
    <w:rsid w:val="00FD33AE"/>
    <w:rsid w:val="00FD44F3"/>
    <w:rsid w:val="00FF4295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220"/>
    <w:rPr>
      <w:rFonts w:ascii="Times" w:eastAsia="Times" w:hAnsi="Times"/>
      <w:sz w:val="24"/>
    </w:rPr>
  </w:style>
  <w:style w:type="paragraph" w:styleId="Heading6">
    <w:name w:val="heading 6"/>
    <w:basedOn w:val="Normal"/>
    <w:next w:val="Normal"/>
    <w:link w:val="Heading6Char"/>
    <w:qFormat/>
    <w:rsid w:val="00134211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74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74B2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5F74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eastAsia="Times New Roman" w:hAnsi="Helvetica"/>
      <w:color w:val="000000"/>
    </w:rPr>
  </w:style>
  <w:style w:type="character" w:styleId="Hyperlink">
    <w:name w:val="Hyperlink"/>
    <w:rsid w:val="005F74B2"/>
    <w:rPr>
      <w:color w:val="0000FF"/>
      <w:u w:val="single"/>
    </w:rPr>
  </w:style>
  <w:style w:type="character" w:customStyle="1" w:styleId="Heading6Char">
    <w:name w:val="Heading 6 Char"/>
    <w:link w:val="Heading6"/>
    <w:rsid w:val="00134211"/>
    <w:rPr>
      <w:b/>
      <w:bCs/>
      <w:sz w:val="22"/>
      <w:szCs w:val="22"/>
      <w:lang w:eastAsia="en-US"/>
    </w:rPr>
  </w:style>
  <w:style w:type="table" w:styleId="TableGrid">
    <w:name w:val="Table Grid"/>
    <w:basedOn w:val="TableNormal"/>
    <w:rsid w:val="00134211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0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098E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CF7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E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220"/>
    <w:rPr>
      <w:rFonts w:ascii="Times" w:eastAsia="Times" w:hAnsi="Times"/>
      <w:sz w:val="24"/>
    </w:rPr>
  </w:style>
  <w:style w:type="paragraph" w:styleId="Heading6">
    <w:name w:val="heading 6"/>
    <w:basedOn w:val="Normal"/>
    <w:next w:val="Normal"/>
    <w:link w:val="Heading6Char"/>
    <w:qFormat/>
    <w:rsid w:val="00134211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74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74B2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5F74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eastAsia="Times New Roman" w:hAnsi="Helvetica"/>
      <w:color w:val="000000"/>
    </w:rPr>
  </w:style>
  <w:style w:type="character" w:styleId="Hyperlink">
    <w:name w:val="Hyperlink"/>
    <w:rsid w:val="005F74B2"/>
    <w:rPr>
      <w:color w:val="0000FF"/>
      <w:u w:val="single"/>
    </w:rPr>
  </w:style>
  <w:style w:type="character" w:customStyle="1" w:styleId="Heading6Char">
    <w:name w:val="Heading 6 Char"/>
    <w:link w:val="Heading6"/>
    <w:rsid w:val="00134211"/>
    <w:rPr>
      <w:b/>
      <w:bCs/>
      <w:sz w:val="22"/>
      <w:szCs w:val="22"/>
      <w:lang w:eastAsia="en-US"/>
    </w:rPr>
  </w:style>
  <w:style w:type="table" w:styleId="TableGrid">
    <w:name w:val="Table Grid"/>
    <w:basedOn w:val="TableNormal"/>
    <w:rsid w:val="00134211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0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098E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CF7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E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EWbDQhU4fH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F4B4-F10D-47C0-A613-5F6FEAF0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ACAE96B1</Template>
  <TotalTime>0</TotalTime>
  <Pages>2</Pages>
  <Words>162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Trust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SARAHJ.SMITH</dc:creator>
  <cp:lastModifiedBy>Blackwood Patricia</cp:lastModifiedBy>
  <cp:revision>2</cp:revision>
  <cp:lastPrinted>2019-07-19T09:01:00Z</cp:lastPrinted>
  <dcterms:created xsi:type="dcterms:W3CDTF">2021-10-05T10:37:00Z</dcterms:created>
  <dcterms:modified xsi:type="dcterms:W3CDTF">2021-10-05T10:37:00Z</dcterms:modified>
</cp:coreProperties>
</file>