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4F" w:rsidRDefault="004F0222" w:rsidP="00C13705">
      <w:pPr>
        <w:tabs>
          <w:tab w:val="right" w:pos="1041"/>
        </w:tabs>
        <w:spacing w:after="120"/>
        <w:ind w:left="-567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0FDAC7" wp14:editId="2048E64D">
                <wp:simplePos x="0" y="0"/>
                <wp:positionH relativeFrom="column">
                  <wp:posOffset>7053135</wp:posOffset>
                </wp:positionH>
                <wp:positionV relativeFrom="paragraph">
                  <wp:posOffset>-652894</wp:posOffset>
                </wp:positionV>
                <wp:extent cx="2577901" cy="1037230"/>
                <wp:effectExtent l="38100" t="38100" r="108585" b="1060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901" cy="10372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C02C5" w:rsidRPr="001C5AE8" w:rsidRDefault="00BC02C5" w:rsidP="004F022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Consultant Breast Specialist Radiographer Band 8b    (0.6WTE)</w:t>
                            </w:r>
                          </w:p>
                          <w:p w:rsidR="00BC02C5" w:rsidRDefault="00BC02C5" w:rsidP="004F022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Consultant Breast Specialist Radiographer Band 8a (0.6WTE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BC02C5" w:rsidRPr="001C5AE8" w:rsidRDefault="00BC02C5" w:rsidP="00CC0D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Consultant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Prostate </w:t>
                            </w: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Specialist Radiographer Band 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(0.6WTE)</w:t>
                            </w: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35pt;margin-top:-51.4pt;width:203pt;height:81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" fillcolor="#ff6" strokecolor="black [3213]">
                <v:shadow on="t" color="black" opacity="26214f" origin="-.5,-.5" offset=".74836mm,.74836mm"/>
                <v:textbox>
                  <w:txbxContent>
                    <w:p w:rsidR="00BC02C5" w:rsidRPr="001C5AE8" w:rsidRDefault="00BC02C5" w:rsidP="004F0222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>Consultant Breast Specialist Radiographer Band 8b    (0.6WTE)</w:t>
                      </w:r>
                    </w:p>
                    <w:p w:rsidR="00BC02C5" w:rsidRDefault="00BC02C5" w:rsidP="004F0222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>Consultant Breast Specialist Radiographer Band 8a (0.6WTE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BC02C5" w:rsidRPr="001C5AE8" w:rsidRDefault="00BC02C5" w:rsidP="00CC0DB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Consultant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Prostate </w:t>
                      </w: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>Specialist Radiographer Band 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(0.6WTE)</w:t>
                      </w: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94ED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9B502B" wp14:editId="125F7A2F">
                <wp:simplePos x="0" y="0"/>
                <wp:positionH relativeFrom="column">
                  <wp:posOffset>1729105</wp:posOffset>
                </wp:positionH>
                <wp:positionV relativeFrom="paragraph">
                  <wp:posOffset>-27940</wp:posOffset>
                </wp:positionV>
                <wp:extent cx="2552700" cy="0"/>
                <wp:effectExtent l="0" t="0" r="19050" b="1905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36.15pt;margin-top:-2.2pt;width:20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yR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lmEk&#10;yQA7eto7FUqjWe4HNGpbQFwlt8a3SI/yVT8r+t0iqaqOyJaH6LeThuTEZ0TvUvzFaiizG78oBjEE&#10;CoRpHRszeEiYAzqGpZxuS+FHhyh8TPM8fYhhd/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"/>
            </w:pict>
          </mc:Fallback>
        </mc:AlternateContent>
      </w:r>
      <w:r w:rsidR="00165CB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DF1A83" wp14:editId="510911B2">
                <wp:simplePos x="0" y="0"/>
                <wp:positionH relativeFrom="column">
                  <wp:posOffset>344805</wp:posOffset>
                </wp:positionH>
                <wp:positionV relativeFrom="paragraph">
                  <wp:posOffset>-284480</wp:posOffset>
                </wp:positionV>
                <wp:extent cx="1596390" cy="371475"/>
                <wp:effectExtent l="0" t="0" r="41910" b="66675"/>
                <wp:wrapSquare wrapText="bothSides"/>
                <wp:docPr id="6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762E0D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Specialist Practitioner</w:t>
                            </w:r>
                          </w:p>
                          <w:p w:rsidR="00BC02C5" w:rsidRPr="001B7138" w:rsidRDefault="00BC02C5" w:rsidP="00762E0D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esearch</w:t>
                            </w: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Band 7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27.15pt;margin-top:-22.4pt;width:125.7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BC02C5" w:rsidRDefault="00BC02C5" w:rsidP="00762E0D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Specialist Practitioner</w:t>
                      </w:r>
                    </w:p>
                    <w:p w:rsidR="00BC02C5" w:rsidRPr="001B7138" w:rsidRDefault="00BC02C5" w:rsidP="00762E0D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esearch</w:t>
                      </w: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Band 7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(1WTE)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AE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F8A81D" wp14:editId="55564131">
                <wp:simplePos x="0" y="0"/>
                <wp:positionH relativeFrom="column">
                  <wp:posOffset>3101975</wp:posOffset>
                </wp:positionH>
                <wp:positionV relativeFrom="paragraph">
                  <wp:posOffset>-755650</wp:posOffset>
                </wp:positionV>
                <wp:extent cx="2684145" cy="527685"/>
                <wp:effectExtent l="0" t="0" r="20955" b="4381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527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2C5" w:rsidRPr="00DF6709" w:rsidRDefault="00BC02C5" w:rsidP="00143F02">
                            <w:pPr>
                              <w:spacing w:before="8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6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Radiotherapy Services Manager (R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DF6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SM) </w:t>
                            </w:r>
                          </w:p>
                          <w:p w:rsidR="00BC02C5" w:rsidRPr="009A3345" w:rsidRDefault="00BC02C5" w:rsidP="00143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6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Lead Therapy Radiographer Band 8B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244.25pt;margin-top:-59.5pt;width:211.35pt;height:4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BC02C5" w:rsidRPr="00DF6709" w:rsidRDefault="00BC02C5" w:rsidP="00143F02">
                      <w:pPr>
                        <w:spacing w:before="8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6709">
                        <w:rPr>
                          <w:rFonts w:ascii="Arial" w:hAnsi="Arial" w:cs="Arial"/>
                          <w:sz w:val="18"/>
                          <w:szCs w:val="18"/>
                        </w:rPr>
                        <w:t>Radiotherapy Services Manager (R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DF6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SM) </w:t>
                      </w:r>
                    </w:p>
                    <w:p w:rsidR="00BC02C5" w:rsidRPr="009A3345" w:rsidRDefault="00BC02C5" w:rsidP="00143F0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67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Lead Therapy Radiographer Band 8B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(1WTE)</w:t>
                      </w:r>
                    </w:p>
                  </w:txbxContent>
                </v:textbox>
              </v:shape>
            </w:pict>
          </mc:Fallback>
        </mc:AlternateContent>
      </w:r>
      <w:r w:rsidR="00D55C9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71DDF" wp14:editId="41C1AF48">
                <wp:simplePos x="0" y="0"/>
                <wp:positionH relativeFrom="column">
                  <wp:posOffset>345259</wp:posOffset>
                </wp:positionH>
                <wp:positionV relativeFrom="paragraph">
                  <wp:posOffset>179620</wp:posOffset>
                </wp:positionV>
                <wp:extent cx="2079009" cy="381000"/>
                <wp:effectExtent l="0" t="0" r="35560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009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02C5" w:rsidRPr="00751A78" w:rsidRDefault="00BC02C5" w:rsidP="00907C8E">
                            <w:pPr>
                              <w:spacing w:after="0"/>
                              <w:ind w:right="-155" w:hanging="14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ractitioner </w:t>
                            </w:r>
                            <w:r w:rsidRPr="009C50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Research Band 6                </w:t>
                            </w:r>
                            <w:r w:rsidRPr="009C501F">
                              <w:rPr>
                                <w:rFonts w:ascii="Arial" w:hAnsi="Arial" w:cs="Arial"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(0.6WTE)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.2pt;margin-top:14.15pt;width:163.7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BC02C5" w:rsidRPr="00751A78" w:rsidRDefault="00BC02C5" w:rsidP="00907C8E">
                      <w:pPr>
                        <w:spacing w:after="0"/>
                        <w:ind w:right="-155" w:hanging="14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ractitioner </w:t>
                      </w:r>
                      <w:r w:rsidRPr="009C50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Research Band 6                </w:t>
                      </w:r>
                      <w:r w:rsidRPr="009C501F">
                        <w:rPr>
                          <w:rFonts w:ascii="Arial" w:hAnsi="Arial" w:cs="Arial"/>
                          <w:color w:val="943634" w:themeColor="accent2" w:themeShade="BF"/>
                          <w:sz w:val="16"/>
                          <w:szCs w:val="16"/>
                        </w:rPr>
                        <w:t>(0.6WTE)</w:t>
                      </w:r>
                    </w:p>
                  </w:txbxContent>
                </v:textbox>
              </v:shape>
            </w:pict>
          </mc:Fallback>
        </mc:AlternateContent>
      </w:r>
      <w:r w:rsidR="00DB5642">
        <w:rPr>
          <w:noProof/>
        </w:rPr>
        <mc:AlternateContent>
          <mc:Choice Requires="wps">
            <w:drawing>
              <wp:anchor distT="0" distB="0" distL="114300" distR="114300" simplePos="0" relativeHeight="251622365" behindDoc="0" locked="0" layoutInCell="1" allowOverlap="1" wp14:anchorId="604FCCC8" wp14:editId="70700B1E">
                <wp:simplePos x="0" y="0"/>
                <wp:positionH relativeFrom="column">
                  <wp:posOffset>1188720</wp:posOffset>
                </wp:positionH>
                <wp:positionV relativeFrom="paragraph">
                  <wp:posOffset>635</wp:posOffset>
                </wp:positionV>
                <wp:extent cx="0" cy="2476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22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6pt,.05pt" to="93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" strokecolor="#4579b8 [3044]"/>
            </w:pict>
          </mc:Fallback>
        </mc:AlternateContent>
      </w:r>
      <w:r w:rsidR="00907C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46446" wp14:editId="3537AD98">
                <wp:simplePos x="0" y="0"/>
                <wp:positionH relativeFrom="column">
                  <wp:posOffset>4284345</wp:posOffset>
                </wp:positionH>
                <wp:positionV relativeFrom="paragraph">
                  <wp:posOffset>-205105</wp:posOffset>
                </wp:positionV>
                <wp:extent cx="9525" cy="1752600"/>
                <wp:effectExtent l="0" t="0" r="28575" b="19050"/>
                <wp:wrapNone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7.35pt;margin-top:-16.15pt;width:.75pt;height:1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"/>
            </w:pict>
          </mc:Fallback>
        </mc:AlternateContent>
      </w:r>
      <w:r w:rsidR="00EE391B">
        <w:tab/>
      </w:r>
      <w:r w:rsidR="00EE391B">
        <w:tab/>
      </w:r>
    </w:p>
    <w:p w:rsidR="0088554F" w:rsidRPr="0088554F" w:rsidRDefault="0088554F" w:rsidP="0088554F"/>
    <w:p w:rsidR="0088554F" w:rsidRPr="0088554F" w:rsidRDefault="00433587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35690" behindDoc="0" locked="0" layoutInCell="1" allowOverlap="1" wp14:anchorId="64C3DB83" wp14:editId="48C90B8D">
                <wp:simplePos x="0" y="0"/>
                <wp:positionH relativeFrom="column">
                  <wp:posOffset>1047750</wp:posOffset>
                </wp:positionH>
                <wp:positionV relativeFrom="paragraph">
                  <wp:posOffset>88900</wp:posOffset>
                </wp:positionV>
                <wp:extent cx="0" cy="948055"/>
                <wp:effectExtent l="0" t="0" r="19050" b="23495"/>
                <wp:wrapNone/>
                <wp:docPr id="4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82.5pt;margin-top:7pt;width:0;height:74.65pt;z-index:251635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1i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5D9E82" wp14:editId="1E96B18D">
                <wp:simplePos x="0" y="0"/>
                <wp:positionH relativeFrom="column">
                  <wp:posOffset>8486140</wp:posOffset>
                </wp:positionH>
                <wp:positionV relativeFrom="paragraph">
                  <wp:posOffset>88900</wp:posOffset>
                </wp:positionV>
                <wp:extent cx="6350" cy="2101215"/>
                <wp:effectExtent l="0" t="0" r="31750" b="13335"/>
                <wp:wrapNone/>
                <wp:docPr id="5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0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668.2pt;margin-top:7pt;width:.5pt;height:16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"/>
            </w:pict>
          </mc:Fallback>
        </mc:AlternateContent>
      </w:r>
      <w:r w:rsidR="00603A89">
        <w:rPr>
          <w:noProof/>
        </w:rPr>
        <mc:AlternateContent>
          <mc:Choice Requires="wps">
            <w:drawing>
              <wp:anchor distT="0" distB="0" distL="114300" distR="114300" simplePos="0" relativeHeight="251632615" behindDoc="0" locked="0" layoutInCell="1" allowOverlap="1" wp14:anchorId="16263D46" wp14:editId="5409721B">
                <wp:simplePos x="0" y="0"/>
                <wp:positionH relativeFrom="column">
                  <wp:posOffset>9707624</wp:posOffset>
                </wp:positionH>
                <wp:positionV relativeFrom="paragraph">
                  <wp:posOffset>88957</wp:posOffset>
                </wp:positionV>
                <wp:extent cx="6824" cy="3589361"/>
                <wp:effectExtent l="0" t="0" r="31750" b="1143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" cy="35893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764.4pt;margin-top:7pt;width:.55pt;height:282.65pt;z-index:251632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"/>
            </w:pict>
          </mc:Fallback>
        </mc:AlternateContent>
      </w:r>
      <w:r w:rsidR="001C5AE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6B612F" wp14:editId="777C06B6">
                <wp:simplePos x="0" y="0"/>
                <wp:positionH relativeFrom="column">
                  <wp:posOffset>3293110</wp:posOffset>
                </wp:positionH>
                <wp:positionV relativeFrom="paragraph">
                  <wp:posOffset>170815</wp:posOffset>
                </wp:positionV>
                <wp:extent cx="2000250" cy="632460"/>
                <wp:effectExtent l="0" t="0" r="38100" b="5334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2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A123C5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Specialist Practitioner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&amp; Planning Section Lead Band 8A </w:t>
                            </w:r>
                          </w:p>
                          <w:p w:rsidR="00BC02C5" w:rsidRPr="00751A78" w:rsidRDefault="00BC02C5" w:rsidP="00A123C5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(Deputy RTSM) 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  <w:p w:rsidR="00BC02C5" w:rsidRDefault="00BC02C5" w:rsidP="00654F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59.3pt;margin-top:13.45pt;width:157.5pt;height:4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" fillcolor="#0070c0" strokecolor="#548dd4 [1951]" strokeweight="0">
                <v:fill color2="#548dd4 [1951]" focus="50%" type="gradient"/>
                <v:shadow on="t" color="#3f3151 [1607]" offset="1pt"/>
                <v:textbox>
                  <w:txbxContent>
                    <w:p w:rsidR="00BC02C5" w:rsidRDefault="00BC02C5" w:rsidP="00A123C5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Specialist Practitioner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&amp; Planning Section Lead Band 8A </w:t>
                      </w:r>
                    </w:p>
                    <w:p w:rsidR="00BC02C5" w:rsidRPr="00751A78" w:rsidRDefault="00BC02C5" w:rsidP="00A123C5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(Deputy RTSM) 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(1WTE)</w:t>
                      </w:r>
                    </w:p>
                    <w:p w:rsidR="00BC02C5" w:rsidRDefault="00BC02C5" w:rsidP="00654F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FB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1A6E9F" wp14:editId="4D12C95D">
                <wp:simplePos x="0" y="0"/>
                <wp:positionH relativeFrom="column">
                  <wp:posOffset>226695</wp:posOffset>
                </wp:positionH>
                <wp:positionV relativeFrom="paragraph">
                  <wp:posOffset>205105</wp:posOffset>
                </wp:positionV>
                <wp:extent cx="1638300" cy="523875"/>
                <wp:effectExtent l="0" t="0" r="19050" b="47625"/>
                <wp:wrapNone/>
                <wp:docPr id="4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2C5" w:rsidRDefault="00BC02C5" w:rsidP="00977C86">
                            <w:pPr>
                              <w:spacing w:after="0"/>
                              <w:ind w:right="-155"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Operational Manager </w:t>
                            </w:r>
                          </w:p>
                          <w:p w:rsidR="00BC02C5" w:rsidRPr="00907C8E" w:rsidRDefault="00BC02C5" w:rsidP="00BC5F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907C8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17.85pt;margin-top:16.15pt;width:129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BC02C5" w:rsidRDefault="00BC02C5" w:rsidP="00977C86">
                      <w:pPr>
                        <w:spacing w:after="0"/>
                        <w:ind w:right="-155"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Operational Manager </w:t>
                      </w:r>
                    </w:p>
                    <w:p w:rsidR="00BC02C5" w:rsidRPr="00907C8E" w:rsidRDefault="00BC02C5" w:rsidP="00BC5F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8A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907C8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(1WTE)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5226B" wp14:editId="47764148">
                <wp:simplePos x="0" y="0"/>
                <wp:positionH relativeFrom="column">
                  <wp:posOffset>8599170</wp:posOffset>
                </wp:positionH>
                <wp:positionV relativeFrom="paragraph">
                  <wp:posOffset>267970</wp:posOffset>
                </wp:positionV>
                <wp:extent cx="1012190" cy="914400"/>
                <wp:effectExtent l="0" t="0" r="16510" b="3810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2C5" w:rsidRDefault="00BC02C5" w:rsidP="00776676">
                            <w:pPr>
                              <w:spacing w:after="0"/>
                              <w:ind w:left="-142" w:right="-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Specialist Practitioner HDR Brachytherapy </w:t>
                            </w:r>
                          </w:p>
                          <w:p w:rsidR="00BC02C5" w:rsidRDefault="00BC02C5" w:rsidP="00776676">
                            <w:pPr>
                              <w:spacing w:after="0"/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8A</w:t>
                            </w:r>
                          </w:p>
                          <w:p w:rsidR="00BC02C5" w:rsidRPr="00751A78" w:rsidRDefault="00BC02C5" w:rsidP="00776676">
                            <w:pPr>
                              <w:spacing w:after="0"/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677.1pt;margin-top:21.1pt;width:79.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BC02C5" w:rsidRDefault="00BC02C5" w:rsidP="00776676">
                      <w:pPr>
                        <w:spacing w:after="0"/>
                        <w:ind w:left="-142" w:right="-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Specialist Practitioner HDR Brachytherapy </w:t>
                      </w:r>
                    </w:p>
                    <w:p w:rsidR="00BC02C5" w:rsidRDefault="00BC02C5" w:rsidP="00776676">
                      <w:pPr>
                        <w:spacing w:after="0"/>
                        <w:ind w:left="-142" w:right="-15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8A</w:t>
                      </w:r>
                    </w:p>
                    <w:p w:rsidR="00BC02C5" w:rsidRPr="00751A78" w:rsidRDefault="00BC02C5" w:rsidP="00776676">
                      <w:pPr>
                        <w:spacing w:after="0"/>
                        <w:ind w:left="-142" w:right="-15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(1WTE)</w:t>
                      </w:r>
                    </w:p>
                  </w:txbxContent>
                </v:textbox>
              </v:shape>
            </w:pict>
          </mc:Fallback>
        </mc:AlternateContent>
      </w:r>
      <w:r w:rsidR="00095374">
        <w:rPr>
          <w:noProof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1EB33BE7" wp14:editId="5D0DD11A">
                <wp:simplePos x="0" y="0"/>
                <wp:positionH relativeFrom="column">
                  <wp:posOffset>9094470</wp:posOffset>
                </wp:positionH>
                <wp:positionV relativeFrom="paragraph">
                  <wp:posOffset>86995</wp:posOffset>
                </wp:positionV>
                <wp:extent cx="0" cy="822325"/>
                <wp:effectExtent l="0" t="0" r="19050" b="15875"/>
                <wp:wrapNone/>
                <wp:docPr id="5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716.1pt;margin-top:6.85pt;width:0;height:64.75pt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"/>
            </w:pict>
          </mc:Fallback>
        </mc:AlternateContent>
      </w:r>
      <w:r w:rsidR="000953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BB785" wp14:editId="205C6ACB">
                <wp:simplePos x="0" y="0"/>
                <wp:positionH relativeFrom="column">
                  <wp:posOffset>5284470</wp:posOffset>
                </wp:positionH>
                <wp:positionV relativeFrom="paragraph">
                  <wp:posOffset>86360</wp:posOffset>
                </wp:positionV>
                <wp:extent cx="4429125" cy="0"/>
                <wp:effectExtent l="0" t="0" r="95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16.1pt;margin-top:6.8pt;width:3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2R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"/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8BA7DBF" wp14:editId="0576FE1A">
                <wp:simplePos x="0" y="0"/>
                <wp:positionH relativeFrom="column">
                  <wp:posOffset>6362700</wp:posOffset>
                </wp:positionH>
                <wp:positionV relativeFrom="paragraph">
                  <wp:posOffset>109855</wp:posOffset>
                </wp:positionV>
                <wp:extent cx="635" cy="2542540"/>
                <wp:effectExtent l="0" t="0" r="37465" b="10160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01pt;margin-top:8.65pt;width:.05pt;height:200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"/>
            </w:pict>
          </mc:Fallback>
        </mc:AlternateContent>
      </w:r>
      <w:r w:rsidR="005472FF">
        <w:rPr>
          <w:noProof/>
        </w:rPr>
        <mc:AlternateContent>
          <mc:Choice Requires="wps">
            <w:drawing>
              <wp:anchor distT="0" distB="0" distL="114300" distR="114300" simplePos="0" relativeHeight="251626465" behindDoc="0" locked="0" layoutInCell="1" allowOverlap="1" wp14:anchorId="20BE94F1" wp14:editId="4A649BB2">
                <wp:simplePos x="0" y="0"/>
                <wp:positionH relativeFrom="column">
                  <wp:posOffset>7719060</wp:posOffset>
                </wp:positionH>
                <wp:positionV relativeFrom="paragraph">
                  <wp:posOffset>86995</wp:posOffset>
                </wp:positionV>
                <wp:extent cx="0" cy="1514475"/>
                <wp:effectExtent l="0" t="0" r="19050" b="9525"/>
                <wp:wrapNone/>
                <wp:docPr id="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07.8pt;margin-top:6.85pt;width:0;height:119.25pt;z-index:25162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BbIA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"/>
            </w:pict>
          </mc:Fallback>
        </mc:AlternateContent>
      </w:r>
      <w:r w:rsidR="001A29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5D3B5" wp14:editId="2A878AA4">
                <wp:simplePos x="0" y="0"/>
                <wp:positionH relativeFrom="column">
                  <wp:posOffset>1045845</wp:posOffset>
                </wp:positionH>
                <wp:positionV relativeFrom="paragraph">
                  <wp:posOffset>86995</wp:posOffset>
                </wp:positionV>
                <wp:extent cx="7439025" cy="0"/>
                <wp:effectExtent l="0" t="0" r="9525" b="19050"/>
                <wp:wrapNone/>
                <wp:docPr id="5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2.35pt;margin-top:6.85pt;width:58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07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W2Ak&#10;SQc7ejw6FUqj6cQPqNc2g7hC7o1vkZ7li35S9IdFUhUNkTUP0a8XDcmJz4jepfiL1VDm0H9VDGII&#10;FAjTOlem85AwB3QOS7ncl8LPDlH4uEinq3g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"/>
            </w:pict>
          </mc:Fallback>
        </mc:AlternateContent>
      </w:r>
    </w:p>
    <w:p w:rsidR="0088554F" w:rsidRPr="0088554F" w:rsidRDefault="004A7993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09EB6C36" wp14:editId="27A2FD81">
                <wp:simplePos x="0" y="0"/>
                <wp:positionH relativeFrom="column">
                  <wp:posOffset>2781935</wp:posOffset>
                </wp:positionH>
                <wp:positionV relativeFrom="paragraph">
                  <wp:posOffset>151765</wp:posOffset>
                </wp:positionV>
                <wp:extent cx="552450" cy="0"/>
                <wp:effectExtent l="0" t="0" r="19050" b="1905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19.05pt;margin-top:11.95pt;width:43.5pt;height:0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390" behindDoc="0" locked="0" layoutInCell="1" allowOverlap="1" wp14:anchorId="580CBBB8" wp14:editId="7B8A765B">
                <wp:simplePos x="0" y="0"/>
                <wp:positionH relativeFrom="column">
                  <wp:posOffset>2779395</wp:posOffset>
                </wp:positionH>
                <wp:positionV relativeFrom="paragraph">
                  <wp:posOffset>160181</wp:posOffset>
                </wp:positionV>
                <wp:extent cx="0" cy="4048125"/>
                <wp:effectExtent l="0" t="0" r="19050" b="9525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18.85pt;margin-top:12.6pt;width:0;height:318.75pt;z-index:25162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C8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"/>
            </w:pict>
          </mc:Fallback>
        </mc:AlternateContent>
      </w:r>
    </w:p>
    <w:p w:rsidR="0088554F" w:rsidRPr="0088554F" w:rsidRDefault="005005E1" w:rsidP="009306BA">
      <w:pPr>
        <w:tabs>
          <w:tab w:val="left" w:pos="128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70224B" wp14:editId="14E05D02">
                <wp:simplePos x="0" y="0"/>
                <wp:positionH relativeFrom="column">
                  <wp:posOffset>-392430</wp:posOffset>
                </wp:positionH>
                <wp:positionV relativeFrom="paragraph">
                  <wp:posOffset>212725</wp:posOffset>
                </wp:positionV>
                <wp:extent cx="1263015" cy="381000"/>
                <wp:effectExtent l="0" t="0" r="13335" b="1905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2C5" w:rsidRDefault="00BC02C5" w:rsidP="005005E1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94F3B" wp14:editId="1AE189BD">
                                  <wp:extent cx="685800" cy="1214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6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573" cy="12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02C5" w:rsidRPr="009A3345" w:rsidRDefault="00BC02C5" w:rsidP="005005E1">
                            <w:pPr>
                              <w:spacing w:after="0"/>
                              <w:ind w:hanging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Hereford Satellite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-30.9pt;margin-top:16.75pt;width:99.4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" fillcolor="white [3201]" strokecolor="#7030a0" strokeweight="1pt">
                <v:shadow color="#868686"/>
                <v:textbox>
                  <w:txbxContent>
                    <w:p w:rsidR="00BC02C5" w:rsidRDefault="00BC02C5" w:rsidP="005005E1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794F3B" wp14:editId="1AE189BD">
                            <wp:extent cx="685800" cy="1214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6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573" cy="12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02C5" w:rsidRPr="009A3345" w:rsidRDefault="00BC02C5" w:rsidP="005005E1">
                      <w:pPr>
                        <w:spacing w:after="0"/>
                        <w:ind w:hanging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Hereford Satellite</w:t>
                      </w:r>
                    </w:p>
                  </w:txbxContent>
                </v:textbox>
              </v:shape>
            </w:pict>
          </mc:Fallback>
        </mc:AlternateContent>
      </w:r>
      <w:r w:rsidR="00095374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797A709" wp14:editId="3FEFF03E">
                <wp:simplePos x="0" y="0"/>
                <wp:positionH relativeFrom="column">
                  <wp:posOffset>226695</wp:posOffset>
                </wp:positionH>
                <wp:positionV relativeFrom="paragraph">
                  <wp:posOffset>298450</wp:posOffset>
                </wp:positionV>
                <wp:extent cx="0" cy="2505075"/>
                <wp:effectExtent l="0" t="0" r="19050" b="9525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7.85pt;margin-top:23.5pt;width:0;height:19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BQ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"/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04A8B" wp14:editId="2198B667">
                <wp:simplePos x="0" y="0"/>
                <wp:positionH relativeFrom="column">
                  <wp:posOffset>4932045</wp:posOffset>
                </wp:positionH>
                <wp:positionV relativeFrom="paragraph">
                  <wp:posOffset>317500</wp:posOffset>
                </wp:positionV>
                <wp:extent cx="17145" cy="3286125"/>
                <wp:effectExtent l="0" t="0" r="20955" b="2857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88.35pt;margin-top:25pt;width:1.35pt;height:25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ffIgIAAEEEAAAOAAAAZHJzL2Uyb0RvYy54bWysU02P2jAQvVfqf7Byh3xsYC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"/>
            </w:pict>
          </mc:Fallback>
        </mc:AlternateContent>
      </w:r>
      <w:r w:rsidR="00073491">
        <w:rPr>
          <w:noProof/>
        </w:rPr>
        <mc:AlternateContent>
          <mc:Choice Requires="wps">
            <w:drawing>
              <wp:anchor distT="0" distB="0" distL="114300" distR="114300" simplePos="0" relativeHeight="251631590" behindDoc="0" locked="0" layoutInCell="1" allowOverlap="1" wp14:anchorId="7A9A434A" wp14:editId="0B145EBA">
                <wp:simplePos x="0" y="0"/>
                <wp:positionH relativeFrom="column">
                  <wp:posOffset>9084945</wp:posOffset>
                </wp:positionH>
                <wp:positionV relativeFrom="paragraph">
                  <wp:posOffset>212725</wp:posOffset>
                </wp:positionV>
                <wp:extent cx="0" cy="1790065"/>
                <wp:effectExtent l="0" t="0" r="19050" b="19685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715.35pt;margin-top:16.75pt;width:0;height:140.95pt;z-index:25163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A4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"/>
            </w:pict>
          </mc:Fallback>
        </mc:AlternateContent>
      </w:r>
      <w:r w:rsidR="00027E4D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2782CE54" wp14:editId="60322E4D">
                <wp:simplePos x="0" y="0"/>
                <wp:positionH relativeFrom="column">
                  <wp:posOffset>3524885</wp:posOffset>
                </wp:positionH>
                <wp:positionV relativeFrom="paragraph">
                  <wp:posOffset>311785</wp:posOffset>
                </wp:positionV>
                <wp:extent cx="0" cy="1717040"/>
                <wp:effectExtent l="0" t="0" r="19050" b="1651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77.55pt;margin-top:24.55pt;width:0;height:135.2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PU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"/>
            </w:pict>
          </mc:Fallback>
        </mc:AlternateContent>
      </w:r>
      <w:r w:rsidR="00027E4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272C40" wp14:editId="79D9326B">
                <wp:simplePos x="0" y="0"/>
                <wp:positionH relativeFrom="column">
                  <wp:posOffset>3522345</wp:posOffset>
                </wp:positionH>
                <wp:positionV relativeFrom="paragraph">
                  <wp:posOffset>307975</wp:posOffset>
                </wp:positionV>
                <wp:extent cx="1409700" cy="0"/>
                <wp:effectExtent l="0" t="0" r="19050" b="1905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77.35pt;margin-top:24.25pt;width:11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Ty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dE0NmgwrgC7Sm1tKJEe1at51vS7Q0pXHVEtj9ZvJwPOWWhp8s4lXJyBMLvhi2ZgQyBA&#10;7NaxsX2AhD6gYyTldCOFHz2i8Jjl6eIhBe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"/>
            </w:pict>
          </mc:Fallback>
        </mc:AlternateContent>
      </w:r>
      <w:r w:rsidR="009306BA">
        <w:tab/>
      </w:r>
    </w:p>
    <w:p w:rsidR="0088554F" w:rsidRPr="0088554F" w:rsidRDefault="00885FBB" w:rsidP="00C13705">
      <w:pPr>
        <w:ind w:left="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D14A5B9" wp14:editId="4C269E58">
                <wp:simplePos x="0" y="0"/>
                <wp:positionH relativeFrom="column">
                  <wp:posOffset>1826895</wp:posOffset>
                </wp:positionH>
                <wp:positionV relativeFrom="paragraph">
                  <wp:posOffset>80010</wp:posOffset>
                </wp:positionV>
                <wp:extent cx="0" cy="2466975"/>
                <wp:effectExtent l="0" t="0" r="19050" b="952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3.85pt;margin-top:6.3pt;width:0;height:194.2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tM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15" behindDoc="0" locked="0" layoutInCell="1" allowOverlap="1" wp14:anchorId="7E036643" wp14:editId="637726B4">
                <wp:simplePos x="0" y="0"/>
                <wp:positionH relativeFrom="column">
                  <wp:posOffset>407670</wp:posOffset>
                </wp:positionH>
                <wp:positionV relativeFrom="paragraph">
                  <wp:posOffset>70485</wp:posOffset>
                </wp:positionV>
                <wp:extent cx="1409700" cy="0"/>
                <wp:effectExtent l="0" t="0" r="19050" b="1905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2.1pt;margin-top:5.55pt;width:111pt;height:0;z-index:25162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tJ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DSNBRqMK8CuUlsbUqRH9WqeNf3ukNJVR1TLo/XbyYBzFkqavHMJF2cgzG74ohnYEAgQ&#10;q3VsbB8goQ7oGJtyujWFHz2i8Jjl6eIhhd7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"/>
            </w:pict>
          </mc:Fallback>
        </mc:AlternateContent>
      </w:r>
    </w:p>
    <w:p w:rsidR="0088554F" w:rsidRPr="0088554F" w:rsidRDefault="00907C8E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25F6E8" wp14:editId="387E0410">
                <wp:simplePos x="0" y="0"/>
                <wp:positionH relativeFrom="column">
                  <wp:posOffset>-411480</wp:posOffset>
                </wp:positionH>
                <wp:positionV relativeFrom="paragraph">
                  <wp:posOffset>111760</wp:posOffset>
                </wp:positionV>
                <wp:extent cx="1282065" cy="647700"/>
                <wp:effectExtent l="0" t="0" r="32385" b="5715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8E3F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Specialist Practitioner Lead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907C8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-32.4pt;margin-top:8.8pt;width:100.9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BC02C5" w:rsidRDefault="00BC02C5" w:rsidP="008E3F4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Specialist Practitioner Lead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907C8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(1WTE)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96588" wp14:editId="0568E030">
                <wp:simplePos x="0" y="0"/>
                <wp:positionH relativeFrom="column">
                  <wp:posOffset>7084695</wp:posOffset>
                </wp:positionH>
                <wp:positionV relativeFrom="paragraph">
                  <wp:posOffset>109220</wp:posOffset>
                </wp:positionV>
                <wp:extent cx="1294130" cy="647700"/>
                <wp:effectExtent l="0" t="0" r="39370" b="57150"/>
                <wp:wrapSquare wrapText="bothSides"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BA64C5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Specialist </w:t>
                            </w:r>
                            <w:r w:rsidRPr="009A3345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Practitioner</w:t>
                            </w:r>
                          </w:p>
                          <w:p w:rsidR="00BC02C5" w:rsidRDefault="00BC02C5" w:rsidP="00CA567E">
                            <w:pPr>
                              <w:spacing w:after="0"/>
                              <w:ind w:left="-567" w:right="-330" w:firstLine="141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A3345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Education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&amp; Training</w:t>
                            </w:r>
                          </w:p>
                          <w:p w:rsidR="00BC02C5" w:rsidRPr="00DB3F6F" w:rsidRDefault="00BC02C5" w:rsidP="004430CE">
                            <w:pPr>
                              <w:spacing w:after="0"/>
                              <w:ind w:left="-284" w:right="-330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Band 7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751A7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(0.8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557.85pt;margin-top:8.6pt;width:101.9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BC02C5" w:rsidRDefault="00BC02C5" w:rsidP="00BA64C5">
                      <w:pPr>
                        <w:spacing w:after="0"/>
                        <w:ind w:right="-330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Specialist </w:t>
                      </w:r>
                      <w:r w:rsidRPr="009A3345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Practitioner</w:t>
                      </w:r>
                    </w:p>
                    <w:p w:rsidR="00BC02C5" w:rsidRDefault="00BC02C5" w:rsidP="00CA567E">
                      <w:pPr>
                        <w:spacing w:after="0"/>
                        <w:ind w:left="-567" w:right="-330" w:firstLine="141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9A3345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Education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&amp; Training</w:t>
                      </w:r>
                    </w:p>
                    <w:p w:rsidR="00BC02C5" w:rsidRPr="00DB3F6F" w:rsidRDefault="00BC02C5" w:rsidP="004430CE">
                      <w:pPr>
                        <w:spacing w:after="0"/>
                        <w:ind w:left="-284" w:right="-330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Band 7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751A78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(0.8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6D3362" wp14:editId="2F58F4F1">
                <wp:simplePos x="0" y="0"/>
                <wp:positionH relativeFrom="column">
                  <wp:posOffset>5713095</wp:posOffset>
                </wp:positionH>
                <wp:positionV relativeFrom="paragraph">
                  <wp:posOffset>99060</wp:posOffset>
                </wp:positionV>
                <wp:extent cx="1276350" cy="657225"/>
                <wp:effectExtent l="0" t="0" r="38100" b="66675"/>
                <wp:wrapSquare wrapText="bothSides"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BE03AF">
                            <w:pPr>
                              <w:spacing w:before="120" w:after="0"/>
                              <w:ind w:hanging="142"/>
                              <w:jc w:val="righ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Specialist Practitioner</w:t>
                            </w:r>
                          </w:p>
                          <w:p w:rsidR="00BC02C5" w:rsidRPr="001B7138" w:rsidRDefault="00BC02C5" w:rsidP="00BA64C5">
                            <w:pPr>
                              <w:spacing w:after="0"/>
                              <w:ind w:right="-133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eview</w:t>
                            </w: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Band 7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1A7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(0.6WTE)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449.85pt;margin-top:7.8pt;width:100.5pt;height:5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BC02C5" w:rsidRDefault="00BC02C5" w:rsidP="00BE03AF">
                      <w:pPr>
                        <w:spacing w:before="120" w:after="0"/>
                        <w:ind w:hanging="142"/>
                        <w:jc w:val="right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Specialist Practitioner</w:t>
                      </w:r>
                    </w:p>
                    <w:p w:rsidR="00BC02C5" w:rsidRPr="001B7138" w:rsidRDefault="00BC02C5" w:rsidP="00BA64C5">
                      <w:pPr>
                        <w:spacing w:after="0"/>
                        <w:ind w:right="-133" w:hanging="142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eview</w:t>
                      </w: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Band 7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 w:rsidRPr="00751A78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(0.6WTE)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9A030" wp14:editId="264314BA">
                <wp:simplePos x="0" y="0"/>
                <wp:positionH relativeFrom="column">
                  <wp:posOffset>998220</wp:posOffset>
                </wp:positionH>
                <wp:positionV relativeFrom="paragraph">
                  <wp:posOffset>99060</wp:posOffset>
                </wp:positionV>
                <wp:extent cx="1657350" cy="657225"/>
                <wp:effectExtent l="0" t="0" r="38100" b="666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Pr="001B7138" w:rsidRDefault="00BC02C5" w:rsidP="0084580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Treatment x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Band 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(2.64W</w:t>
                            </w:r>
                            <w:r w:rsidRPr="00907C8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78.6pt;margin-top:7.8pt;width:130.5pt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BC02C5" w:rsidRPr="001B7138" w:rsidRDefault="00BC02C5" w:rsidP="00845800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Treatment x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Band 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(2.64W</w:t>
                      </w:r>
                      <w:r w:rsidRPr="00907C8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EDB64" wp14:editId="7BB38888">
                <wp:simplePos x="0" y="0"/>
                <wp:positionH relativeFrom="column">
                  <wp:posOffset>2855595</wp:posOffset>
                </wp:positionH>
                <wp:positionV relativeFrom="paragraph">
                  <wp:posOffset>99695</wp:posOffset>
                </wp:positionV>
                <wp:extent cx="1352550" cy="657225"/>
                <wp:effectExtent l="0" t="0" r="38100" b="6667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845800">
                            <w:pPr>
                              <w:spacing w:before="120" w:after="0"/>
                              <w:ind w:right="-170"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 Planning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 2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Band 7</w:t>
                            </w:r>
                          </w:p>
                          <w:p w:rsidR="00BC02C5" w:rsidRPr="00751A78" w:rsidRDefault="00BC02C5" w:rsidP="00845800">
                            <w:pPr>
                              <w:spacing w:before="120" w:after="0"/>
                              <w:ind w:right="-170" w:hanging="14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.7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24.85pt;margin-top:7.85pt;width:106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" fillcolor="#8db3e2 [1311]" strokecolor="#548dd4 [1951]" strokeweight="1pt">
                <v:fill color2="#548dd4 [1951]" focus="50%" type="gradient"/>
                <v:shadow on="t" color="#3f3151 [1607]" offset="1pt"/>
                <v:textbox>
                  <w:txbxContent>
                    <w:p w:rsidR="00BC02C5" w:rsidRDefault="00BC02C5" w:rsidP="00845800">
                      <w:pPr>
                        <w:spacing w:before="120" w:after="0"/>
                        <w:ind w:right="-170"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 Planning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 2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Band 7</w:t>
                      </w:r>
                    </w:p>
                    <w:p w:rsidR="00BC02C5" w:rsidRPr="00751A78" w:rsidRDefault="00BC02C5" w:rsidP="00845800">
                      <w:pPr>
                        <w:spacing w:before="120" w:after="0"/>
                        <w:ind w:right="-170" w:hanging="14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.7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89B754" wp14:editId="0B4AD6FA">
                <wp:simplePos x="0" y="0"/>
                <wp:positionH relativeFrom="column">
                  <wp:posOffset>4293870</wp:posOffset>
                </wp:positionH>
                <wp:positionV relativeFrom="paragraph">
                  <wp:posOffset>99060</wp:posOffset>
                </wp:positionV>
                <wp:extent cx="1318260" cy="657225"/>
                <wp:effectExtent l="0" t="0" r="34290" b="6667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845800">
                            <w:pPr>
                              <w:spacing w:before="120"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</w:t>
                            </w:r>
                          </w:p>
                          <w:p w:rsidR="00BC02C5" w:rsidRDefault="00BC02C5" w:rsidP="00845800">
                            <w:pPr>
                              <w:spacing w:after="0"/>
                              <w:ind w:right="-215"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re-Treatment B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7</w:t>
                            </w:r>
                          </w:p>
                          <w:p w:rsidR="00BC02C5" w:rsidRPr="00751A78" w:rsidRDefault="00BC02C5" w:rsidP="00845800">
                            <w:pPr>
                              <w:spacing w:after="0"/>
                              <w:ind w:right="-215" w:hanging="14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(0.93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9" type="#_x0000_t202" style="position:absolute;margin-left:338.1pt;margin-top:7.8pt;width:103.8pt;height:5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" fillcolor="#8db3e2 [1311]" strokecolor="#548dd4 [1951]" strokeweight="1pt">
                <v:fill color2="#548dd4 [1951]" focus="50%" type="gradient"/>
                <v:shadow on="t" color="#3f3151 [1607]" offset="1pt"/>
                <v:textbox>
                  <w:txbxContent>
                    <w:p w:rsidR="00BC02C5" w:rsidRDefault="00BC02C5" w:rsidP="00845800">
                      <w:pPr>
                        <w:spacing w:before="120"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</w:t>
                      </w:r>
                    </w:p>
                    <w:p w:rsidR="00BC02C5" w:rsidRDefault="00BC02C5" w:rsidP="00845800">
                      <w:pPr>
                        <w:spacing w:after="0"/>
                        <w:ind w:right="-215"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re-Treatment B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and 7</w:t>
                      </w:r>
                    </w:p>
                    <w:p w:rsidR="00BC02C5" w:rsidRPr="00751A78" w:rsidRDefault="00BC02C5" w:rsidP="00845800">
                      <w:pPr>
                        <w:spacing w:after="0"/>
                        <w:ind w:right="-215" w:hanging="14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(0.93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</w:p>
    <w:p w:rsidR="0088554F" w:rsidRPr="0088554F" w:rsidRDefault="0088554F" w:rsidP="0088554F"/>
    <w:p w:rsidR="0088554F" w:rsidRPr="0088554F" w:rsidRDefault="00433587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25440" behindDoc="0" locked="0" layoutInCell="1" allowOverlap="1" wp14:anchorId="1B7437C0" wp14:editId="548B76C6">
                <wp:simplePos x="0" y="0"/>
                <wp:positionH relativeFrom="column">
                  <wp:posOffset>7808595</wp:posOffset>
                </wp:positionH>
                <wp:positionV relativeFrom="paragraph">
                  <wp:posOffset>253839</wp:posOffset>
                </wp:positionV>
                <wp:extent cx="0" cy="399415"/>
                <wp:effectExtent l="0" t="0" r="19050" b="19685"/>
                <wp:wrapNone/>
                <wp:docPr id="6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614.85pt;margin-top:20pt;width:0;height:31.45pt;z-index:2516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oY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8DCF3A" wp14:editId="0453BC87">
                <wp:simplePos x="0" y="0"/>
                <wp:positionH relativeFrom="column">
                  <wp:posOffset>7808595</wp:posOffset>
                </wp:positionH>
                <wp:positionV relativeFrom="paragraph">
                  <wp:posOffset>253839</wp:posOffset>
                </wp:positionV>
                <wp:extent cx="672465" cy="0"/>
                <wp:effectExtent l="0" t="0" r="13335" b="19050"/>
                <wp:wrapNone/>
                <wp:docPr id="6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614.85pt;margin-top:20pt;width:52.9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HzJQIAAEc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"/>
            </w:pict>
          </mc:Fallback>
        </mc:AlternateContent>
      </w:r>
    </w:p>
    <w:p w:rsidR="0088554F" w:rsidRPr="0088554F" w:rsidRDefault="00907C8E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769827" wp14:editId="41B7F10D">
                <wp:simplePos x="0" y="0"/>
                <wp:positionH relativeFrom="column">
                  <wp:posOffset>-392430</wp:posOffset>
                </wp:positionH>
                <wp:positionV relativeFrom="paragraph">
                  <wp:posOffset>57150</wp:posOffset>
                </wp:positionV>
                <wp:extent cx="1266825" cy="571500"/>
                <wp:effectExtent l="0" t="0" r="47625" b="5715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Pr="001B7138" w:rsidRDefault="00BC02C5" w:rsidP="00977C86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itioners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7C8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.27</w:t>
                            </w:r>
                            <w:r w:rsidRPr="00907C8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-30.9pt;margin-top:4.5pt;width:99.75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C02C5" w:rsidRPr="001B7138" w:rsidRDefault="00BC02C5" w:rsidP="00977C86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Advanced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itioners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07C8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.27</w:t>
                      </w:r>
                      <w:r w:rsidRPr="00907C8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61BCA8" wp14:editId="778F3053">
                <wp:simplePos x="0" y="0"/>
                <wp:positionH relativeFrom="column">
                  <wp:posOffset>5722620</wp:posOffset>
                </wp:positionH>
                <wp:positionV relativeFrom="paragraph">
                  <wp:posOffset>64135</wp:posOffset>
                </wp:positionV>
                <wp:extent cx="1381125" cy="561975"/>
                <wp:effectExtent l="0" t="0" r="47625" b="66675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Pr="00751A78" w:rsidRDefault="00BC02C5" w:rsidP="00935AF9">
                            <w:pPr>
                              <w:spacing w:after="0"/>
                              <w:ind w:right="-155" w:hanging="14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ractitioners Review Band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(</w:t>
                            </w: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3 staff = 0.6</w:t>
                            </w:r>
                            <w:r w:rsidRPr="00751A78">
                              <w:rPr>
                                <w:rFonts w:ascii="Arial" w:hAnsi="Arial" w:cs="Arial"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0.6pt;margin-top:5.05pt;width:108.75pt;height:4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BC02C5" w:rsidRPr="00751A78" w:rsidRDefault="00BC02C5" w:rsidP="00935AF9">
                      <w:pPr>
                        <w:spacing w:after="0"/>
                        <w:ind w:right="-155" w:hanging="14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ractitioners Review Band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(</w:t>
                      </w:r>
                      <w:r>
                        <w:rPr>
                          <w:rFonts w:ascii="Arial" w:hAnsi="Arial" w:cs="Arial"/>
                          <w:color w:val="943634" w:themeColor="accent2" w:themeShade="BF"/>
                          <w:sz w:val="16"/>
                          <w:szCs w:val="16"/>
                        </w:rPr>
                        <w:t>3 staff = 0.6</w:t>
                      </w:r>
                      <w:r w:rsidRPr="00751A78">
                        <w:rPr>
                          <w:rFonts w:ascii="Arial" w:hAnsi="Arial" w:cs="Arial"/>
                          <w:color w:val="943634" w:themeColor="accent2" w:themeShade="BF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3DE24D" wp14:editId="201F9172">
                <wp:simplePos x="0" y="0"/>
                <wp:positionH relativeFrom="column">
                  <wp:posOffset>7294245</wp:posOffset>
                </wp:positionH>
                <wp:positionV relativeFrom="paragraph">
                  <wp:posOffset>63500</wp:posOffset>
                </wp:positionV>
                <wp:extent cx="1028700" cy="561975"/>
                <wp:effectExtent l="0" t="0" r="38100" b="66675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5050"/>
                            </a:gs>
                            <a:gs pos="50000">
                              <a:srgbClr val="FF7C80"/>
                            </a:gs>
                            <a:gs pos="100000">
                              <a:srgbClr val="FF5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183E80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Quality Manager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6</w:t>
                            </w:r>
                          </w:p>
                          <w:p w:rsidR="00BC02C5" w:rsidRPr="0021001A" w:rsidRDefault="00BC02C5" w:rsidP="00183E80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(0.5WTE)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574.35pt;margin-top:5pt;width:81pt;height:4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" fillcolor="#ff5050" strokecolor="#ff7c80" strokeweight="1pt">
                <v:fill color2="#ff7c80" focus="50%" type="gradient"/>
                <v:shadow on="t" color="#974706 [1609]" opacity=".5" offset="1pt"/>
                <v:textbox>
                  <w:txbxContent>
                    <w:p w:rsidR="00BC02C5" w:rsidRDefault="00BC02C5" w:rsidP="00183E80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Quality Manager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6</w:t>
                      </w:r>
                    </w:p>
                    <w:p w:rsidR="00BC02C5" w:rsidRPr="0021001A" w:rsidRDefault="00BC02C5" w:rsidP="00183E80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(0.5WTE)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1B8459" wp14:editId="18B1448B">
                <wp:simplePos x="0" y="0"/>
                <wp:positionH relativeFrom="column">
                  <wp:posOffset>998220</wp:posOffset>
                </wp:positionH>
                <wp:positionV relativeFrom="paragraph">
                  <wp:posOffset>44450</wp:posOffset>
                </wp:positionV>
                <wp:extent cx="1663700" cy="581025"/>
                <wp:effectExtent l="0" t="0" r="31750" b="666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20F8" w:rsidRDefault="00BC02C5" w:rsidP="004D20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 Practitioners Treatment Band 6</w:t>
                            </w:r>
                          </w:p>
                          <w:p w:rsidR="00BC02C5" w:rsidRPr="001B7138" w:rsidRDefault="00BC02C5" w:rsidP="00E3331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1A78">
                              <w:rPr>
                                <w:rFonts w:ascii="Arial" w:hAnsi="Arial" w:cs="Arial"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18.5</w:t>
                            </w:r>
                            <w:r w:rsidRPr="00751A78">
                              <w:rPr>
                                <w:rFonts w:ascii="Arial" w:hAnsi="Arial" w:cs="Arial"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8.6pt;margin-top:3.5pt;width:131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4D20F8" w:rsidRDefault="00BC02C5" w:rsidP="004D20F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Advanced Practitioners Treatment Band 6</w:t>
                      </w:r>
                    </w:p>
                    <w:p w:rsidR="00BC02C5" w:rsidRPr="001B7138" w:rsidRDefault="00BC02C5" w:rsidP="00E3331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51A78">
                        <w:rPr>
                          <w:rFonts w:ascii="Arial" w:hAnsi="Arial" w:cs="Arial"/>
                          <w:color w:val="76923C" w:themeColor="accent3" w:themeShade="BF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76923C" w:themeColor="accent3" w:themeShade="BF"/>
                          <w:sz w:val="16"/>
                          <w:szCs w:val="16"/>
                        </w:rPr>
                        <w:t>18.5</w:t>
                      </w:r>
                      <w:r w:rsidRPr="00751A78">
                        <w:rPr>
                          <w:rFonts w:ascii="Arial" w:hAnsi="Arial" w:cs="Arial"/>
                          <w:color w:val="76923C" w:themeColor="accent3" w:themeShade="BF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9F45DC" wp14:editId="7048000E">
                <wp:simplePos x="0" y="0"/>
                <wp:positionH relativeFrom="column">
                  <wp:posOffset>2884170</wp:posOffset>
                </wp:positionH>
                <wp:positionV relativeFrom="paragraph">
                  <wp:posOffset>64135</wp:posOffset>
                </wp:positionV>
                <wp:extent cx="1323975" cy="561975"/>
                <wp:effectExtent l="0" t="0" r="47625" b="66675"/>
                <wp:wrapSquare wrapText="bothSides"/>
                <wp:docPr id="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792231">
                            <w:pPr>
                              <w:spacing w:after="0"/>
                              <w:ind w:left="-142" w:right="-20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Practitioners Planning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BC02C5" w:rsidRPr="00751A78" w:rsidRDefault="00BC02C5" w:rsidP="00792231">
                            <w:pPr>
                              <w:spacing w:after="0"/>
                              <w:ind w:left="-142" w:right="-20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(3.6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margin-left:227.1pt;margin-top:5.05pt;width:104.25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" fillcolor="#95b3d7 [1940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C02C5" w:rsidRDefault="00BC02C5" w:rsidP="00792231">
                      <w:pPr>
                        <w:spacing w:after="0"/>
                        <w:ind w:left="-142" w:right="-20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Practitioners Planning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  <w:p w:rsidR="00BC02C5" w:rsidRPr="00751A78" w:rsidRDefault="00BC02C5" w:rsidP="00792231">
                      <w:pPr>
                        <w:spacing w:after="0"/>
                        <w:ind w:left="-142" w:right="-20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(3.6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3711F3" wp14:editId="7CB84A4D">
                <wp:simplePos x="0" y="0"/>
                <wp:positionH relativeFrom="column">
                  <wp:posOffset>4293870</wp:posOffset>
                </wp:positionH>
                <wp:positionV relativeFrom="paragraph">
                  <wp:posOffset>64135</wp:posOffset>
                </wp:positionV>
                <wp:extent cx="1356360" cy="561975"/>
                <wp:effectExtent l="0" t="0" r="34290" b="66675"/>
                <wp:wrapSquare wrapText="bothSides"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A123C5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Advanced Practitioners Pre-Treatment Band 6 </w:t>
                            </w:r>
                          </w:p>
                          <w:p w:rsidR="00BC02C5" w:rsidRPr="00907C8E" w:rsidRDefault="00BC02C5" w:rsidP="00A123C5">
                            <w:pPr>
                              <w:spacing w:after="0"/>
                              <w:ind w:hanging="142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(2</w:t>
                            </w:r>
                            <w:r w:rsidRPr="00907C8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.8WTE)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margin-left:338.1pt;margin-top:5.05pt;width:106.8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" fillcolor="#95b3d7 [1940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C02C5" w:rsidRDefault="00BC02C5" w:rsidP="00A123C5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Advanced Practitioners Pre-Treatment Band 6 </w:t>
                      </w:r>
                    </w:p>
                    <w:p w:rsidR="00BC02C5" w:rsidRPr="00907C8E" w:rsidRDefault="00BC02C5" w:rsidP="00A123C5">
                      <w:pPr>
                        <w:spacing w:after="0"/>
                        <w:ind w:hanging="142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(2</w:t>
                      </w:r>
                      <w:r w:rsidRPr="00907C8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.8WTE)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76090" wp14:editId="47104011">
                <wp:simplePos x="0" y="0"/>
                <wp:positionH relativeFrom="column">
                  <wp:posOffset>8494395</wp:posOffset>
                </wp:positionH>
                <wp:positionV relativeFrom="paragraph">
                  <wp:posOffset>54610</wp:posOffset>
                </wp:positionV>
                <wp:extent cx="1126490" cy="571500"/>
                <wp:effectExtent l="0" t="0" r="35560" b="57150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183E80">
                            <w:pPr>
                              <w:spacing w:after="0"/>
                              <w:ind w:right="-141"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1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 Practitioner Band 6</w:t>
                            </w:r>
                          </w:p>
                          <w:p w:rsidR="00BC02C5" w:rsidRPr="00751A78" w:rsidRDefault="00BC02C5" w:rsidP="00183E80">
                            <w:pPr>
                              <w:spacing w:after="0"/>
                              <w:ind w:right="-141" w:hanging="142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(4</w:t>
                            </w:r>
                            <w:r w:rsidRPr="00751A78">
                              <w:rPr>
                                <w:rFonts w:ascii="Arial" w:hAnsi="Arial" w:cs="Arial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staff = 0.6WTE)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668.85pt;margin-top:4.3pt;width:88.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C02C5" w:rsidRDefault="00BC02C5" w:rsidP="00183E80">
                      <w:pPr>
                        <w:spacing w:after="0"/>
                        <w:ind w:right="-141"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1B34">
                        <w:rPr>
                          <w:rFonts w:ascii="Arial" w:hAnsi="Arial" w:cs="Arial"/>
                          <w:sz w:val="18"/>
                          <w:szCs w:val="18"/>
                        </w:rPr>
                        <w:t>Advanced Practitioner Band 6</w:t>
                      </w:r>
                    </w:p>
                    <w:p w:rsidR="00BC02C5" w:rsidRPr="00751A78" w:rsidRDefault="00BC02C5" w:rsidP="00183E80">
                      <w:pPr>
                        <w:spacing w:after="0"/>
                        <w:ind w:right="-141" w:hanging="142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>(4</w:t>
                      </w:r>
                      <w:r w:rsidRPr="00751A78">
                        <w:rPr>
                          <w:rFonts w:ascii="Arial" w:hAnsi="Arial" w:cs="Arial"/>
                          <w:color w:val="E36C0A" w:themeColor="accent6" w:themeShade="BF"/>
                          <w:sz w:val="16"/>
                          <w:szCs w:val="16"/>
                        </w:rPr>
                        <w:t xml:space="preserve"> staff = 0.6WTE)</w:t>
                      </w:r>
                    </w:p>
                  </w:txbxContent>
                </v:textbox>
              </v:shape>
            </w:pict>
          </mc:Fallback>
        </mc:AlternateContent>
      </w:r>
    </w:p>
    <w:p w:rsidR="0088554F" w:rsidRPr="0088554F" w:rsidRDefault="0088554F" w:rsidP="0088554F"/>
    <w:p w:rsidR="0088554F" w:rsidRPr="0088554F" w:rsidRDefault="00907C8E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D150AA" wp14:editId="1C108E89">
                <wp:simplePos x="0" y="0"/>
                <wp:positionH relativeFrom="column">
                  <wp:posOffset>-411480</wp:posOffset>
                </wp:positionH>
                <wp:positionV relativeFrom="paragraph">
                  <wp:posOffset>172720</wp:posOffset>
                </wp:positionV>
                <wp:extent cx="1291590" cy="533400"/>
                <wp:effectExtent l="0" t="0" r="41910" b="57150"/>
                <wp:wrapNone/>
                <wp:docPr id="4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Pr="001B7138" w:rsidRDefault="00BC02C5" w:rsidP="00977C86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Radiographer                    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907C8E">
                              <w:rPr>
                                <w:rFonts w:ascii="Arial" w:hAnsi="Arial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907C8E">
                              <w:rPr>
                                <w:rFonts w:ascii="Arial" w:hAnsi="Arial" w:cs="Arial"/>
                                <w:color w:val="5F497A" w:themeColor="accent4" w:themeShade="BF"/>
                                <w:sz w:val="16"/>
                                <w:szCs w:val="16"/>
                              </w:rPr>
                              <w:t>(2WTE)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-32.4pt;margin-top:13.6pt;width:101.7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C02C5" w:rsidRPr="001B7138" w:rsidRDefault="00BC02C5" w:rsidP="00977C86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Radiographer                    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907C8E">
                        <w:rPr>
                          <w:rFonts w:ascii="Arial" w:hAnsi="Arial" w:cs="Arial"/>
                          <w:color w:val="5F497A" w:themeColor="accent4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16"/>
                          <w:szCs w:val="16"/>
                        </w:rPr>
                        <w:t xml:space="preserve">                  </w:t>
                      </w:r>
                      <w:r w:rsidRPr="00907C8E">
                        <w:rPr>
                          <w:rFonts w:ascii="Arial" w:hAnsi="Arial" w:cs="Arial"/>
                          <w:color w:val="5F497A" w:themeColor="accent4" w:themeShade="BF"/>
                          <w:sz w:val="16"/>
                          <w:szCs w:val="16"/>
                        </w:rPr>
                        <w:t>(2WTE)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1707B" wp14:editId="6A74DED2">
                <wp:simplePos x="0" y="0"/>
                <wp:positionH relativeFrom="column">
                  <wp:posOffset>998220</wp:posOffset>
                </wp:positionH>
                <wp:positionV relativeFrom="paragraph">
                  <wp:posOffset>172720</wp:posOffset>
                </wp:positionV>
                <wp:extent cx="1663700" cy="533400"/>
                <wp:effectExtent l="0" t="0" r="31750" b="571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Pr="00907C8E" w:rsidRDefault="00BC02C5" w:rsidP="003760E5">
                            <w:pPr>
                              <w:ind w:hanging="142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Radiographers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Treatment Band 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(13.4</w:t>
                            </w:r>
                            <w:r w:rsidRPr="00907C8E">
                              <w:rPr>
                                <w:rFonts w:ascii="Arial" w:hAnsi="Arial" w:cs="Arial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78.6pt;margin-top:13.6pt;width:131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C02C5" w:rsidRPr="00907C8E" w:rsidRDefault="00BC02C5" w:rsidP="003760E5">
                      <w:pPr>
                        <w:ind w:hanging="142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Radiographers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Treatment Band 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16"/>
                          <w:szCs w:val="16"/>
                        </w:rPr>
                        <w:t>(13.4</w:t>
                      </w:r>
                      <w:r w:rsidRPr="00907C8E">
                        <w:rPr>
                          <w:rFonts w:ascii="Arial" w:hAnsi="Arial" w:cs="Arial"/>
                          <w:color w:val="4F6228" w:themeColor="accent3" w:themeShade="80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  <w:r w:rsidR="00751A7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950AB6" wp14:editId="10C8BB97">
                <wp:simplePos x="0" y="0"/>
                <wp:positionH relativeFrom="column">
                  <wp:posOffset>4293870</wp:posOffset>
                </wp:positionH>
                <wp:positionV relativeFrom="paragraph">
                  <wp:posOffset>170180</wp:posOffset>
                </wp:positionV>
                <wp:extent cx="1346835" cy="533400"/>
                <wp:effectExtent l="0" t="0" r="43815" b="57150"/>
                <wp:wrapSquare wrapText="bothSides"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CB44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Radiographer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              Pre Treatment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5</w:t>
                            </w:r>
                          </w:p>
                          <w:p w:rsidR="00BC02C5" w:rsidRPr="00907C8E" w:rsidRDefault="00BC02C5" w:rsidP="00CB44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907C8E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  <w:p w:rsidR="00BC02C5" w:rsidRDefault="00BC02C5" w:rsidP="00CB4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margin-left:338.1pt;margin-top:13.4pt;width:106.0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C02C5" w:rsidRDefault="00BC02C5" w:rsidP="00CB44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Radiographer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                  Pre Treatment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5</w:t>
                      </w:r>
                    </w:p>
                    <w:p w:rsidR="00BC02C5" w:rsidRPr="00907C8E" w:rsidRDefault="00BC02C5" w:rsidP="00CB44C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907C8E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(1WTE)</w:t>
                      </w:r>
                    </w:p>
                    <w:p w:rsidR="00BC02C5" w:rsidRDefault="00BC02C5" w:rsidP="00CB44C4"/>
                  </w:txbxContent>
                </v:textbox>
                <w10:wrap type="square"/>
              </v:shape>
            </w:pict>
          </mc:Fallback>
        </mc:AlternateContent>
      </w:r>
    </w:p>
    <w:p w:rsidR="0088554F" w:rsidRPr="0088554F" w:rsidRDefault="00603A89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A339E" wp14:editId="4A4AF2F7">
                <wp:simplePos x="0" y="0"/>
                <wp:positionH relativeFrom="column">
                  <wp:posOffset>7543961</wp:posOffset>
                </wp:positionH>
                <wp:positionV relativeFrom="paragraph">
                  <wp:posOffset>173990</wp:posOffset>
                </wp:positionV>
                <wp:extent cx="2082222" cy="513355"/>
                <wp:effectExtent l="0" t="0" r="32385" b="584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222" cy="513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02C5" w:rsidRDefault="00BC02C5" w:rsidP="00C74B6B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Radiotherapy</w:t>
                            </w:r>
                          </w:p>
                          <w:p w:rsidR="00BC02C5" w:rsidRPr="009A3345" w:rsidRDefault="00BC02C5" w:rsidP="00C74B6B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dministrative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Co-ordinator Band 4</w:t>
                            </w:r>
                            <w:r w:rsidRPr="00751A7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(0.8</w:t>
                            </w:r>
                            <w:r w:rsidRPr="00751A78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0" type="#_x0000_t202" style="position:absolute;margin-left:594pt;margin-top:13.7pt;width:163.95pt;height: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C02C5" w:rsidRDefault="00BC02C5" w:rsidP="00C74B6B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Radiotherapy</w:t>
                      </w:r>
                    </w:p>
                    <w:p w:rsidR="00BC02C5" w:rsidRPr="009A3345" w:rsidRDefault="00BC02C5" w:rsidP="00C74B6B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dministrative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Co-ordinator Band 4</w:t>
                      </w:r>
                      <w:r w:rsidRPr="00751A7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(0.8</w:t>
                      </w:r>
                      <w:r w:rsidRPr="00751A78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WTE)</w:t>
                      </w:r>
                    </w:p>
                  </w:txbxContent>
                </v:textbox>
              </v:shape>
            </w:pict>
          </mc:Fallback>
        </mc:AlternateContent>
      </w:r>
    </w:p>
    <w:p w:rsidR="0088554F" w:rsidRDefault="00603A89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27490" behindDoc="0" locked="0" layoutInCell="1" allowOverlap="1" wp14:anchorId="4391BDD7" wp14:editId="492CB447">
                <wp:simplePos x="0" y="0"/>
                <wp:positionH relativeFrom="column">
                  <wp:posOffset>9389745</wp:posOffset>
                </wp:positionH>
                <wp:positionV relativeFrom="paragraph">
                  <wp:posOffset>124299</wp:posOffset>
                </wp:positionV>
                <wp:extent cx="323850" cy="0"/>
                <wp:effectExtent l="0" t="0" r="19050" b="19050"/>
                <wp:wrapNone/>
                <wp:docPr id="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739.35pt;margin-top:9.8pt;width:25.5pt;height:0;z-index:251627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o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"/>
            </w:pict>
          </mc:Fallback>
        </mc:AlternateContent>
      </w:r>
    </w:p>
    <w:p w:rsidR="00907C8E" w:rsidRDefault="00C74B6B" w:rsidP="00EE391B">
      <w:pPr>
        <w:ind w:right="-142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20C48" wp14:editId="300DDC68">
                <wp:simplePos x="0" y="0"/>
                <wp:positionH relativeFrom="column">
                  <wp:posOffset>7550946</wp:posOffset>
                </wp:positionH>
                <wp:positionV relativeFrom="paragraph">
                  <wp:posOffset>230505</wp:posOffset>
                </wp:positionV>
                <wp:extent cx="2082800" cy="750570"/>
                <wp:effectExtent l="0" t="0" r="12700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50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2C5" w:rsidRPr="001C5AE8" w:rsidRDefault="00BC02C5" w:rsidP="00C74B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Radiotherapy Support Workers Treatment Band 2</w:t>
                            </w:r>
                          </w:p>
                          <w:p w:rsidR="00BC02C5" w:rsidRPr="001C5AE8" w:rsidRDefault="00BC02C5" w:rsidP="009856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A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(3WTE)</w:t>
                            </w:r>
                          </w:p>
                          <w:p w:rsidR="00BC02C5" w:rsidRDefault="00BC02C5" w:rsidP="009856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Customer Services Apprentice</w:t>
                            </w:r>
                          </w:p>
                          <w:p w:rsidR="00BC02C5" w:rsidRPr="00751A78" w:rsidRDefault="00BC02C5" w:rsidP="009856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94.55pt;margin-top:18.15pt;width:164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" fillcolor="white [3201]" strokecolor="#4f81bd [3204]" strokeweight="1pt">
                <v:stroke dashstyle="dash"/>
                <v:shadow color="#868686"/>
                <v:textbox>
                  <w:txbxContent>
                    <w:p w:rsidR="00BC02C5" w:rsidRPr="001C5AE8" w:rsidRDefault="00BC02C5" w:rsidP="00C74B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>Radiotherapy Support Workers Treatment Band 2</w:t>
                      </w:r>
                    </w:p>
                    <w:p w:rsidR="00BC02C5" w:rsidRPr="001C5AE8" w:rsidRDefault="00BC02C5" w:rsidP="0098568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AE8">
                        <w:rPr>
                          <w:rFonts w:ascii="Arial" w:hAnsi="Arial" w:cs="Arial"/>
                          <w:sz w:val="16"/>
                          <w:szCs w:val="16"/>
                        </w:rPr>
                        <w:t>(3WTE)</w:t>
                      </w:r>
                    </w:p>
                    <w:p w:rsidR="00BC02C5" w:rsidRDefault="00BC02C5" w:rsidP="0098568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Customer Services Apprentice</w:t>
                      </w:r>
                    </w:p>
                    <w:p w:rsidR="00BC02C5" w:rsidRPr="00751A78" w:rsidRDefault="00BC02C5" w:rsidP="0098568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(1WTE)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40" behindDoc="0" locked="0" layoutInCell="1" allowOverlap="1" wp14:anchorId="54C4445C" wp14:editId="087F5D7C">
                <wp:simplePos x="0" y="0"/>
                <wp:positionH relativeFrom="column">
                  <wp:posOffset>8585361</wp:posOffset>
                </wp:positionH>
                <wp:positionV relativeFrom="paragraph">
                  <wp:posOffset>63500</wp:posOffset>
                </wp:positionV>
                <wp:extent cx="0" cy="650875"/>
                <wp:effectExtent l="0" t="0" r="19050" b="15875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76pt;margin-top:5pt;width:0;height:51.25pt;z-index:251621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eO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VKS&#10;dDCjp6NTITVaPfgG9dpm4FfIvfEl0rN81c+KfrdIqqIhsubB++2iITjxEdFdiN9YDWkO/RfFwIdA&#10;gtCtc2U6Dwl9QOcwlMttKPzsEB0OKZwu5vHyYR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"/>
            </w:pict>
          </mc:Fallback>
        </mc:AlternateContent>
      </w:r>
      <w:r w:rsidR="00A65D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B77DD" wp14:editId="421227F6">
                <wp:simplePos x="0" y="0"/>
                <wp:positionH relativeFrom="column">
                  <wp:posOffset>2009775</wp:posOffset>
                </wp:positionH>
                <wp:positionV relativeFrom="paragraph">
                  <wp:posOffset>126839</wp:posOffset>
                </wp:positionV>
                <wp:extent cx="1562100" cy="563245"/>
                <wp:effectExtent l="0" t="0" r="19050" b="2730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63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2C5" w:rsidRDefault="00BC02C5" w:rsidP="008273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Radiotherapy </w:t>
                            </w:r>
                          </w:p>
                          <w:p w:rsidR="00BC02C5" w:rsidRDefault="00BC02C5" w:rsidP="0082738E">
                            <w:pPr>
                              <w:spacing w:after="0"/>
                              <w:jc w:val="center"/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Appointment Schedulers Band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1A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(1.6WTE)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158.25pt;margin-top:10pt;width:123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" fillcolor="white [3201]" strokecolor="#9bbb59 [3206]" strokeweight="1pt">
                <v:stroke dashstyle="dash"/>
                <v:shadow color="#868686"/>
                <v:textbox>
                  <w:txbxContent>
                    <w:p w:rsidR="00BC02C5" w:rsidRDefault="00BC02C5" w:rsidP="008273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Radiotherapy </w:t>
                      </w:r>
                    </w:p>
                    <w:p w:rsidR="00BC02C5" w:rsidRDefault="00BC02C5" w:rsidP="0082738E">
                      <w:pPr>
                        <w:spacing w:after="0"/>
                        <w:jc w:val="center"/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Appointment Schedulers Band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751A78">
                        <w:rPr>
                          <w:rFonts w:ascii="Arial" w:hAnsi="Arial" w:cs="Arial"/>
                          <w:sz w:val="16"/>
                          <w:szCs w:val="16"/>
                        </w:rPr>
                        <w:t>(1.6WTE)</w:t>
                      </w:r>
                    </w:p>
                  </w:txbxContent>
                </v:textbox>
              </v:shape>
            </w:pict>
          </mc:Fallback>
        </mc:AlternateContent>
      </w:r>
      <w:r w:rsidR="00A65D5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93D791" wp14:editId="3BC1AF4A">
                <wp:simplePos x="0" y="0"/>
                <wp:positionH relativeFrom="column">
                  <wp:posOffset>4296287</wp:posOffset>
                </wp:positionH>
                <wp:positionV relativeFrom="paragraph">
                  <wp:posOffset>135378</wp:posOffset>
                </wp:positionV>
                <wp:extent cx="1383684" cy="523875"/>
                <wp:effectExtent l="0" t="0" r="26035" b="28575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84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2C5" w:rsidRDefault="00BC02C5" w:rsidP="005005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Pre-Treatment </w:t>
                            </w:r>
                          </w:p>
                          <w:p w:rsidR="00BC02C5" w:rsidRDefault="00BC02C5" w:rsidP="005005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CT Assistant </w:t>
                            </w:r>
                          </w:p>
                          <w:p w:rsidR="00BC02C5" w:rsidRPr="001B7138" w:rsidRDefault="00BC02C5" w:rsidP="00D43D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   (1WTE)                 </w:t>
                            </w:r>
                            <w:r w:rsidRPr="00751A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left:0;text-align:left;margin-left:338.3pt;margin-top:10.65pt;width:108.95pt;height:4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BC02C5" w:rsidRDefault="00BC02C5" w:rsidP="005005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Pre-Treatment </w:t>
                      </w:r>
                    </w:p>
                    <w:p w:rsidR="00BC02C5" w:rsidRDefault="00BC02C5" w:rsidP="005005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CT Assistant </w:t>
                      </w:r>
                    </w:p>
                    <w:p w:rsidR="00BC02C5" w:rsidRPr="001B7138" w:rsidRDefault="00BC02C5" w:rsidP="00D43D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   (1WTE)                 </w:t>
                      </w:r>
                      <w:r w:rsidRPr="00751A78">
                        <w:rPr>
                          <w:rFonts w:ascii="Arial" w:hAnsi="Arial" w:cs="Arial"/>
                          <w:sz w:val="16"/>
                          <w:szCs w:val="16"/>
                        </w:rPr>
                        <w:t>(1WTE)</w:t>
                      </w:r>
                    </w:p>
                  </w:txbxContent>
                </v:textbox>
              </v:shape>
            </w:pict>
          </mc:Fallback>
        </mc:AlternateContent>
      </w:r>
    </w:p>
    <w:p w:rsidR="00907C8E" w:rsidRPr="00907C8E" w:rsidRDefault="00DB5642" w:rsidP="00907C8E">
      <w:r>
        <w:rPr>
          <w:noProof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2C8EE18A" wp14:editId="006F4520">
                <wp:simplePos x="0" y="0"/>
                <wp:positionH relativeFrom="column">
                  <wp:posOffset>2781300</wp:posOffset>
                </wp:positionH>
                <wp:positionV relativeFrom="paragraph">
                  <wp:posOffset>156845</wp:posOffset>
                </wp:positionV>
                <wp:extent cx="247650" cy="0"/>
                <wp:effectExtent l="0" t="0" r="19050" b="19050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19pt;margin-top:12.35pt;width:19.5pt;height:0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X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iZ+vkM2uYQVsqd8R3Sk3zVz4p+t0iqsiWy4SH67awhOfEZ0bsUf7EaquyHL4pBDIEC&#10;YVin2vQeEsaATkGT800TfnKIwsc0e5jPQDk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"/>
            </w:pict>
          </mc:Fallback>
        </mc:AlternateContent>
      </w:r>
    </w:p>
    <w:p w:rsidR="00907C8E" w:rsidRDefault="00907C8E" w:rsidP="00C97F5D">
      <w:pPr>
        <w:spacing w:after="0"/>
      </w:pPr>
    </w:p>
    <w:p w:rsidR="00907C8E" w:rsidRPr="00603A89" w:rsidRDefault="00603A89" w:rsidP="00603A89">
      <w:pPr>
        <w:spacing w:after="160" w:line="240" w:lineRule="auto"/>
        <w:ind w:hanging="99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</w:p>
    <w:sectPr w:rsidR="00907C8E" w:rsidRPr="00603A89" w:rsidSect="00603A89">
      <w:headerReference w:type="default" r:id="rId9"/>
      <w:footerReference w:type="default" r:id="rId10"/>
      <w:pgSz w:w="16839" w:h="11907" w:orient="landscape" w:code="9"/>
      <w:pgMar w:top="720" w:right="679" w:bottom="851" w:left="993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C5" w:rsidRDefault="00BC02C5" w:rsidP="003508BE">
      <w:pPr>
        <w:spacing w:after="0" w:line="240" w:lineRule="auto"/>
      </w:pPr>
      <w:r>
        <w:separator/>
      </w:r>
    </w:p>
  </w:endnote>
  <w:endnote w:type="continuationSeparator" w:id="0">
    <w:p w:rsidR="00BC02C5" w:rsidRDefault="00BC02C5" w:rsidP="0035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94"/>
      <w:gridCol w:w="3827"/>
      <w:gridCol w:w="6784"/>
      <w:gridCol w:w="2537"/>
    </w:tblGrid>
    <w:tr w:rsidR="00BC02C5" w:rsidRPr="003508BE" w:rsidTr="00783668">
      <w:trPr>
        <w:trHeight w:val="337"/>
      </w:trPr>
      <w:tc>
        <w:tcPr>
          <w:tcW w:w="2694" w:type="dxa"/>
          <w:vAlign w:val="center"/>
        </w:tcPr>
        <w:p w:rsidR="00BC02C5" w:rsidRPr="003508BE" w:rsidRDefault="00BC02C5" w:rsidP="00A94EDD">
          <w:pPr>
            <w:autoSpaceDE w:val="0"/>
            <w:autoSpaceDN w:val="0"/>
            <w:spacing w:after="0" w:line="240" w:lineRule="auto"/>
            <w:ind w:left="175" w:right="175" w:hanging="283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           </w:t>
          </w:r>
          <w:r w:rsidRPr="003508BE">
            <w:rPr>
              <w:rFonts w:ascii="Arial" w:eastAsia="Times New Roman" w:hAnsi="Arial" w:cs="Arial"/>
              <w:sz w:val="16"/>
              <w:szCs w:val="16"/>
            </w:rPr>
            <w:t>RQMS-OPS(f)030-V</w:t>
          </w:r>
          <w:r>
            <w:rPr>
              <w:rFonts w:ascii="Arial" w:eastAsia="Times New Roman" w:hAnsi="Arial" w:cs="Arial"/>
              <w:sz w:val="16"/>
              <w:szCs w:val="16"/>
            </w:rPr>
            <w:t>12</w:t>
          </w:r>
        </w:p>
      </w:tc>
      <w:tc>
        <w:tcPr>
          <w:tcW w:w="3827" w:type="dxa"/>
          <w:vAlign w:val="center"/>
        </w:tcPr>
        <w:p w:rsidR="00BC02C5" w:rsidRPr="00783668" w:rsidRDefault="00BC02C5" w:rsidP="00783668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8BE">
            <w:rPr>
              <w:rFonts w:ascii="Arial" w:eastAsia="Times New Roman" w:hAnsi="Arial" w:cs="Arial"/>
              <w:color w:val="FF0000"/>
              <w:sz w:val="16"/>
              <w:szCs w:val="16"/>
            </w:rPr>
            <w:t>CONTROLLED DOCUMENT</w:t>
          </w:r>
        </w:p>
      </w:tc>
      <w:tc>
        <w:tcPr>
          <w:tcW w:w="6784" w:type="dxa"/>
          <w:vAlign w:val="center"/>
        </w:tcPr>
        <w:p w:rsidR="00BC02C5" w:rsidRPr="003508BE" w:rsidRDefault="00BC02C5" w:rsidP="00B94E96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6"/>
              <w:szCs w:val="16"/>
            </w:rPr>
          </w:pPr>
          <w:r w:rsidRPr="00B94E96">
            <w:rPr>
              <w:rFonts w:ascii="Arial" w:eastAsia="Times New Roman" w:hAnsi="Arial" w:cs="Arial"/>
              <w:b/>
              <w:sz w:val="16"/>
              <w:szCs w:val="16"/>
            </w:rPr>
            <w:t>APPROVED BY</w:t>
          </w:r>
          <w:r w:rsidRPr="00783668">
            <w:rPr>
              <w:rFonts w:ascii="Arial" w:eastAsia="Times New Roman" w:hAnsi="Arial" w:cs="Arial"/>
              <w:sz w:val="16"/>
              <w:szCs w:val="16"/>
            </w:rPr>
            <w:t>:</w:t>
          </w:r>
          <w:r>
            <w:rPr>
              <w:rFonts w:ascii="Arial" w:eastAsia="Times New Roman" w:hAnsi="Arial" w:cs="Arial"/>
              <w:sz w:val="16"/>
              <w:szCs w:val="16"/>
            </w:rPr>
            <w:t xml:space="preserve"> Bridget Moore (Radiotherapy Services Manager)</w:t>
          </w:r>
        </w:p>
      </w:tc>
      <w:tc>
        <w:tcPr>
          <w:tcW w:w="2537" w:type="dxa"/>
          <w:vAlign w:val="center"/>
        </w:tcPr>
        <w:p w:rsidR="00BC02C5" w:rsidRPr="00B00E5C" w:rsidRDefault="00BC02C5" w:rsidP="00BC02C5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B00E5C">
            <w:rPr>
              <w:rFonts w:ascii="Arial" w:eastAsia="Times New Roman" w:hAnsi="Arial" w:cs="Arial"/>
              <w:b/>
              <w:sz w:val="16"/>
              <w:szCs w:val="16"/>
            </w:rPr>
            <w:t>C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URRENT:  </w:t>
          </w:r>
          <w:r w:rsidRPr="0084121B">
            <w:rPr>
              <w:rFonts w:ascii="Arial" w:eastAsia="Times New Roman" w:hAnsi="Arial" w:cs="Arial"/>
              <w:sz w:val="16"/>
              <w:szCs w:val="16"/>
            </w:rPr>
            <w:t>01/12/</w:t>
          </w:r>
          <w:r w:rsidR="00767C34" w:rsidRPr="0084121B">
            <w:rPr>
              <w:rFonts w:ascii="Arial" w:eastAsia="Times New Roman" w:hAnsi="Arial" w:cs="Arial"/>
              <w:sz w:val="16"/>
              <w:szCs w:val="16"/>
            </w:rPr>
            <w:t>20</w:t>
          </w:r>
          <w:r w:rsidRPr="0084121B">
            <w:rPr>
              <w:rFonts w:ascii="Arial" w:eastAsia="Times New Roman" w:hAnsi="Arial" w:cs="Arial"/>
              <w:sz w:val="16"/>
              <w:szCs w:val="16"/>
            </w:rPr>
            <w:t>21</w:t>
          </w:r>
        </w:p>
      </w:tc>
    </w:tr>
  </w:tbl>
  <w:p w:rsidR="00BC02C5" w:rsidRDefault="00BC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C5" w:rsidRDefault="00BC02C5" w:rsidP="003508BE">
      <w:pPr>
        <w:spacing w:after="0" w:line="240" w:lineRule="auto"/>
      </w:pPr>
      <w:r>
        <w:separator/>
      </w:r>
    </w:p>
  </w:footnote>
  <w:footnote w:type="continuationSeparator" w:id="0">
    <w:p w:rsidR="00BC02C5" w:rsidRDefault="00BC02C5" w:rsidP="0035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C5" w:rsidRDefault="00BC02C5" w:rsidP="0020042F">
    <w:pPr>
      <w:tabs>
        <w:tab w:val="right" w:pos="9026"/>
      </w:tabs>
      <w:spacing w:before="240" w:after="0" w:line="240" w:lineRule="auto"/>
      <w:ind w:hanging="993"/>
      <w:jc w:val="center"/>
      <w:rPr>
        <w:rFonts w:ascii="Arial" w:eastAsia="Times New Roman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43F5F" wp14:editId="039FF1DB">
          <wp:simplePos x="0" y="0"/>
          <wp:positionH relativeFrom="column">
            <wp:posOffset>8204835</wp:posOffset>
          </wp:positionH>
          <wp:positionV relativeFrom="paragraph">
            <wp:posOffset>70324</wp:posOffset>
          </wp:positionV>
          <wp:extent cx="1506220" cy="2667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5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8BE">
      <w:rPr>
        <w:rFonts w:ascii="Arial" w:eastAsia="Times New Roman" w:hAnsi="Arial" w:cs="Arial"/>
        <w:sz w:val="32"/>
        <w:szCs w:val="32"/>
      </w:rPr>
      <w:t>Gloucestershire Radiotherapy Department</w:t>
    </w:r>
    <w:r w:rsidRPr="00027424">
      <w:rPr>
        <w:rFonts w:ascii="Arial" w:eastAsia="Times New Roman" w:hAnsi="Arial" w:cs="Arial"/>
        <w:sz w:val="32"/>
        <w:szCs w:val="32"/>
      </w:rPr>
      <w:t xml:space="preserve"> Organisational Chart</w:t>
    </w:r>
  </w:p>
  <w:p w:rsidR="00BC02C5" w:rsidRDefault="00BC02C5" w:rsidP="00C97F5D">
    <w:pPr>
      <w:tabs>
        <w:tab w:val="right" w:pos="9026"/>
      </w:tabs>
      <w:spacing w:after="0" w:line="240" w:lineRule="auto"/>
      <w:ind w:hanging="993"/>
      <w:jc w:val="center"/>
    </w:pPr>
  </w:p>
  <w:p w:rsidR="00BC02C5" w:rsidRDefault="00BC02C5" w:rsidP="007216BB">
    <w:pPr>
      <w:tabs>
        <w:tab w:val="right" w:pos="9026"/>
      </w:tabs>
      <w:spacing w:after="0" w:line="240" w:lineRule="auto"/>
      <w:ind w:right="-783" w:hanging="993"/>
      <w:jc w:val="center"/>
      <w:rPr>
        <w:rFonts w:ascii="Arial" w:eastAsia="Times New Roman" w:hAnsi="Arial" w:cs="Arial"/>
        <w:sz w:val="24"/>
        <w:szCs w:val="24"/>
      </w:rPr>
    </w:pPr>
  </w:p>
  <w:p w:rsidR="00BC02C5" w:rsidRDefault="00BC02C5" w:rsidP="006D48E6">
    <w:pPr>
      <w:tabs>
        <w:tab w:val="right" w:pos="9026"/>
      </w:tabs>
      <w:spacing w:after="0" w:line="240" w:lineRule="auto"/>
      <w:ind w:right="-783" w:hanging="993"/>
      <w:rPr>
        <w:rFonts w:ascii="Arial" w:eastAsia="Times New Roman" w:hAnsi="Arial" w:cs="Arial"/>
        <w:sz w:val="24"/>
        <w:szCs w:val="24"/>
      </w:rPr>
    </w:pPr>
  </w:p>
  <w:p w:rsidR="00BC02C5" w:rsidRDefault="00BC02C5" w:rsidP="006D48E6">
    <w:pPr>
      <w:tabs>
        <w:tab w:val="right" w:pos="9026"/>
      </w:tabs>
      <w:spacing w:after="0" w:line="240" w:lineRule="auto"/>
      <w:ind w:right="-783" w:hanging="993"/>
      <w:rPr>
        <w:rFonts w:ascii="Arial" w:eastAsia="Times New Roman" w:hAnsi="Arial" w:cs="Arial"/>
        <w:sz w:val="24"/>
        <w:szCs w:val="24"/>
      </w:rPr>
    </w:pPr>
  </w:p>
  <w:p w:rsidR="00BC02C5" w:rsidRDefault="00BC02C5" w:rsidP="006D48E6">
    <w:pPr>
      <w:tabs>
        <w:tab w:val="right" w:pos="9026"/>
      </w:tabs>
      <w:spacing w:after="0" w:line="240" w:lineRule="auto"/>
      <w:ind w:right="-783" w:hanging="993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FQ+tYmkrXh4Rp7YW1jT3dGjVyFc=" w:salt="L3ORuyJZasCMuvMkrWAxgA=="/>
  <w:defaultTabStop w:val="720"/>
  <w:characterSpacingControl w:val="doNotCompress"/>
  <w:hdrShapeDefaults>
    <o:shapedefaults v:ext="edit" spidmax="10241" fillcolor="#fcf004" strokecolor="#ffc000">
      <v:fill color="#fcf004" color2="yellow" focusposition=".5,.5" focussize="" focus="100%" type="gradientRadial"/>
      <v:stroke color="#ffc000" weight="0"/>
      <v:shadow on="t" type="perspective" color="none [1607]" offset="1pt" offset2="-3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1C"/>
    <w:rsid w:val="000034D5"/>
    <w:rsid w:val="0002455A"/>
    <w:rsid w:val="00025C14"/>
    <w:rsid w:val="00027424"/>
    <w:rsid w:val="00027E4D"/>
    <w:rsid w:val="00073491"/>
    <w:rsid w:val="00081479"/>
    <w:rsid w:val="00095374"/>
    <w:rsid w:val="000B1A42"/>
    <w:rsid w:val="001041E1"/>
    <w:rsid w:val="00141B70"/>
    <w:rsid w:val="00143F02"/>
    <w:rsid w:val="00152762"/>
    <w:rsid w:val="00165CBB"/>
    <w:rsid w:val="00183E80"/>
    <w:rsid w:val="00191280"/>
    <w:rsid w:val="001940D4"/>
    <w:rsid w:val="001A29E3"/>
    <w:rsid w:val="001C5AE8"/>
    <w:rsid w:val="001E07E9"/>
    <w:rsid w:val="001E7988"/>
    <w:rsid w:val="001F143C"/>
    <w:rsid w:val="001F578A"/>
    <w:rsid w:val="0020042F"/>
    <w:rsid w:val="00210169"/>
    <w:rsid w:val="002220A6"/>
    <w:rsid w:val="002556AB"/>
    <w:rsid w:val="002E7535"/>
    <w:rsid w:val="00302329"/>
    <w:rsid w:val="0032431A"/>
    <w:rsid w:val="00331518"/>
    <w:rsid w:val="003508BE"/>
    <w:rsid w:val="003760E5"/>
    <w:rsid w:val="00381748"/>
    <w:rsid w:val="003C225E"/>
    <w:rsid w:val="003C73E5"/>
    <w:rsid w:val="003F086F"/>
    <w:rsid w:val="0040641A"/>
    <w:rsid w:val="00433587"/>
    <w:rsid w:val="004430CE"/>
    <w:rsid w:val="004762B2"/>
    <w:rsid w:val="004A7993"/>
    <w:rsid w:val="004B4FAF"/>
    <w:rsid w:val="004D20F8"/>
    <w:rsid w:val="004F0222"/>
    <w:rsid w:val="005005E1"/>
    <w:rsid w:val="00542B3E"/>
    <w:rsid w:val="005472FF"/>
    <w:rsid w:val="00564549"/>
    <w:rsid w:val="00580C44"/>
    <w:rsid w:val="0059476C"/>
    <w:rsid w:val="005A3BA4"/>
    <w:rsid w:val="005C7A28"/>
    <w:rsid w:val="005D53E3"/>
    <w:rsid w:val="00603A89"/>
    <w:rsid w:val="006113CD"/>
    <w:rsid w:val="00654F37"/>
    <w:rsid w:val="00675666"/>
    <w:rsid w:val="006A541F"/>
    <w:rsid w:val="006B4D0C"/>
    <w:rsid w:val="006D48E6"/>
    <w:rsid w:val="0070459C"/>
    <w:rsid w:val="0071161D"/>
    <w:rsid w:val="007216BB"/>
    <w:rsid w:val="00751A78"/>
    <w:rsid w:val="00757C50"/>
    <w:rsid w:val="00762E0D"/>
    <w:rsid w:val="00767C34"/>
    <w:rsid w:val="00770D63"/>
    <w:rsid w:val="00776676"/>
    <w:rsid w:val="00783668"/>
    <w:rsid w:val="00785BB3"/>
    <w:rsid w:val="007861E6"/>
    <w:rsid w:val="00792231"/>
    <w:rsid w:val="007A4F0A"/>
    <w:rsid w:val="007C3702"/>
    <w:rsid w:val="007E0D14"/>
    <w:rsid w:val="007E6100"/>
    <w:rsid w:val="007E735B"/>
    <w:rsid w:val="00814361"/>
    <w:rsid w:val="0082738E"/>
    <w:rsid w:val="0084121B"/>
    <w:rsid w:val="00845800"/>
    <w:rsid w:val="008664A7"/>
    <w:rsid w:val="00881D45"/>
    <w:rsid w:val="00883FC6"/>
    <w:rsid w:val="0088554F"/>
    <w:rsid w:val="00885FBB"/>
    <w:rsid w:val="00886D8B"/>
    <w:rsid w:val="00896FF0"/>
    <w:rsid w:val="008A0FCA"/>
    <w:rsid w:val="008E3F44"/>
    <w:rsid w:val="008F4482"/>
    <w:rsid w:val="00907C8E"/>
    <w:rsid w:val="009306BA"/>
    <w:rsid w:val="00935AF9"/>
    <w:rsid w:val="009442E1"/>
    <w:rsid w:val="009559B6"/>
    <w:rsid w:val="00960384"/>
    <w:rsid w:val="00977C86"/>
    <w:rsid w:val="00985682"/>
    <w:rsid w:val="009C501F"/>
    <w:rsid w:val="009D2F5F"/>
    <w:rsid w:val="009E6A48"/>
    <w:rsid w:val="00A123C5"/>
    <w:rsid w:val="00A2002A"/>
    <w:rsid w:val="00A344DA"/>
    <w:rsid w:val="00A65D57"/>
    <w:rsid w:val="00A75CD8"/>
    <w:rsid w:val="00A94EDD"/>
    <w:rsid w:val="00A97AF2"/>
    <w:rsid w:val="00AF335F"/>
    <w:rsid w:val="00B00E5C"/>
    <w:rsid w:val="00B066E3"/>
    <w:rsid w:val="00B07526"/>
    <w:rsid w:val="00B1540E"/>
    <w:rsid w:val="00B16C48"/>
    <w:rsid w:val="00B334A2"/>
    <w:rsid w:val="00B36A65"/>
    <w:rsid w:val="00B4745F"/>
    <w:rsid w:val="00B71F6A"/>
    <w:rsid w:val="00B94E96"/>
    <w:rsid w:val="00BA64C5"/>
    <w:rsid w:val="00BA7ECE"/>
    <w:rsid w:val="00BB219B"/>
    <w:rsid w:val="00BC02C5"/>
    <w:rsid w:val="00BC5F84"/>
    <w:rsid w:val="00BD0D19"/>
    <w:rsid w:val="00BE03AF"/>
    <w:rsid w:val="00C13705"/>
    <w:rsid w:val="00C42202"/>
    <w:rsid w:val="00C422BB"/>
    <w:rsid w:val="00C65FFD"/>
    <w:rsid w:val="00C74B6B"/>
    <w:rsid w:val="00C8003D"/>
    <w:rsid w:val="00C90E84"/>
    <w:rsid w:val="00C97F5D"/>
    <w:rsid w:val="00CA567E"/>
    <w:rsid w:val="00CB44C4"/>
    <w:rsid w:val="00CB5A10"/>
    <w:rsid w:val="00CC0DBE"/>
    <w:rsid w:val="00CD7097"/>
    <w:rsid w:val="00CE58D6"/>
    <w:rsid w:val="00D053EB"/>
    <w:rsid w:val="00D26B20"/>
    <w:rsid w:val="00D274D5"/>
    <w:rsid w:val="00D42D3D"/>
    <w:rsid w:val="00D43D45"/>
    <w:rsid w:val="00D55C9E"/>
    <w:rsid w:val="00D93600"/>
    <w:rsid w:val="00DB341B"/>
    <w:rsid w:val="00DB5642"/>
    <w:rsid w:val="00DC1B34"/>
    <w:rsid w:val="00DF6709"/>
    <w:rsid w:val="00E30DD3"/>
    <w:rsid w:val="00E323AF"/>
    <w:rsid w:val="00E3331C"/>
    <w:rsid w:val="00E73877"/>
    <w:rsid w:val="00EC53D6"/>
    <w:rsid w:val="00EE391B"/>
    <w:rsid w:val="00EF6B7B"/>
    <w:rsid w:val="00F1460C"/>
    <w:rsid w:val="00F17EB4"/>
    <w:rsid w:val="00F26BBD"/>
    <w:rsid w:val="00F43FD7"/>
    <w:rsid w:val="00F456BD"/>
    <w:rsid w:val="00F51BCA"/>
    <w:rsid w:val="00F73C83"/>
    <w:rsid w:val="00F76534"/>
    <w:rsid w:val="00F87F8C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fcf004" strokecolor="#ffc000">
      <v:fill color="#fcf004" color2="yellow" focusposition=".5,.5" focussize="" focus="100%" type="gradientRadial"/>
      <v:stroke color="#ffc000" weight="0"/>
      <v:shadow on="t" type="perspective" color="none [1607]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BE"/>
  </w:style>
  <w:style w:type="paragraph" w:styleId="Footer">
    <w:name w:val="footer"/>
    <w:basedOn w:val="Normal"/>
    <w:link w:val="Foot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BE"/>
  </w:style>
  <w:style w:type="paragraph" w:styleId="BalloonText">
    <w:name w:val="Balloon Text"/>
    <w:basedOn w:val="Normal"/>
    <w:link w:val="BalloonTextChar"/>
    <w:uiPriority w:val="99"/>
    <w:semiHidden/>
    <w:unhideWhenUsed/>
    <w:rsid w:val="002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BE"/>
  </w:style>
  <w:style w:type="paragraph" w:styleId="Footer">
    <w:name w:val="footer"/>
    <w:basedOn w:val="Normal"/>
    <w:link w:val="Foot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BE"/>
  </w:style>
  <w:style w:type="paragraph" w:styleId="BalloonText">
    <w:name w:val="Balloon Text"/>
    <w:basedOn w:val="Normal"/>
    <w:link w:val="BalloonTextChar"/>
    <w:uiPriority w:val="99"/>
    <w:semiHidden/>
    <w:unhideWhenUsed/>
    <w:rsid w:val="002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FE64-6421-4DC1-8FAC-54EE9C46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406D3B97</Template>
  <TotalTime>19</TotalTime>
  <Pages>1</Pages>
  <Words>11</Words>
  <Characters>65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Carol.scott1</dc:creator>
  <cp:lastModifiedBy>Nash David</cp:lastModifiedBy>
  <cp:revision>12</cp:revision>
  <cp:lastPrinted>2021-12-13T13:23:00Z</cp:lastPrinted>
  <dcterms:created xsi:type="dcterms:W3CDTF">2021-12-01T08:18:00Z</dcterms:created>
  <dcterms:modified xsi:type="dcterms:W3CDTF">2021-12-13T13:23:00Z</dcterms:modified>
</cp:coreProperties>
</file>