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A4" w:rsidRDefault="00E10DA4" w:rsidP="00E10DA4">
      <w:pPr>
        <w:jc w:val="center"/>
      </w:pPr>
    </w:p>
    <w:p w:rsidR="00E10DA4" w:rsidRDefault="001F301E" w:rsidP="00A31325">
      <w:pPr>
        <w:jc w:val="center"/>
        <w:rPr>
          <w:b/>
          <w:sz w:val="24"/>
        </w:rPr>
      </w:pPr>
      <w:r w:rsidRPr="00E10DA4">
        <w:rPr>
          <w:b/>
          <w:sz w:val="24"/>
        </w:rPr>
        <w:t xml:space="preserve">Application to be </w:t>
      </w:r>
      <w:r w:rsidR="00AB4389">
        <w:rPr>
          <w:b/>
          <w:sz w:val="24"/>
        </w:rPr>
        <w:t>an</w:t>
      </w:r>
      <w:r w:rsidRPr="00E10DA4">
        <w:rPr>
          <w:b/>
          <w:sz w:val="24"/>
        </w:rPr>
        <w:t xml:space="preserve"> Improvement Coach</w:t>
      </w:r>
    </w:p>
    <w:p w:rsidR="00A31325" w:rsidRPr="00A31325" w:rsidRDefault="00A31325" w:rsidP="00A31325">
      <w:pPr>
        <w:jc w:val="center"/>
        <w:rPr>
          <w:b/>
          <w:sz w:val="24"/>
        </w:rPr>
      </w:pPr>
    </w:p>
    <w:p w:rsidR="00E10DA4" w:rsidRDefault="00E10DA4" w:rsidP="00E10DA4">
      <w:pPr>
        <w:jc w:val="both"/>
      </w:pPr>
      <w:r>
        <w:t>Thank you for taking an interest in this initiative to develop a network of Improv</w:t>
      </w:r>
      <w:r w:rsidR="00100BE2">
        <w:t>ement Coaches across the Trust. Please see the Gold Level – Improvement Coach Description document for details of expected knowledge, experience, attributes and responsibilities.</w:t>
      </w:r>
    </w:p>
    <w:p w:rsidR="00E10DA4" w:rsidRDefault="00E10DA4" w:rsidP="00E10DA4">
      <w:pPr>
        <w:jc w:val="both"/>
      </w:pPr>
      <w:r>
        <w:t xml:space="preserve">The applicants self -assessment </w:t>
      </w:r>
      <w:r w:rsidR="00100BE2">
        <w:t xml:space="preserve">section of this document </w:t>
      </w:r>
      <w:r>
        <w:t>will help you determine whether you meet the criteria and the ‘knowledge, skills, experience” table on the subsequent pages will help us determine the future training needs of the group.</w:t>
      </w:r>
    </w:p>
    <w:p w:rsidR="00E10DA4" w:rsidRDefault="00E10DA4" w:rsidP="00E10DA4">
      <w:pPr>
        <w:jc w:val="both"/>
      </w:pPr>
      <w:r>
        <w:t xml:space="preserve">Completed applications </w:t>
      </w:r>
      <w:r w:rsidR="00B509C4">
        <w:t>are to be submitted</w:t>
      </w:r>
      <w:r w:rsidR="00196963">
        <w:t xml:space="preserve"> </w:t>
      </w:r>
      <w:r>
        <w:t xml:space="preserve">to </w:t>
      </w:r>
      <w:hyperlink r:id="rId8" w:history="1">
        <w:r w:rsidR="00AB4389" w:rsidRPr="00B9308E">
          <w:rPr>
            <w:rStyle w:val="Hyperlink"/>
          </w:rPr>
          <w:t>ghn-tr.gsqia@nhs.net</w:t>
        </w:r>
      </w:hyperlink>
    </w:p>
    <w:p w:rsidR="00E10DA4" w:rsidRPr="00E23499" w:rsidRDefault="00E10DA4" w:rsidP="00E10DA4">
      <w:pPr>
        <w:jc w:val="center"/>
      </w:pPr>
    </w:p>
    <w:p w:rsidR="00E10DA4" w:rsidRPr="00E23499" w:rsidRDefault="00E10DA4" w:rsidP="00E10DA4">
      <w:pPr>
        <w:pStyle w:val="Heading2"/>
        <w:rPr>
          <w:rFonts w:asciiTheme="minorHAnsi" w:hAnsiTheme="minorHAnsi"/>
          <w:color w:val="auto"/>
        </w:rPr>
      </w:pPr>
      <w:r w:rsidRPr="00E23499">
        <w:rPr>
          <w:rFonts w:asciiTheme="minorHAnsi" w:hAnsiTheme="minorHAnsi"/>
          <w:color w:val="auto"/>
        </w:rPr>
        <w:t>1. General Information</w:t>
      </w:r>
    </w:p>
    <w:p w:rsidR="00E10DA4" w:rsidRPr="00E23499" w:rsidRDefault="00E10DA4" w:rsidP="00E10DA4">
      <w:pPr>
        <w:rPr>
          <w:sz w:val="24"/>
          <w:szCs w:val="24"/>
        </w:rPr>
      </w:pPr>
      <w:r w:rsidRPr="00B51DFC">
        <w:rPr>
          <w:b/>
          <w:szCs w:val="24"/>
        </w:rPr>
        <w:t>1a. Name</w:t>
      </w:r>
      <w:r w:rsidR="00AB4389" w:rsidRPr="00B51DFC">
        <w:rPr>
          <w:b/>
          <w:szCs w:val="24"/>
        </w:rPr>
        <w:t>:</w:t>
      </w:r>
      <w:r w:rsidRPr="00E23499">
        <w:rPr>
          <w:sz w:val="24"/>
          <w:szCs w:val="24"/>
        </w:rPr>
        <w:tab/>
      </w:r>
      <w:r w:rsidRPr="00E23499">
        <w:rPr>
          <w:sz w:val="24"/>
          <w:szCs w:val="24"/>
        </w:rPr>
        <w:tab/>
      </w:r>
      <w:r w:rsidRPr="00E23499">
        <w:rPr>
          <w:sz w:val="24"/>
          <w:szCs w:val="24"/>
        </w:rPr>
        <w:tab/>
      </w:r>
      <w:r w:rsidRPr="00E23499">
        <w:rPr>
          <w:sz w:val="24"/>
          <w:szCs w:val="24"/>
        </w:rPr>
        <w:tab/>
      </w:r>
      <w:r w:rsidRPr="00E23499">
        <w:rPr>
          <w:sz w:val="24"/>
          <w:szCs w:val="24"/>
        </w:rPr>
        <w:tab/>
        <w:t xml:space="preserve">                          </w:t>
      </w:r>
      <w:r w:rsidRPr="00B51DFC">
        <w:rPr>
          <w:b/>
        </w:rPr>
        <w:t>1b. Division</w:t>
      </w:r>
      <w:r w:rsidR="00AB4389" w:rsidRPr="00B51DFC">
        <w:rPr>
          <w:b/>
        </w:rPr>
        <w:t>:</w:t>
      </w:r>
    </w:p>
    <w:p w:rsidR="00E10DA4" w:rsidRPr="00E23499" w:rsidRDefault="00E10DA4" w:rsidP="00E10DA4">
      <w:r w:rsidRPr="00B51DFC">
        <w:rPr>
          <w:b/>
        </w:rPr>
        <w:t>1c. Specialty/ Department</w:t>
      </w:r>
      <w:r w:rsidR="00AB4389" w:rsidRPr="00B51DFC">
        <w:rPr>
          <w:b/>
        </w:rPr>
        <w:t>:</w:t>
      </w:r>
      <w:r w:rsidRPr="00E23499">
        <w:t xml:space="preserve">                                                                 </w:t>
      </w:r>
      <w:r w:rsidR="00AB4389">
        <w:t xml:space="preserve"> </w:t>
      </w:r>
      <w:r w:rsidRPr="00B51DFC">
        <w:rPr>
          <w:b/>
        </w:rPr>
        <w:t>1d. Role</w:t>
      </w:r>
      <w:r w:rsidR="00AB4389" w:rsidRPr="00B51DFC">
        <w:rPr>
          <w:b/>
        </w:rPr>
        <w:t>:</w:t>
      </w:r>
      <w:r w:rsidRPr="00E23499">
        <w:tab/>
        <w:t xml:space="preserve">    </w:t>
      </w:r>
    </w:p>
    <w:p w:rsidR="00A31325" w:rsidRDefault="00A31325" w:rsidP="00E10DA4">
      <w:r>
        <w:rPr>
          <w:b/>
        </w:rPr>
        <w:t xml:space="preserve">1e. Staff Group </w:t>
      </w:r>
      <w:r w:rsidRPr="00F96F7A">
        <w:rPr>
          <w:i/>
        </w:rPr>
        <w:t>(e.g. AHP/Nursing</w:t>
      </w:r>
      <w:r w:rsidR="00F96F7A">
        <w:rPr>
          <w:i/>
        </w:rPr>
        <w:t xml:space="preserve"> </w:t>
      </w:r>
      <w:r w:rsidR="00F96F7A" w:rsidRPr="00F96F7A">
        <w:rPr>
          <w:i/>
        </w:rPr>
        <w:t>&amp;</w:t>
      </w:r>
      <w:r w:rsidR="00F96F7A">
        <w:rPr>
          <w:i/>
        </w:rPr>
        <w:t xml:space="preserve"> </w:t>
      </w:r>
      <w:r w:rsidR="00F96F7A" w:rsidRPr="00F96F7A">
        <w:rPr>
          <w:i/>
        </w:rPr>
        <w:t>Midwifery</w:t>
      </w:r>
      <w:r w:rsidRPr="00F96F7A">
        <w:rPr>
          <w:i/>
        </w:rPr>
        <w:t>/Medical</w:t>
      </w:r>
      <w:r w:rsidR="00F96F7A">
        <w:rPr>
          <w:i/>
        </w:rPr>
        <w:t xml:space="preserve"> </w:t>
      </w:r>
      <w:r w:rsidR="00F96F7A" w:rsidRPr="00F96F7A">
        <w:rPr>
          <w:i/>
        </w:rPr>
        <w:t>&amp;</w:t>
      </w:r>
      <w:r w:rsidR="00F96F7A">
        <w:rPr>
          <w:i/>
        </w:rPr>
        <w:t xml:space="preserve"> </w:t>
      </w:r>
      <w:r w:rsidR="00F96F7A" w:rsidRPr="00F96F7A">
        <w:rPr>
          <w:i/>
        </w:rPr>
        <w:t>Dental</w:t>
      </w:r>
      <w:r w:rsidRPr="00F96F7A">
        <w:rPr>
          <w:i/>
        </w:rPr>
        <w:t>/</w:t>
      </w:r>
      <w:r w:rsidR="00F96F7A" w:rsidRPr="00F96F7A">
        <w:rPr>
          <w:i/>
        </w:rPr>
        <w:t>A&amp;C</w:t>
      </w:r>
      <w:r w:rsidRPr="00F96F7A">
        <w:rPr>
          <w:i/>
        </w:rPr>
        <w:t>)</w:t>
      </w:r>
      <w:r w:rsidR="00AB4389" w:rsidRPr="00F96F7A">
        <w:rPr>
          <w:b/>
          <w:i/>
        </w:rPr>
        <w:tab/>
      </w:r>
      <w:r w:rsidR="00474E04">
        <w:tab/>
      </w:r>
      <w:r w:rsidR="00474E04">
        <w:tab/>
      </w:r>
    </w:p>
    <w:p w:rsidR="00B51DFC" w:rsidRDefault="00E10DA4" w:rsidP="00E10DA4">
      <w:pPr>
        <w:rPr>
          <w:b/>
        </w:rPr>
      </w:pPr>
      <w:r w:rsidRPr="00B51DFC">
        <w:rPr>
          <w:b/>
        </w:rPr>
        <w:t>1</w:t>
      </w:r>
      <w:r w:rsidR="00AB4389" w:rsidRPr="00B51DFC">
        <w:rPr>
          <w:b/>
        </w:rPr>
        <w:t>f</w:t>
      </w:r>
      <w:r w:rsidR="00B51DFC">
        <w:rPr>
          <w:b/>
        </w:rPr>
        <w:t>. Email contact</w:t>
      </w:r>
      <w:r w:rsidR="00AB4389" w:rsidRPr="00B51DFC">
        <w:rPr>
          <w:b/>
        </w:rPr>
        <w:t>:</w:t>
      </w:r>
      <w:r w:rsidR="00A31325">
        <w:rPr>
          <w:b/>
        </w:rPr>
        <w:tab/>
      </w:r>
      <w:r w:rsidR="00A31325">
        <w:rPr>
          <w:b/>
        </w:rPr>
        <w:tab/>
      </w:r>
      <w:r w:rsidR="00A31325">
        <w:rPr>
          <w:b/>
        </w:rPr>
        <w:tab/>
      </w:r>
      <w:r w:rsidR="00A31325">
        <w:rPr>
          <w:b/>
        </w:rPr>
        <w:tab/>
      </w:r>
      <w:r w:rsidR="00A31325">
        <w:rPr>
          <w:b/>
        </w:rPr>
        <w:tab/>
      </w:r>
      <w:r w:rsidR="00A31325">
        <w:rPr>
          <w:b/>
        </w:rPr>
        <w:tab/>
      </w:r>
      <w:r w:rsidR="00B51DFC">
        <w:rPr>
          <w:b/>
        </w:rPr>
        <w:t>1g: Telephone / Bleep:</w:t>
      </w:r>
    </w:p>
    <w:p w:rsidR="005968FF" w:rsidRPr="00A31325" w:rsidRDefault="005968FF" w:rsidP="00E10DA4">
      <w:pPr>
        <w:rPr>
          <w:b/>
        </w:rPr>
      </w:pPr>
      <w:r>
        <w:rPr>
          <w:b/>
        </w:rPr>
        <w:t>1h. Cohort no.</w:t>
      </w:r>
    </w:p>
    <w:p w:rsidR="00E10DA4" w:rsidRPr="00E23499" w:rsidRDefault="00E10DA4" w:rsidP="00E10DA4">
      <w:pPr>
        <w:pStyle w:val="Heading2"/>
        <w:rPr>
          <w:rFonts w:asciiTheme="minorHAnsi" w:hAnsiTheme="minorHAnsi"/>
          <w:color w:val="auto"/>
        </w:rPr>
      </w:pPr>
      <w:r w:rsidRPr="00E23499">
        <w:rPr>
          <w:rFonts w:asciiTheme="minorHAnsi" w:hAnsiTheme="minorHAnsi"/>
          <w:color w:val="auto"/>
        </w:rPr>
        <w:t>2. Description of current role and involvement in Quality Improvement</w:t>
      </w:r>
    </w:p>
    <w:p w:rsidR="00E10DA4" w:rsidRDefault="00E10DA4" w:rsidP="00E10DA4">
      <w:pPr>
        <w:pStyle w:val="Multiplechoice3"/>
      </w:pPr>
    </w:p>
    <w:p w:rsidR="00B51DFC" w:rsidRPr="00E23499" w:rsidRDefault="00B51DFC" w:rsidP="00E10DA4">
      <w:pPr>
        <w:pStyle w:val="Multiplechoice3"/>
      </w:pPr>
    </w:p>
    <w:p w:rsidR="00E10DA4" w:rsidRPr="00E23499" w:rsidRDefault="00E10DA4" w:rsidP="00E10DA4">
      <w:pPr>
        <w:pStyle w:val="Multiplechoice3"/>
      </w:pPr>
    </w:p>
    <w:p w:rsidR="00E10DA4" w:rsidRPr="00E23499" w:rsidRDefault="00E10DA4" w:rsidP="00E10DA4">
      <w:pPr>
        <w:pStyle w:val="Multiplechoice3"/>
      </w:pPr>
    </w:p>
    <w:p w:rsidR="00E10DA4" w:rsidRPr="00E23499" w:rsidRDefault="00E10DA4" w:rsidP="00E10DA4">
      <w:pPr>
        <w:pStyle w:val="Heading2"/>
        <w:rPr>
          <w:rFonts w:asciiTheme="minorHAnsi" w:hAnsiTheme="minorHAnsi"/>
          <w:color w:val="auto"/>
        </w:rPr>
      </w:pPr>
      <w:r w:rsidRPr="00E23499">
        <w:rPr>
          <w:rFonts w:asciiTheme="minorHAnsi" w:hAnsiTheme="minorHAnsi"/>
          <w:color w:val="auto"/>
        </w:rPr>
        <w:t>3. Summary of improvement experience and achievements:</w:t>
      </w:r>
    </w:p>
    <w:p w:rsidR="00E10DA4" w:rsidRDefault="00E10DA4" w:rsidP="00AB4389">
      <w:pPr>
        <w:pStyle w:val="Multiplechoice3"/>
        <w:jc w:val="center"/>
      </w:pPr>
    </w:p>
    <w:p w:rsidR="00B51DFC" w:rsidRPr="00E23499" w:rsidRDefault="00B51DFC" w:rsidP="00AB4389">
      <w:pPr>
        <w:pStyle w:val="Multiplechoice3"/>
        <w:jc w:val="center"/>
      </w:pPr>
    </w:p>
    <w:p w:rsidR="00E10DA4" w:rsidRPr="00E23499" w:rsidRDefault="00E10DA4" w:rsidP="00E10DA4"/>
    <w:p w:rsidR="00E10DA4" w:rsidRPr="00E23499" w:rsidRDefault="00E10DA4" w:rsidP="00E10DA4">
      <w:pPr>
        <w:pStyle w:val="Heading2"/>
        <w:rPr>
          <w:rFonts w:asciiTheme="minorHAnsi" w:hAnsiTheme="minorHAnsi"/>
          <w:i/>
          <w:color w:val="auto"/>
          <w:sz w:val="22"/>
        </w:rPr>
      </w:pPr>
      <w:r w:rsidRPr="00E23499">
        <w:rPr>
          <w:rFonts w:asciiTheme="minorHAnsi" w:hAnsiTheme="minorHAnsi"/>
          <w:color w:val="auto"/>
        </w:rPr>
        <w:t xml:space="preserve">4. Previous Quality Improvement training or equivalent </w:t>
      </w:r>
      <w:r w:rsidR="003103BC">
        <w:rPr>
          <w:rFonts w:asciiTheme="minorHAnsi" w:hAnsiTheme="minorHAnsi"/>
          <w:i/>
          <w:color w:val="auto"/>
          <w:sz w:val="22"/>
        </w:rPr>
        <w:t xml:space="preserve">(Course name, </w:t>
      </w:r>
      <w:proofErr w:type="spellStart"/>
      <w:r w:rsidR="003103BC">
        <w:rPr>
          <w:rFonts w:asciiTheme="minorHAnsi" w:hAnsiTheme="minorHAnsi"/>
          <w:i/>
          <w:color w:val="auto"/>
          <w:sz w:val="22"/>
        </w:rPr>
        <w:t>organis</w:t>
      </w:r>
      <w:r w:rsidRPr="00E23499">
        <w:rPr>
          <w:rFonts w:asciiTheme="minorHAnsi" w:hAnsiTheme="minorHAnsi"/>
          <w:i/>
          <w:color w:val="auto"/>
          <w:sz w:val="22"/>
        </w:rPr>
        <w:t>ation</w:t>
      </w:r>
      <w:proofErr w:type="spellEnd"/>
      <w:r w:rsidRPr="00E23499">
        <w:rPr>
          <w:rFonts w:asciiTheme="minorHAnsi" w:hAnsiTheme="minorHAnsi"/>
          <w:i/>
          <w:color w:val="auto"/>
          <w:sz w:val="22"/>
        </w:rPr>
        <w:t xml:space="preserve"> and dates)</w:t>
      </w:r>
    </w:p>
    <w:p w:rsidR="00E10DA4" w:rsidRDefault="00E10DA4" w:rsidP="00E10DA4"/>
    <w:p w:rsidR="00196963" w:rsidRDefault="00196963" w:rsidP="00E10DA4"/>
    <w:p w:rsidR="00196963" w:rsidRDefault="00196963" w:rsidP="00E10DA4"/>
    <w:p w:rsidR="00196963" w:rsidRPr="00E23499" w:rsidRDefault="00F96F7A" w:rsidP="00196963">
      <w:pPr>
        <w:pStyle w:val="Heading2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color w:val="auto"/>
        </w:rPr>
        <w:t>5</w:t>
      </w:r>
      <w:r w:rsidR="00196963" w:rsidRPr="00E23499">
        <w:rPr>
          <w:rFonts w:asciiTheme="minorHAnsi" w:hAnsiTheme="minorHAnsi"/>
          <w:color w:val="auto"/>
        </w:rPr>
        <w:t xml:space="preserve">. Previous </w:t>
      </w:r>
      <w:r w:rsidR="00196963">
        <w:rPr>
          <w:rFonts w:asciiTheme="minorHAnsi" w:hAnsiTheme="minorHAnsi"/>
          <w:color w:val="auto"/>
        </w:rPr>
        <w:t>Coaching</w:t>
      </w:r>
      <w:r w:rsidR="00196963" w:rsidRPr="00E23499">
        <w:rPr>
          <w:rFonts w:asciiTheme="minorHAnsi" w:hAnsiTheme="minorHAnsi"/>
          <w:color w:val="auto"/>
        </w:rPr>
        <w:t xml:space="preserve"> training or </w:t>
      </w:r>
      <w:r w:rsidR="00196963">
        <w:rPr>
          <w:rFonts w:asciiTheme="minorHAnsi" w:hAnsiTheme="minorHAnsi"/>
          <w:color w:val="auto"/>
        </w:rPr>
        <w:t xml:space="preserve">experience </w:t>
      </w:r>
      <w:r w:rsidR="00196963">
        <w:rPr>
          <w:rFonts w:asciiTheme="minorHAnsi" w:hAnsiTheme="minorHAnsi"/>
          <w:i/>
          <w:color w:val="auto"/>
          <w:sz w:val="22"/>
        </w:rPr>
        <w:t xml:space="preserve">(include course name, </w:t>
      </w:r>
      <w:proofErr w:type="spellStart"/>
      <w:r w:rsidR="00196963">
        <w:rPr>
          <w:rFonts w:asciiTheme="minorHAnsi" w:hAnsiTheme="minorHAnsi"/>
          <w:i/>
          <w:color w:val="auto"/>
          <w:sz w:val="22"/>
        </w:rPr>
        <w:t>organis</w:t>
      </w:r>
      <w:r w:rsidR="00196963" w:rsidRPr="00E23499">
        <w:rPr>
          <w:rFonts w:asciiTheme="minorHAnsi" w:hAnsiTheme="minorHAnsi"/>
          <w:i/>
          <w:color w:val="auto"/>
          <w:sz w:val="22"/>
        </w:rPr>
        <w:t>ation</w:t>
      </w:r>
      <w:proofErr w:type="spellEnd"/>
      <w:r w:rsidR="00196963" w:rsidRPr="00E23499">
        <w:rPr>
          <w:rFonts w:asciiTheme="minorHAnsi" w:hAnsiTheme="minorHAnsi"/>
          <w:i/>
          <w:color w:val="auto"/>
          <w:sz w:val="22"/>
        </w:rPr>
        <w:t xml:space="preserve"> and dates)</w:t>
      </w:r>
    </w:p>
    <w:p w:rsidR="00196963" w:rsidRDefault="00196963" w:rsidP="00E10DA4"/>
    <w:p w:rsidR="00B51DFC" w:rsidRPr="00E23499" w:rsidRDefault="00B51DFC" w:rsidP="00E10DA4"/>
    <w:p w:rsidR="00E10DA4" w:rsidRPr="00E23499" w:rsidRDefault="00E10DA4" w:rsidP="00E10DA4"/>
    <w:p w:rsidR="00E10DA4" w:rsidRPr="00E23499" w:rsidRDefault="00F96F7A" w:rsidP="00E10DA4">
      <w:pPr>
        <w:pStyle w:val="Heading2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E10DA4" w:rsidRPr="00E23499">
        <w:rPr>
          <w:rFonts w:asciiTheme="minorHAnsi" w:hAnsiTheme="minorHAnsi"/>
          <w:color w:val="auto"/>
        </w:rPr>
        <w:t>. Current Quality Improvement interests:</w:t>
      </w:r>
    </w:p>
    <w:p w:rsidR="001F301E" w:rsidRPr="00E23499" w:rsidRDefault="001F301E"/>
    <w:p w:rsidR="001F301E" w:rsidRDefault="001F301E"/>
    <w:p w:rsidR="00315F72" w:rsidRPr="00E23499" w:rsidRDefault="00315F72" w:rsidP="00315F72"/>
    <w:p w:rsidR="00CC7F8C" w:rsidRDefault="00CC7F8C"/>
    <w:p w:rsidR="00CC7F8C" w:rsidRDefault="00CC7F8C"/>
    <w:p w:rsidR="00E10DA4" w:rsidRPr="00E23499" w:rsidRDefault="00F96F7A" w:rsidP="00E10DA4">
      <w:pPr>
        <w:pStyle w:val="Heading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</w:rPr>
        <w:t>7</w:t>
      </w:r>
      <w:r w:rsidR="00E10DA4" w:rsidRPr="00E23499">
        <w:rPr>
          <w:rFonts w:asciiTheme="minorHAnsi" w:hAnsiTheme="minorHAnsi"/>
          <w:color w:val="auto"/>
        </w:rPr>
        <w:t xml:space="preserve">. </w:t>
      </w:r>
      <w:r w:rsidR="00474E04">
        <w:rPr>
          <w:rFonts w:asciiTheme="minorHAnsi" w:hAnsiTheme="minorHAnsi"/>
          <w:color w:val="auto"/>
        </w:rPr>
        <w:t>Why are you applying for this course?</w:t>
      </w:r>
    </w:p>
    <w:p w:rsidR="00E10DA4" w:rsidRPr="00E23499" w:rsidRDefault="00E10DA4" w:rsidP="00E10DA4">
      <w:pPr>
        <w:jc w:val="both"/>
      </w:pPr>
    </w:p>
    <w:p w:rsidR="00E10DA4" w:rsidRDefault="00E10DA4" w:rsidP="00E10DA4">
      <w:pPr>
        <w:jc w:val="both"/>
      </w:pPr>
    </w:p>
    <w:p w:rsidR="00315D53" w:rsidRPr="00E23499" w:rsidRDefault="00315D53" w:rsidP="00E10DA4">
      <w:pPr>
        <w:jc w:val="both"/>
      </w:pPr>
    </w:p>
    <w:p w:rsidR="00315D53" w:rsidRDefault="00315D53" w:rsidP="00E10DA4"/>
    <w:p w:rsidR="00B509C4" w:rsidRDefault="00B509C4" w:rsidP="00E10DA4"/>
    <w:p w:rsidR="00B509C4" w:rsidRDefault="00B509C4" w:rsidP="00E10DA4"/>
    <w:p w:rsidR="00DA5349" w:rsidRPr="00E23499" w:rsidRDefault="0005796D" w:rsidP="00DA5349">
      <w:pPr>
        <w:pStyle w:val="Heading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</w:rPr>
        <w:t>8</w:t>
      </w:r>
      <w:r w:rsidR="00DA5349" w:rsidRPr="00E23499">
        <w:rPr>
          <w:rFonts w:asciiTheme="minorHAnsi" w:hAnsiTheme="minorHAnsi"/>
          <w:color w:val="auto"/>
        </w:rPr>
        <w:t xml:space="preserve">. </w:t>
      </w:r>
      <w:r w:rsidR="00DA5349">
        <w:rPr>
          <w:rFonts w:asciiTheme="minorHAnsi" w:hAnsiTheme="minorHAnsi"/>
          <w:color w:val="auto"/>
        </w:rPr>
        <w:t xml:space="preserve">Describe how you intend to use the learning gained through this training within your department/specialty/division? </w:t>
      </w:r>
    </w:p>
    <w:p w:rsidR="00B509C4" w:rsidRDefault="00B509C4" w:rsidP="00E10DA4"/>
    <w:p w:rsidR="00CC7F8C" w:rsidRDefault="00CC7F8C" w:rsidP="00E10DA4"/>
    <w:p w:rsidR="00652A3E" w:rsidRDefault="00652A3E" w:rsidP="00E10DA4"/>
    <w:p w:rsidR="00652A3E" w:rsidRPr="00E23499" w:rsidRDefault="00652A3E" w:rsidP="00652A3E">
      <w:pPr>
        <w:pStyle w:val="Heading2"/>
        <w:rPr>
          <w:rFonts w:asciiTheme="minorHAnsi" w:hAnsiTheme="minorHAnsi"/>
          <w:color w:val="auto"/>
          <w:sz w:val="20"/>
          <w:szCs w:val="20"/>
        </w:rPr>
      </w:pPr>
      <w:proofErr w:type="gramStart"/>
      <w:r>
        <w:rPr>
          <w:rFonts w:asciiTheme="minorHAnsi" w:hAnsiTheme="minorHAnsi"/>
          <w:color w:val="auto"/>
        </w:rPr>
        <w:lastRenderedPageBreak/>
        <w:t>9</w:t>
      </w:r>
      <w:r w:rsidRPr="00E23499">
        <w:rPr>
          <w:rFonts w:asciiTheme="minorHAnsi" w:hAnsiTheme="minorHAnsi"/>
          <w:color w:val="auto"/>
        </w:rPr>
        <w:t xml:space="preserve">. </w:t>
      </w:r>
      <w:r>
        <w:rPr>
          <w:rFonts w:asciiTheme="minorHAnsi" w:hAnsiTheme="minorHAnsi"/>
          <w:color w:val="auto"/>
        </w:rPr>
        <w:t>Are</w:t>
      </w:r>
      <w:proofErr w:type="gramEnd"/>
      <w:r>
        <w:rPr>
          <w:rFonts w:asciiTheme="minorHAnsi" w:hAnsiTheme="minorHAnsi"/>
          <w:color w:val="auto"/>
        </w:rPr>
        <w:t xml:space="preserve"> there any Silver QI projects happening in your area that you want to coach</w:t>
      </w:r>
      <w:r>
        <w:rPr>
          <w:rFonts w:asciiTheme="minorHAnsi" w:hAnsiTheme="minorHAnsi"/>
          <w:color w:val="auto"/>
        </w:rPr>
        <w:t xml:space="preserve">? </w:t>
      </w:r>
    </w:p>
    <w:p w:rsidR="00CC7F8C" w:rsidRDefault="00CC7F8C" w:rsidP="00E10DA4"/>
    <w:p w:rsidR="00CC7F8C" w:rsidRDefault="00CC7F8C" w:rsidP="00E10DA4"/>
    <w:p w:rsidR="00474E04" w:rsidRPr="0005796D" w:rsidRDefault="00652A3E" w:rsidP="00474E04">
      <w:pPr>
        <w:pStyle w:val="Heading2"/>
        <w:rPr>
          <w:rFonts w:asciiTheme="minorHAnsi" w:hAnsiTheme="minorHAnsi"/>
          <w:b w:val="0"/>
          <w:i/>
          <w:color w:val="auto"/>
        </w:rPr>
      </w:pPr>
      <w:r>
        <w:rPr>
          <w:rFonts w:asciiTheme="minorHAnsi" w:hAnsiTheme="minorHAnsi"/>
          <w:color w:val="auto"/>
        </w:rPr>
        <w:t>10</w:t>
      </w:r>
      <w:r w:rsidR="00F96F7A">
        <w:rPr>
          <w:rFonts w:asciiTheme="minorHAnsi" w:hAnsiTheme="minorHAnsi"/>
          <w:color w:val="auto"/>
        </w:rPr>
        <w:t>.</w:t>
      </w:r>
      <w:r w:rsidR="00474E04" w:rsidRPr="00E23499">
        <w:rPr>
          <w:rFonts w:asciiTheme="minorHAnsi" w:hAnsiTheme="minorHAnsi"/>
          <w:color w:val="auto"/>
        </w:rPr>
        <w:t xml:space="preserve"> </w:t>
      </w:r>
      <w:r w:rsidR="00474E04">
        <w:rPr>
          <w:rFonts w:asciiTheme="minorHAnsi" w:hAnsiTheme="minorHAnsi"/>
          <w:color w:val="auto"/>
        </w:rPr>
        <w:t xml:space="preserve">The Q Community </w:t>
      </w:r>
    </w:p>
    <w:p w:rsidR="00474E04" w:rsidRPr="00B51DFC" w:rsidRDefault="00A31325" w:rsidP="00474E04">
      <w:pPr>
        <w:rPr>
          <w:b/>
        </w:rPr>
      </w:pPr>
      <w:r>
        <w:rPr>
          <w:b/>
        </w:rPr>
        <w:t>It is expected that a</w:t>
      </w:r>
      <w:r w:rsidR="00474E04">
        <w:rPr>
          <w:b/>
        </w:rPr>
        <w:t xml:space="preserve">ll Improvement Coaches will </w:t>
      </w:r>
      <w:r w:rsidR="00CB4080">
        <w:rPr>
          <w:b/>
        </w:rPr>
        <w:t xml:space="preserve">apply to </w:t>
      </w:r>
      <w:r w:rsidR="00474E04">
        <w:rPr>
          <w:b/>
        </w:rPr>
        <w:t xml:space="preserve">join the Q Community as part of </w:t>
      </w:r>
      <w:r>
        <w:rPr>
          <w:b/>
        </w:rPr>
        <w:t xml:space="preserve">this course and </w:t>
      </w:r>
      <w:r w:rsidR="00474E04">
        <w:rPr>
          <w:b/>
        </w:rPr>
        <w:t xml:space="preserve">your </w:t>
      </w:r>
      <w:r>
        <w:rPr>
          <w:b/>
        </w:rPr>
        <w:t xml:space="preserve">ongoing </w:t>
      </w:r>
      <w:r w:rsidR="00474E04">
        <w:rPr>
          <w:b/>
        </w:rPr>
        <w:t xml:space="preserve">professional development and </w:t>
      </w:r>
      <w:r w:rsidR="00CB4080">
        <w:rPr>
          <w:b/>
        </w:rPr>
        <w:t>networking.</w:t>
      </w:r>
      <w:r w:rsidR="00474E04">
        <w:rPr>
          <w:b/>
        </w:rPr>
        <w:t xml:space="preserve"> </w:t>
      </w:r>
      <w:r w:rsidR="00474E04" w:rsidRPr="00B51DFC">
        <w:rPr>
          <w:b/>
        </w:rPr>
        <w:t xml:space="preserve">  </w:t>
      </w:r>
    </w:p>
    <w:p w:rsidR="00CB4080" w:rsidRDefault="00F96F7A" w:rsidP="00474E04">
      <w:pPr>
        <w:rPr>
          <w:b/>
        </w:rPr>
      </w:pPr>
      <w:r>
        <w:rPr>
          <w:b/>
        </w:rPr>
        <w:t>9</w:t>
      </w:r>
      <w:r w:rsidR="00CB4080" w:rsidRPr="00B51DFC">
        <w:rPr>
          <w:b/>
        </w:rPr>
        <w:t>a. Are you</w:t>
      </w:r>
      <w:r w:rsidR="00A31325">
        <w:rPr>
          <w:b/>
        </w:rPr>
        <w:t xml:space="preserve"> already</w:t>
      </w:r>
      <w:r>
        <w:rPr>
          <w:b/>
        </w:rPr>
        <w:t xml:space="preserve"> a</w:t>
      </w:r>
      <w:r w:rsidR="00CB4080" w:rsidRPr="00B51DFC">
        <w:rPr>
          <w:b/>
        </w:rPr>
        <w:t xml:space="preserve"> Q Community member? </w:t>
      </w:r>
      <w:r>
        <w:t>(If No, thi</w:t>
      </w:r>
      <w:r w:rsidRPr="00F96F7A">
        <w:t>s will not affect your application</w:t>
      </w:r>
      <w:r>
        <w:t>)</w:t>
      </w:r>
    </w:p>
    <w:p w:rsidR="00474E04" w:rsidRDefault="00474E04" w:rsidP="00474E04">
      <w:r>
        <w:t>Yes                      No</w:t>
      </w:r>
    </w:p>
    <w:p w:rsidR="00474E04" w:rsidRPr="00B51DFC" w:rsidRDefault="00F96F7A" w:rsidP="00474E04">
      <w:pPr>
        <w:rPr>
          <w:b/>
        </w:rPr>
      </w:pPr>
      <w:r>
        <w:rPr>
          <w:b/>
        </w:rPr>
        <w:t>9</w:t>
      </w:r>
      <w:r w:rsidR="00CB4080">
        <w:rPr>
          <w:b/>
        </w:rPr>
        <w:t xml:space="preserve">b. </w:t>
      </w:r>
      <w:proofErr w:type="gramStart"/>
      <w:r w:rsidR="00CB4080">
        <w:rPr>
          <w:b/>
        </w:rPr>
        <w:t>If</w:t>
      </w:r>
      <w:proofErr w:type="gramEnd"/>
      <w:r w:rsidR="00CB4080">
        <w:rPr>
          <w:b/>
        </w:rPr>
        <w:t xml:space="preserve"> yes,</w:t>
      </w:r>
      <w:r w:rsidR="00474E04" w:rsidRPr="00B51DFC">
        <w:rPr>
          <w:b/>
        </w:rPr>
        <w:t xml:space="preserve"> have you used the network</w:t>
      </w:r>
      <w:r w:rsidR="00CB4080">
        <w:rPr>
          <w:b/>
        </w:rPr>
        <w:t>?   (</w:t>
      </w:r>
      <w:proofErr w:type="gramStart"/>
      <w:r w:rsidR="00CB4080">
        <w:rPr>
          <w:b/>
        </w:rPr>
        <w:t>e.g</w:t>
      </w:r>
      <w:proofErr w:type="gramEnd"/>
      <w:r w:rsidR="00CB4080">
        <w:rPr>
          <w:b/>
        </w:rPr>
        <w:t>. learning/participating</w:t>
      </w:r>
      <w:r w:rsidR="00474E04" w:rsidRPr="00B51DFC">
        <w:rPr>
          <w:b/>
        </w:rPr>
        <w:t>/sharing)</w:t>
      </w:r>
    </w:p>
    <w:p w:rsidR="00CC7F8C" w:rsidRDefault="00CC7F8C" w:rsidP="00E10DA4"/>
    <w:p w:rsidR="00A31325" w:rsidRDefault="00A31325" w:rsidP="00E10DA4"/>
    <w:p w:rsidR="00CC7F8C" w:rsidRPr="00E23499" w:rsidRDefault="00652A3E" w:rsidP="00CC7F8C">
      <w:pPr>
        <w:pStyle w:val="Heading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</w:rPr>
        <w:t>11</w:t>
      </w:r>
      <w:r w:rsidR="00CC7F8C" w:rsidRPr="00E23499">
        <w:rPr>
          <w:rFonts w:asciiTheme="minorHAnsi" w:hAnsiTheme="minorHAnsi"/>
          <w:color w:val="auto"/>
        </w:rPr>
        <w:t xml:space="preserve">. </w:t>
      </w:r>
      <w:r w:rsidR="00CC7F8C">
        <w:rPr>
          <w:rFonts w:asciiTheme="minorHAnsi" w:hAnsiTheme="minorHAnsi"/>
          <w:color w:val="auto"/>
        </w:rPr>
        <w:t xml:space="preserve">Personal commitment </w:t>
      </w:r>
      <w:r w:rsidR="00CC7F8C">
        <w:rPr>
          <w:rFonts w:asciiTheme="minorHAnsi" w:hAnsiTheme="minorHAnsi"/>
          <w:b w:val="0"/>
          <w:i/>
          <w:color w:val="auto"/>
        </w:rPr>
        <w:t>(to be completed by applicant)</w:t>
      </w:r>
      <w:r w:rsidR="00CC7F8C">
        <w:rPr>
          <w:rFonts w:asciiTheme="minorHAnsi" w:hAnsiTheme="minorHAnsi"/>
          <w:color w:val="auto"/>
        </w:rPr>
        <w:t xml:space="preserve"> </w:t>
      </w:r>
    </w:p>
    <w:p w:rsidR="00CC7F8C" w:rsidRDefault="00CB4080" w:rsidP="00CC7F8C">
      <w:r>
        <w:t>I confirm I will</w:t>
      </w:r>
      <w:r w:rsidR="00CC7F8C">
        <w:t xml:space="preserve"> attend all sessions required to complete the Improv</w:t>
      </w:r>
      <w:r>
        <w:t xml:space="preserve">ement Coach programme and </w:t>
      </w:r>
      <w:r w:rsidR="00CC7F8C">
        <w:t>my commitment t</w:t>
      </w:r>
      <w:r>
        <w:t>o the role of Improvement Coach to help</w:t>
      </w:r>
      <w:r w:rsidR="00B51DFC">
        <w:t xml:space="preserve"> support and embed sustainable quality improvement initiatives within the Trust. </w:t>
      </w:r>
    </w:p>
    <w:p w:rsidR="00CC7F8C" w:rsidRDefault="00CC7F8C" w:rsidP="00CC7F8C">
      <w:r>
        <w:t>Applicant Name (Printed): ___________________              Applicant Signature: _____________________</w:t>
      </w:r>
    </w:p>
    <w:p w:rsidR="00CC7F8C" w:rsidRDefault="00CC7F8C" w:rsidP="00CC7F8C">
      <w:r>
        <w:t>Date:  __________________</w:t>
      </w:r>
    </w:p>
    <w:p w:rsidR="00B509C4" w:rsidRDefault="00B509C4" w:rsidP="00E10DA4"/>
    <w:p w:rsidR="00DA5349" w:rsidRPr="00315F72" w:rsidRDefault="00652A3E" w:rsidP="00DA5349">
      <w:pPr>
        <w:pStyle w:val="Heading2"/>
        <w:rPr>
          <w:rFonts w:asciiTheme="minorHAnsi" w:hAnsiTheme="minorHAnsi"/>
          <w:b w:val="0"/>
          <w:i/>
          <w:color w:val="auto"/>
          <w:sz w:val="20"/>
          <w:szCs w:val="20"/>
        </w:rPr>
      </w:pPr>
      <w:r>
        <w:rPr>
          <w:rFonts w:asciiTheme="minorHAnsi" w:hAnsiTheme="minorHAnsi"/>
          <w:color w:val="auto"/>
        </w:rPr>
        <w:t>12</w:t>
      </w:r>
      <w:r w:rsidR="00DA5349" w:rsidRPr="00E23499">
        <w:rPr>
          <w:rFonts w:asciiTheme="minorHAnsi" w:hAnsiTheme="minorHAnsi"/>
          <w:color w:val="auto"/>
        </w:rPr>
        <w:t xml:space="preserve">. </w:t>
      </w:r>
      <w:r w:rsidR="00DA5349">
        <w:rPr>
          <w:rFonts w:asciiTheme="minorHAnsi" w:hAnsiTheme="minorHAnsi"/>
          <w:color w:val="auto"/>
        </w:rPr>
        <w:t>Manager’s support and commitment</w:t>
      </w:r>
      <w:r w:rsidR="00315F72">
        <w:rPr>
          <w:rFonts w:asciiTheme="minorHAnsi" w:hAnsiTheme="minorHAnsi"/>
          <w:color w:val="auto"/>
        </w:rPr>
        <w:t xml:space="preserve"> </w:t>
      </w:r>
      <w:r w:rsidR="00A31325">
        <w:rPr>
          <w:rFonts w:asciiTheme="minorHAnsi" w:hAnsiTheme="minorHAnsi"/>
          <w:b w:val="0"/>
          <w:i/>
          <w:color w:val="auto"/>
        </w:rPr>
        <w:t>(to be completed by Line M</w:t>
      </w:r>
      <w:r w:rsidR="00315F72">
        <w:rPr>
          <w:rFonts w:asciiTheme="minorHAnsi" w:hAnsiTheme="minorHAnsi"/>
          <w:b w:val="0"/>
          <w:i/>
          <w:color w:val="auto"/>
        </w:rPr>
        <w:t>anager)</w:t>
      </w:r>
    </w:p>
    <w:p w:rsidR="00B51DFC" w:rsidRDefault="00DA5349" w:rsidP="00B51DFC">
      <w:r>
        <w:t>I confirm m</w:t>
      </w:r>
      <w:r w:rsidR="00A31325">
        <w:t>y support for</w:t>
      </w:r>
      <w:r>
        <w:t xml:space="preserve"> this application, and authorise ___________________ to attend all sessions required to complete the Improvement Coach programme. I also confirm my commitment to supporting </w:t>
      </w:r>
      <w:r w:rsidR="00CB4080">
        <w:t xml:space="preserve">their </w:t>
      </w:r>
      <w:r>
        <w:t>role as an Improvement Coach</w:t>
      </w:r>
      <w:r w:rsidR="00A31325">
        <w:t>,</w:t>
      </w:r>
      <w:r w:rsidR="007F47CA">
        <w:t xml:space="preserve"> including time required to carry out the responsibilities of the</w:t>
      </w:r>
      <w:r w:rsidR="00A31325">
        <w:t>ir</w:t>
      </w:r>
      <w:r w:rsidR="007F47CA">
        <w:t xml:space="preserve"> </w:t>
      </w:r>
      <w:r w:rsidR="00A31325">
        <w:t>role</w:t>
      </w:r>
      <w:r w:rsidR="00B51DFC">
        <w:t xml:space="preserve"> </w:t>
      </w:r>
      <w:r w:rsidR="00CB4080">
        <w:t xml:space="preserve">in </w:t>
      </w:r>
      <w:r w:rsidR="00B51DFC">
        <w:t xml:space="preserve">helping to support and embed sustainable quality improvement initiatives within the Trust. </w:t>
      </w:r>
    </w:p>
    <w:p w:rsidR="00A31325" w:rsidRDefault="00A31325" w:rsidP="00E10DA4"/>
    <w:p w:rsidR="00DA5349" w:rsidRDefault="00DA5349" w:rsidP="00E10DA4">
      <w:r>
        <w:t>Manager’s Name (Printed)</w:t>
      </w:r>
      <w:r w:rsidR="00CC7F8C">
        <w:t>:</w:t>
      </w:r>
      <w:r>
        <w:t xml:space="preserve"> ___________________              Manager’s Signature: _____________________</w:t>
      </w:r>
    </w:p>
    <w:p w:rsidR="00DA5349" w:rsidRDefault="00DA5349" w:rsidP="00E10DA4">
      <w:r>
        <w:t>Date Approved:  __________________</w:t>
      </w:r>
    </w:p>
    <w:p w:rsidR="00B509C4" w:rsidRDefault="00B509C4" w:rsidP="00E10DA4"/>
    <w:p w:rsidR="00E10DA4" w:rsidRPr="00E23499" w:rsidRDefault="00E10DA4" w:rsidP="00E10DA4">
      <w:pPr>
        <w:rPr>
          <w:sz w:val="36"/>
          <w:u w:val="thick"/>
        </w:rPr>
      </w:pPr>
      <w:bookmarkStart w:id="0" w:name="_GoBack"/>
      <w:bookmarkEnd w:id="0"/>
      <w:r w:rsidRPr="00E23499">
        <w:rPr>
          <w:b/>
          <w:sz w:val="36"/>
          <w:u w:val="thick"/>
        </w:rPr>
        <w:lastRenderedPageBreak/>
        <w:t>Applicants Self-assessment</w:t>
      </w:r>
    </w:p>
    <w:p w:rsidR="00E10DA4" w:rsidRPr="00E23499" w:rsidRDefault="00E10DA4" w:rsidP="00E10DA4">
      <w:pPr>
        <w:rPr>
          <w:b/>
          <w:u w:val="single"/>
        </w:rPr>
      </w:pPr>
      <w:r w:rsidRPr="00E23499">
        <w:rPr>
          <w:b/>
          <w:u w:val="single"/>
        </w:rPr>
        <w:t>a. Level of Improvement Experience, Skills and Knowledge:</w:t>
      </w:r>
    </w:p>
    <w:p w:rsidR="00FE459B" w:rsidRDefault="00E10DA4" w:rsidP="00E10DA4">
      <w:pPr>
        <w:jc w:val="both"/>
      </w:pPr>
      <w:r w:rsidRPr="00E10DA4">
        <w:t>We envisage that the improvement coaches will be at the practitioner</w:t>
      </w:r>
      <w:r w:rsidR="00FE459B">
        <w:t xml:space="preserve"> or advanced practitioner</w:t>
      </w:r>
      <w:r w:rsidRPr="00E10DA4">
        <w:t xml:space="preserve"> level as outlined </w:t>
      </w:r>
      <w:r w:rsidR="00FE459B">
        <w:t xml:space="preserve">below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6946"/>
      </w:tblGrid>
      <w:tr w:rsidR="00315D53" w:rsidRPr="00504A91" w:rsidTr="00315D53">
        <w:trPr>
          <w:jc w:val="center"/>
        </w:trPr>
        <w:tc>
          <w:tcPr>
            <w:tcW w:w="1526" w:type="dxa"/>
          </w:tcPr>
          <w:p w:rsidR="00315D53" w:rsidRPr="003042B7" w:rsidRDefault="00315D53" w:rsidP="0085708E">
            <w:pPr>
              <w:rPr>
                <w:b/>
                <w:color w:val="000000" w:themeColor="text1"/>
              </w:rPr>
            </w:pPr>
            <w:r w:rsidRPr="003042B7">
              <w:rPr>
                <w:b/>
                <w:color w:val="000000" w:themeColor="text1"/>
              </w:rPr>
              <w:t>Level</w:t>
            </w:r>
          </w:p>
        </w:tc>
        <w:tc>
          <w:tcPr>
            <w:tcW w:w="6946" w:type="dxa"/>
          </w:tcPr>
          <w:p w:rsidR="00315D53" w:rsidRPr="003042B7" w:rsidRDefault="00315D53" w:rsidP="0085708E">
            <w:pPr>
              <w:rPr>
                <w:b/>
                <w:color w:val="000000" w:themeColor="text1"/>
              </w:rPr>
            </w:pPr>
            <w:r w:rsidRPr="003042B7">
              <w:rPr>
                <w:b/>
                <w:color w:val="000000" w:themeColor="text1"/>
              </w:rPr>
              <w:t>Description</w:t>
            </w:r>
          </w:p>
        </w:tc>
      </w:tr>
      <w:tr w:rsidR="00315D53" w:rsidRPr="00504A91" w:rsidTr="00315D53">
        <w:trPr>
          <w:jc w:val="center"/>
        </w:trPr>
        <w:tc>
          <w:tcPr>
            <w:tcW w:w="1526" w:type="dxa"/>
          </w:tcPr>
          <w:p w:rsidR="00315D53" w:rsidRPr="003042B7" w:rsidRDefault="00315D53" w:rsidP="0085708E">
            <w:pPr>
              <w:rPr>
                <w:b/>
                <w:color w:val="000000" w:themeColor="text1"/>
              </w:rPr>
            </w:pPr>
            <w:r w:rsidRPr="003042B7">
              <w:rPr>
                <w:b/>
                <w:color w:val="000000" w:themeColor="text1"/>
              </w:rPr>
              <w:t>Foundation Level</w:t>
            </w:r>
          </w:p>
          <w:p w:rsidR="00315D53" w:rsidRPr="003042B7" w:rsidRDefault="00315D53" w:rsidP="0085708E">
            <w:pPr>
              <w:rPr>
                <w:b/>
                <w:color w:val="000000" w:themeColor="text1"/>
              </w:rPr>
            </w:pPr>
            <w:r w:rsidRPr="003042B7">
              <w:rPr>
                <w:b/>
                <w:i/>
                <w:color w:val="000000" w:themeColor="text1"/>
              </w:rPr>
              <w:t>(will be considered)</w:t>
            </w:r>
          </w:p>
        </w:tc>
        <w:tc>
          <w:tcPr>
            <w:tcW w:w="6946" w:type="dxa"/>
          </w:tcPr>
          <w:p w:rsidR="00315D53" w:rsidRPr="003042B7" w:rsidRDefault="00315D53" w:rsidP="0085708E">
            <w:p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able to: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 xml:space="preserve">discuss benefits of quality improvement for patients, staff and </w:t>
            </w:r>
            <w:proofErr w:type="spellStart"/>
            <w:r w:rsidRPr="003042B7">
              <w:rPr>
                <w:color w:val="000000" w:themeColor="text1"/>
              </w:rPr>
              <w:t>organisations</w:t>
            </w:r>
            <w:proofErr w:type="spellEnd"/>
            <w:r w:rsidRPr="003042B7">
              <w:rPr>
                <w:color w:val="000000" w:themeColor="text1"/>
              </w:rPr>
              <w:t xml:space="preserve"> 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describe their role and responsibility for improvement of services;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explain general principles of quality improvement, the most widely used methodologies;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identify a problem which could be improved through quality-based approaches and anticipate issues arising;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 xml:space="preserve">contribute to quality improvement initiatives and projects </w:t>
            </w:r>
          </w:p>
          <w:p w:rsidR="00315D53" w:rsidRPr="003042B7" w:rsidRDefault="00315D53" w:rsidP="0085708E">
            <w:pPr>
              <w:rPr>
                <w:b/>
                <w:color w:val="000000" w:themeColor="text1"/>
              </w:rPr>
            </w:pPr>
          </w:p>
        </w:tc>
      </w:tr>
      <w:tr w:rsidR="00315D53" w:rsidRPr="00504A91" w:rsidTr="00315D53">
        <w:trPr>
          <w:jc w:val="center"/>
        </w:trPr>
        <w:tc>
          <w:tcPr>
            <w:tcW w:w="1526" w:type="dxa"/>
          </w:tcPr>
          <w:p w:rsidR="00315D53" w:rsidRPr="003042B7" w:rsidRDefault="00315D53" w:rsidP="0085708E">
            <w:pPr>
              <w:rPr>
                <w:b/>
                <w:color w:val="000000" w:themeColor="text1"/>
              </w:rPr>
            </w:pPr>
          </w:p>
          <w:p w:rsidR="00315D53" w:rsidRPr="003042B7" w:rsidRDefault="00315D53" w:rsidP="0085708E">
            <w:pPr>
              <w:rPr>
                <w:b/>
                <w:color w:val="000000" w:themeColor="text1"/>
              </w:rPr>
            </w:pPr>
            <w:r w:rsidRPr="003042B7">
              <w:rPr>
                <w:b/>
                <w:color w:val="000000" w:themeColor="text1"/>
              </w:rPr>
              <w:t>QI Practitioner</w:t>
            </w:r>
          </w:p>
          <w:p w:rsidR="00315D53" w:rsidRPr="003042B7" w:rsidRDefault="00315D53" w:rsidP="0085708E">
            <w:pPr>
              <w:pBdr>
                <w:bottom w:val="single" w:sz="8" w:space="4" w:color="4F81BD" w:themeColor="accent1"/>
              </w:pBdr>
              <w:contextualSpacing/>
              <w:rPr>
                <w:b/>
                <w:i/>
                <w:color w:val="000000" w:themeColor="text1"/>
              </w:rPr>
            </w:pPr>
          </w:p>
        </w:tc>
        <w:tc>
          <w:tcPr>
            <w:tcW w:w="6946" w:type="dxa"/>
          </w:tcPr>
          <w:p w:rsidR="00315D53" w:rsidRPr="003042B7" w:rsidRDefault="00315D53" w:rsidP="0085708E">
            <w:p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more able to: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use knowledge of quality improvement principles and practices for improvement of day to day service delivery;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 xml:space="preserve">initiate, plan and manage quality improvement projects 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apply understanding of human dimensions of change to projects;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collaborate with others to apply quality improvement within practice;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share knowledge and experience of quality improvement with colleagues;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</w:p>
        </w:tc>
      </w:tr>
      <w:tr w:rsidR="00315D53" w:rsidRPr="00504A91" w:rsidTr="00315D53">
        <w:trPr>
          <w:jc w:val="center"/>
        </w:trPr>
        <w:tc>
          <w:tcPr>
            <w:tcW w:w="1526" w:type="dxa"/>
          </w:tcPr>
          <w:p w:rsidR="00315D53" w:rsidRPr="003042B7" w:rsidRDefault="00315D53" w:rsidP="0085708E">
            <w:pPr>
              <w:rPr>
                <w:b/>
                <w:color w:val="000000" w:themeColor="text1"/>
              </w:rPr>
            </w:pPr>
            <w:r w:rsidRPr="003042B7">
              <w:rPr>
                <w:b/>
                <w:color w:val="000000" w:themeColor="text1"/>
              </w:rPr>
              <w:t>Advanced Practitioner Level</w:t>
            </w:r>
          </w:p>
          <w:p w:rsidR="00315D53" w:rsidRPr="003042B7" w:rsidRDefault="00315D53" w:rsidP="0085708E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6946" w:type="dxa"/>
          </w:tcPr>
          <w:p w:rsidR="00315D53" w:rsidRPr="003042B7" w:rsidRDefault="00315D53" w:rsidP="0085708E">
            <w:p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more able to: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 xml:space="preserve"> coach and mentor colleagues in quality improvement implementation;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 xml:space="preserve">use broad and deep knowledge of quality improvement theories and methodologies to lead, teach and support service improvement 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 xml:space="preserve">critically appraise merits and limitations of quality improvement methodologies </w:t>
            </w:r>
          </w:p>
          <w:p w:rsidR="00315D53" w:rsidRPr="003042B7" w:rsidRDefault="00315D53" w:rsidP="00315D5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3042B7">
              <w:rPr>
                <w:color w:val="000000" w:themeColor="text1"/>
              </w:rPr>
              <w:t>design, manage and facilitate quality improvement projects</w:t>
            </w:r>
          </w:p>
          <w:p w:rsidR="00315D53" w:rsidRPr="003042B7" w:rsidRDefault="00315D53" w:rsidP="00100BE2">
            <w:pPr>
              <w:ind w:left="360"/>
              <w:rPr>
                <w:b/>
                <w:color w:val="000000" w:themeColor="text1"/>
              </w:rPr>
            </w:pPr>
          </w:p>
        </w:tc>
      </w:tr>
    </w:tbl>
    <w:p w:rsidR="00315D53" w:rsidRDefault="00315D53" w:rsidP="00E10DA4">
      <w:pPr>
        <w:jc w:val="both"/>
      </w:pPr>
      <w:r>
        <w:t>Note:</w:t>
      </w:r>
    </w:p>
    <w:p w:rsidR="00E10DA4" w:rsidRPr="00E10DA4" w:rsidRDefault="00315D53" w:rsidP="00E10DA4">
      <w:pPr>
        <w:jc w:val="both"/>
      </w:pPr>
      <w:r>
        <w:t>T</w:t>
      </w:r>
      <w:r w:rsidR="00E10DA4" w:rsidRPr="00E10DA4">
        <w:t xml:space="preserve">hose at </w:t>
      </w:r>
      <w:r w:rsidR="00E10DA4">
        <w:t>foundation</w:t>
      </w:r>
      <w:r w:rsidR="00E10DA4" w:rsidRPr="00E10DA4">
        <w:t xml:space="preserve"> level will be considered if supported by the</w:t>
      </w:r>
      <w:r>
        <w:t>ir Specialty</w:t>
      </w:r>
      <w:r w:rsidR="00100BE2">
        <w:t xml:space="preserve">/ </w:t>
      </w:r>
      <w:proofErr w:type="gramStart"/>
      <w:r w:rsidR="00100BE2">
        <w:t>Department</w:t>
      </w:r>
      <w:r>
        <w:t>,</w:t>
      </w:r>
      <w:proofErr w:type="gramEnd"/>
      <w:r>
        <w:t xml:space="preserve"> match</w:t>
      </w:r>
      <w:r w:rsidR="00E10DA4" w:rsidRPr="00E10DA4">
        <w:t xml:space="preserve"> the remaining eligibility criteria</w:t>
      </w:r>
      <w:r>
        <w:t xml:space="preserve"> and </w:t>
      </w:r>
      <w:r w:rsidR="00E10DA4">
        <w:t>subject to completing the identified QI training</w:t>
      </w:r>
      <w:r>
        <w:t>.</w:t>
      </w:r>
    </w:p>
    <w:p w:rsidR="00E10DA4" w:rsidRPr="00746A18" w:rsidRDefault="00E10DA4" w:rsidP="00E10DA4">
      <w:pPr>
        <w:rPr>
          <w:b/>
          <w:i/>
        </w:rPr>
      </w:pPr>
      <w:r w:rsidRPr="00746A18">
        <w:rPr>
          <w:b/>
          <w:i/>
        </w:rPr>
        <w:lastRenderedPageBreak/>
        <w:t xml:space="preserve">Please indicate the </w:t>
      </w:r>
      <w:r w:rsidR="00315D53">
        <w:rPr>
          <w:b/>
          <w:i/>
        </w:rPr>
        <w:t xml:space="preserve">best match to you </w:t>
      </w:r>
    </w:p>
    <w:tbl>
      <w:tblPr>
        <w:tblStyle w:val="TableGrid"/>
        <w:tblW w:w="5920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2551"/>
      </w:tblGrid>
      <w:tr w:rsidR="00E10DA4" w:rsidTr="00E10DA4">
        <w:trPr>
          <w:jc w:val="center"/>
        </w:trPr>
        <w:tc>
          <w:tcPr>
            <w:tcW w:w="3369" w:type="dxa"/>
            <w:shd w:val="clear" w:color="auto" w:fill="95B3D7" w:themeFill="accent1" w:themeFillTint="99"/>
          </w:tcPr>
          <w:p w:rsidR="00E10DA4" w:rsidRPr="00D8517C" w:rsidRDefault="00E10DA4" w:rsidP="00672B94">
            <w:pPr>
              <w:jc w:val="center"/>
              <w:rPr>
                <w:b/>
                <w:sz w:val="28"/>
              </w:rPr>
            </w:pPr>
            <w:r w:rsidRPr="00D8517C">
              <w:rPr>
                <w:b/>
                <w:sz w:val="28"/>
              </w:rPr>
              <w:t>Level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E10DA4" w:rsidRDefault="00E10DA4" w:rsidP="00672B94">
            <w:pPr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E10DA4" w:rsidRPr="00A80CD1" w:rsidRDefault="00E10DA4" w:rsidP="00672B94">
            <w:pPr>
              <w:rPr>
                <w:b/>
                <w:i/>
              </w:rPr>
            </w:pPr>
            <w:r w:rsidRPr="00A80CD1">
              <w:rPr>
                <w:b/>
                <w:i/>
              </w:rPr>
              <w:t>(Tick relevant box below)</w:t>
            </w:r>
          </w:p>
        </w:tc>
      </w:tr>
      <w:tr w:rsidR="00E10DA4" w:rsidTr="00E10DA4">
        <w:trPr>
          <w:jc w:val="center"/>
        </w:trPr>
        <w:tc>
          <w:tcPr>
            <w:tcW w:w="3369" w:type="dxa"/>
            <w:shd w:val="clear" w:color="auto" w:fill="92CDDC" w:themeFill="accent5" w:themeFillTint="99"/>
          </w:tcPr>
          <w:p w:rsidR="00E10DA4" w:rsidRPr="00D8517C" w:rsidRDefault="00E10DA4" w:rsidP="00672B94">
            <w:pPr>
              <w:jc w:val="center"/>
              <w:rPr>
                <w:b/>
              </w:rPr>
            </w:pPr>
            <w:r w:rsidRPr="00D8517C">
              <w:rPr>
                <w:b/>
              </w:rPr>
              <w:t>Foundation Level</w:t>
            </w:r>
          </w:p>
          <w:p w:rsidR="00E10DA4" w:rsidRPr="00D8517C" w:rsidRDefault="00E10DA4" w:rsidP="00672B9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10DA4" w:rsidRDefault="00E10DA4" w:rsidP="00672B94">
            <w:pPr>
              <w:rPr>
                <w:b/>
              </w:rPr>
            </w:pPr>
          </w:p>
        </w:tc>
      </w:tr>
      <w:tr w:rsidR="00E10DA4" w:rsidTr="00E10DA4">
        <w:trPr>
          <w:jc w:val="center"/>
        </w:trPr>
        <w:tc>
          <w:tcPr>
            <w:tcW w:w="3369" w:type="dxa"/>
            <w:shd w:val="clear" w:color="auto" w:fill="92CDDC" w:themeFill="accent5" w:themeFillTint="99"/>
          </w:tcPr>
          <w:p w:rsidR="00E10DA4" w:rsidRPr="00D8517C" w:rsidRDefault="00E10DA4" w:rsidP="00672B94">
            <w:pPr>
              <w:jc w:val="center"/>
              <w:rPr>
                <w:b/>
              </w:rPr>
            </w:pPr>
            <w:r w:rsidRPr="00D8517C">
              <w:rPr>
                <w:b/>
              </w:rPr>
              <w:t>Practitioner Level</w:t>
            </w:r>
          </w:p>
          <w:p w:rsidR="00E10DA4" w:rsidRPr="00D8517C" w:rsidRDefault="00E10DA4" w:rsidP="00672B9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10DA4" w:rsidRDefault="00E10DA4" w:rsidP="00672B94">
            <w:pPr>
              <w:rPr>
                <w:b/>
              </w:rPr>
            </w:pPr>
          </w:p>
        </w:tc>
      </w:tr>
      <w:tr w:rsidR="00E10DA4" w:rsidTr="00E10DA4">
        <w:trPr>
          <w:jc w:val="center"/>
        </w:trPr>
        <w:tc>
          <w:tcPr>
            <w:tcW w:w="3369" w:type="dxa"/>
            <w:shd w:val="clear" w:color="auto" w:fill="92CDDC" w:themeFill="accent5" w:themeFillTint="99"/>
          </w:tcPr>
          <w:p w:rsidR="00E10DA4" w:rsidRPr="00D8517C" w:rsidRDefault="00E10DA4" w:rsidP="00672B94">
            <w:pPr>
              <w:jc w:val="center"/>
              <w:rPr>
                <w:b/>
              </w:rPr>
            </w:pPr>
            <w:r w:rsidRPr="00D8517C">
              <w:rPr>
                <w:b/>
              </w:rPr>
              <w:t>Advanced Practitioner Level</w:t>
            </w:r>
          </w:p>
          <w:p w:rsidR="00E10DA4" w:rsidRPr="00D8517C" w:rsidRDefault="00E10DA4" w:rsidP="00672B9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10DA4" w:rsidRDefault="00E10DA4" w:rsidP="00672B94">
            <w:pPr>
              <w:rPr>
                <w:b/>
              </w:rPr>
            </w:pPr>
          </w:p>
        </w:tc>
      </w:tr>
    </w:tbl>
    <w:p w:rsidR="00E10DA4" w:rsidRDefault="00E10DA4" w:rsidP="00E10DA4">
      <w:pPr>
        <w:rPr>
          <w:color w:val="244061" w:themeColor="accent1" w:themeShade="80"/>
        </w:rPr>
      </w:pPr>
    </w:p>
    <w:p w:rsidR="00E10DA4" w:rsidRPr="00E10DA4" w:rsidRDefault="00E10DA4" w:rsidP="00E10DA4">
      <w:pPr>
        <w:rPr>
          <w:b/>
          <w:u w:val="single"/>
        </w:rPr>
      </w:pPr>
      <w:r w:rsidRPr="00E10DA4">
        <w:rPr>
          <w:b/>
          <w:u w:val="single"/>
        </w:rPr>
        <w:t>b. Specific knowledge, skills and experience of QI:</w:t>
      </w:r>
    </w:p>
    <w:p w:rsidR="00E10DA4" w:rsidRPr="00E10DA4" w:rsidRDefault="00E10DA4" w:rsidP="00E10DA4">
      <w:r w:rsidRPr="00E10DA4">
        <w:t xml:space="preserve">The following framework is provided for applicants to assess their own level of experience, skills and knowledge with respect to some key improvement methods and tools </w:t>
      </w:r>
    </w:p>
    <w:p w:rsidR="00E10DA4" w:rsidRPr="00E10DA4" w:rsidRDefault="00E10DA4" w:rsidP="00E10DA4">
      <w:r w:rsidRPr="00E10DA4">
        <w:t xml:space="preserve">The individual assessments will help </w:t>
      </w:r>
      <w:r w:rsidR="00E23499">
        <w:t>us</w:t>
      </w:r>
      <w:r w:rsidRPr="00E10DA4">
        <w:t xml:space="preserve"> to understand the </w:t>
      </w:r>
      <w:r w:rsidRPr="00E10DA4">
        <w:rPr>
          <w:b/>
          <w:i/>
        </w:rPr>
        <w:t>range of expertise</w:t>
      </w:r>
      <w:r w:rsidRPr="00E10DA4">
        <w:t xml:space="preserve"> in the future coach network as well as to </w:t>
      </w:r>
      <w:r w:rsidRPr="00E10DA4">
        <w:rPr>
          <w:b/>
          <w:i/>
        </w:rPr>
        <w:t>ide</w:t>
      </w:r>
      <w:r w:rsidR="00315D53">
        <w:rPr>
          <w:b/>
          <w:i/>
        </w:rPr>
        <w:t>ntify further development needs.</w:t>
      </w:r>
    </w:p>
    <w:p w:rsidR="00E10DA4" w:rsidRPr="00E23499" w:rsidRDefault="00E10DA4" w:rsidP="00E10DA4">
      <w:r w:rsidRPr="00E23499">
        <w:t>For each category the assessment should be made based on the following descriptions:</w:t>
      </w: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3306"/>
        <w:gridCol w:w="5591"/>
      </w:tblGrid>
      <w:tr w:rsidR="00E10DA4" w:rsidTr="00E23499">
        <w:trPr>
          <w:trHeight w:val="820"/>
          <w:jc w:val="center"/>
        </w:trPr>
        <w:tc>
          <w:tcPr>
            <w:tcW w:w="3306" w:type="dxa"/>
            <w:shd w:val="clear" w:color="auto" w:fill="95B3D7" w:themeFill="accent1" w:themeFillTint="99"/>
          </w:tcPr>
          <w:p w:rsidR="00E10DA4" w:rsidRPr="00746A18" w:rsidRDefault="00E10DA4" w:rsidP="00672B9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46A18">
              <w:rPr>
                <w:b/>
              </w:rPr>
              <w:t>evel</w:t>
            </w:r>
          </w:p>
        </w:tc>
        <w:tc>
          <w:tcPr>
            <w:tcW w:w="5591" w:type="dxa"/>
            <w:shd w:val="clear" w:color="auto" w:fill="95B3D7" w:themeFill="accent1" w:themeFillTint="99"/>
          </w:tcPr>
          <w:p w:rsidR="00E10DA4" w:rsidRPr="00746A18" w:rsidRDefault="00E10DA4" w:rsidP="00672B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46A18">
              <w:rPr>
                <w:b/>
              </w:rPr>
              <w:t>escript</w:t>
            </w:r>
            <w:r>
              <w:rPr>
                <w:b/>
              </w:rPr>
              <w:t>ion</w:t>
            </w:r>
          </w:p>
        </w:tc>
      </w:tr>
      <w:tr w:rsidR="00E10DA4" w:rsidTr="00E23499">
        <w:trPr>
          <w:trHeight w:val="394"/>
          <w:jc w:val="center"/>
        </w:trPr>
        <w:tc>
          <w:tcPr>
            <w:tcW w:w="3306" w:type="dxa"/>
            <w:shd w:val="clear" w:color="auto" w:fill="B6DDE8" w:themeFill="accent5" w:themeFillTint="66"/>
          </w:tcPr>
          <w:p w:rsidR="00E10DA4" w:rsidRDefault="00E10DA4" w:rsidP="00672B94">
            <w:r>
              <w:t>No knowledge</w:t>
            </w:r>
          </w:p>
        </w:tc>
        <w:tc>
          <w:tcPr>
            <w:tcW w:w="5591" w:type="dxa"/>
            <w:shd w:val="clear" w:color="auto" w:fill="DAEEF3" w:themeFill="accent5" w:themeFillTint="33"/>
          </w:tcPr>
          <w:p w:rsidR="00E10DA4" w:rsidRDefault="00E10DA4" w:rsidP="00672B94">
            <w:r>
              <w:t>Not heard about this before</w:t>
            </w:r>
          </w:p>
        </w:tc>
      </w:tr>
      <w:tr w:rsidR="00E10DA4" w:rsidTr="00E23499">
        <w:trPr>
          <w:trHeight w:val="693"/>
          <w:jc w:val="center"/>
        </w:trPr>
        <w:tc>
          <w:tcPr>
            <w:tcW w:w="3306" w:type="dxa"/>
            <w:shd w:val="clear" w:color="auto" w:fill="B6DDE8" w:themeFill="accent5" w:themeFillTint="66"/>
          </w:tcPr>
          <w:p w:rsidR="00E10DA4" w:rsidRDefault="00E10DA4" w:rsidP="00672B94">
            <w:r>
              <w:t>Awareness</w:t>
            </w:r>
          </w:p>
        </w:tc>
        <w:tc>
          <w:tcPr>
            <w:tcW w:w="5591" w:type="dxa"/>
            <w:shd w:val="clear" w:color="auto" w:fill="DAEEF3" w:themeFill="accent5" w:themeFillTint="33"/>
          </w:tcPr>
          <w:p w:rsidR="00E10DA4" w:rsidRDefault="00E10DA4" w:rsidP="00672B94">
            <w:r>
              <w:t>Understand the method/ tool but not used</w:t>
            </w:r>
          </w:p>
        </w:tc>
      </w:tr>
      <w:tr w:rsidR="00E10DA4" w:rsidTr="00E23499">
        <w:trPr>
          <w:trHeight w:val="394"/>
          <w:jc w:val="center"/>
        </w:trPr>
        <w:tc>
          <w:tcPr>
            <w:tcW w:w="3306" w:type="dxa"/>
            <w:shd w:val="clear" w:color="auto" w:fill="B6DDE8" w:themeFill="accent5" w:themeFillTint="66"/>
          </w:tcPr>
          <w:p w:rsidR="00E10DA4" w:rsidRDefault="00E10DA4" w:rsidP="00672B94">
            <w:r>
              <w:t>Practitioner</w:t>
            </w:r>
          </w:p>
        </w:tc>
        <w:tc>
          <w:tcPr>
            <w:tcW w:w="5591" w:type="dxa"/>
            <w:shd w:val="clear" w:color="auto" w:fill="DAEEF3" w:themeFill="accent5" w:themeFillTint="33"/>
          </w:tcPr>
          <w:p w:rsidR="00E10DA4" w:rsidRDefault="00E10DA4" w:rsidP="00672B94">
            <w:r>
              <w:t>Have actively used the method/ tool</w:t>
            </w:r>
          </w:p>
        </w:tc>
      </w:tr>
      <w:tr w:rsidR="00E10DA4" w:rsidTr="00E23499">
        <w:trPr>
          <w:trHeight w:val="709"/>
          <w:jc w:val="center"/>
        </w:trPr>
        <w:tc>
          <w:tcPr>
            <w:tcW w:w="3306" w:type="dxa"/>
            <w:shd w:val="clear" w:color="auto" w:fill="B6DDE8" w:themeFill="accent5" w:themeFillTint="66"/>
          </w:tcPr>
          <w:p w:rsidR="00E10DA4" w:rsidRDefault="00E10DA4" w:rsidP="00672B94">
            <w:r>
              <w:t>Advanced/expert</w:t>
            </w:r>
          </w:p>
        </w:tc>
        <w:tc>
          <w:tcPr>
            <w:tcW w:w="5591" w:type="dxa"/>
            <w:shd w:val="clear" w:color="auto" w:fill="DAEEF3" w:themeFill="accent5" w:themeFillTint="33"/>
          </w:tcPr>
          <w:p w:rsidR="00E10DA4" w:rsidRDefault="00E10DA4" w:rsidP="00672B94">
            <w:r>
              <w:t>Have deep understanding and experience to teach others/ lead others in its use</w:t>
            </w:r>
          </w:p>
        </w:tc>
      </w:tr>
    </w:tbl>
    <w:p w:rsidR="00E23499" w:rsidRDefault="00E23499" w:rsidP="00E10DA4"/>
    <w:p w:rsidR="00B509C4" w:rsidRDefault="00B509C4" w:rsidP="00E10DA4"/>
    <w:p w:rsidR="00B509C4" w:rsidRDefault="00B509C4" w:rsidP="00E10DA4"/>
    <w:p w:rsidR="00B509C4" w:rsidRDefault="00B509C4" w:rsidP="00E10DA4"/>
    <w:p w:rsidR="00B509C4" w:rsidRDefault="00B509C4" w:rsidP="00E10DA4"/>
    <w:p w:rsidR="00B509C4" w:rsidRDefault="00B509C4" w:rsidP="00E10DA4"/>
    <w:p w:rsidR="00B509C4" w:rsidRDefault="00B509C4" w:rsidP="00E10DA4"/>
    <w:p w:rsidR="00B509C4" w:rsidRDefault="00B509C4" w:rsidP="00E10DA4"/>
    <w:p w:rsidR="00B509C4" w:rsidRDefault="00B509C4" w:rsidP="00E10DA4"/>
    <w:p w:rsidR="00B509C4" w:rsidRDefault="00B509C4" w:rsidP="00E10DA4"/>
    <w:p w:rsidR="00E10DA4" w:rsidRPr="00E23499" w:rsidRDefault="00E10DA4" w:rsidP="00E10DA4">
      <w:r w:rsidRPr="00E23499">
        <w:t>We understand that very few people will have experience of all methods and tools so we have identified some specific categories for self-assessment.  Please complete the table below by ticking the relevant category for each tool/ method: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318"/>
        <w:gridCol w:w="3450"/>
        <w:gridCol w:w="1657"/>
        <w:gridCol w:w="923"/>
        <w:gridCol w:w="1592"/>
        <w:gridCol w:w="918"/>
      </w:tblGrid>
      <w:tr w:rsidR="00E10DA4" w:rsidRPr="0095441B" w:rsidTr="00E23499">
        <w:trPr>
          <w:trHeight w:val="375"/>
        </w:trPr>
        <w:tc>
          <w:tcPr>
            <w:tcW w:w="2318" w:type="dxa"/>
            <w:vMerge w:val="restart"/>
            <w:shd w:val="clear" w:color="auto" w:fill="95B3D7" w:themeFill="accent1" w:themeFillTint="99"/>
            <w:noWrap/>
            <w:hideMark/>
          </w:tcPr>
          <w:p w:rsidR="00E10DA4" w:rsidRPr="008D5883" w:rsidRDefault="00E10DA4" w:rsidP="00672B94">
            <w:pPr>
              <w:jc w:val="center"/>
              <w:rPr>
                <w:b/>
                <w:bCs/>
                <w:sz w:val="24"/>
              </w:rPr>
            </w:pPr>
            <w:r w:rsidRPr="008D5883">
              <w:rPr>
                <w:b/>
                <w:bCs/>
                <w:sz w:val="24"/>
              </w:rPr>
              <w:t>Phase</w:t>
            </w:r>
          </w:p>
        </w:tc>
        <w:tc>
          <w:tcPr>
            <w:tcW w:w="3450" w:type="dxa"/>
            <w:vMerge w:val="restart"/>
            <w:shd w:val="clear" w:color="auto" w:fill="95B3D7" w:themeFill="accent1" w:themeFillTint="99"/>
            <w:noWrap/>
            <w:hideMark/>
          </w:tcPr>
          <w:p w:rsidR="00E10DA4" w:rsidRPr="008D5883" w:rsidRDefault="00E10DA4" w:rsidP="00672B94">
            <w:pPr>
              <w:jc w:val="center"/>
              <w:rPr>
                <w:b/>
                <w:bCs/>
                <w:sz w:val="24"/>
              </w:rPr>
            </w:pPr>
            <w:r w:rsidRPr="008D5883">
              <w:rPr>
                <w:b/>
                <w:bCs/>
                <w:sz w:val="24"/>
              </w:rPr>
              <w:t>Methods/Tools</w:t>
            </w:r>
          </w:p>
        </w:tc>
        <w:tc>
          <w:tcPr>
            <w:tcW w:w="5090" w:type="dxa"/>
            <w:gridSpan w:val="4"/>
            <w:shd w:val="clear" w:color="auto" w:fill="95B3D7" w:themeFill="accent1" w:themeFillTint="99"/>
            <w:noWrap/>
            <w:hideMark/>
          </w:tcPr>
          <w:p w:rsidR="00E10DA4" w:rsidRPr="008D5883" w:rsidRDefault="00E10DA4" w:rsidP="00672B94">
            <w:pPr>
              <w:jc w:val="center"/>
              <w:rPr>
                <w:b/>
                <w:bCs/>
                <w:sz w:val="24"/>
              </w:rPr>
            </w:pPr>
            <w:r w:rsidRPr="008D5883">
              <w:rPr>
                <w:b/>
                <w:bCs/>
                <w:sz w:val="24"/>
              </w:rPr>
              <w:t>Self-Assessment</w:t>
            </w:r>
          </w:p>
        </w:tc>
      </w:tr>
      <w:tr w:rsidR="00E10DA4" w:rsidRPr="0095441B" w:rsidTr="00E23499">
        <w:trPr>
          <w:trHeight w:val="375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8D5883" w:rsidRDefault="00E10DA4" w:rsidP="00672B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50" w:type="dxa"/>
            <w:vMerge/>
            <w:shd w:val="clear" w:color="auto" w:fill="95B3D7" w:themeFill="accent1" w:themeFillTint="99"/>
            <w:hideMark/>
          </w:tcPr>
          <w:p w:rsidR="00E10DA4" w:rsidRPr="008D5883" w:rsidRDefault="00E10DA4" w:rsidP="00672B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57" w:type="dxa"/>
            <w:shd w:val="clear" w:color="auto" w:fill="95B3D7" w:themeFill="accent1" w:themeFillTint="99"/>
            <w:noWrap/>
            <w:hideMark/>
          </w:tcPr>
          <w:p w:rsidR="00E10DA4" w:rsidRPr="008D5883" w:rsidRDefault="00E10DA4" w:rsidP="00672B94">
            <w:pPr>
              <w:jc w:val="center"/>
              <w:rPr>
                <w:b/>
                <w:bCs/>
                <w:sz w:val="24"/>
              </w:rPr>
            </w:pPr>
            <w:r w:rsidRPr="008D5883">
              <w:rPr>
                <w:b/>
                <w:bCs/>
                <w:sz w:val="24"/>
              </w:rPr>
              <w:t xml:space="preserve">No </w:t>
            </w:r>
            <w:r>
              <w:rPr>
                <w:b/>
                <w:bCs/>
                <w:sz w:val="24"/>
              </w:rPr>
              <w:t>knowledge</w:t>
            </w:r>
          </w:p>
        </w:tc>
        <w:tc>
          <w:tcPr>
            <w:tcW w:w="923" w:type="dxa"/>
            <w:shd w:val="clear" w:color="auto" w:fill="95B3D7" w:themeFill="accent1" w:themeFillTint="99"/>
            <w:noWrap/>
            <w:hideMark/>
          </w:tcPr>
          <w:p w:rsidR="00E10DA4" w:rsidRPr="008D5883" w:rsidRDefault="00E10DA4" w:rsidP="00672B94">
            <w:pPr>
              <w:jc w:val="center"/>
              <w:rPr>
                <w:b/>
                <w:bCs/>
                <w:sz w:val="24"/>
              </w:rPr>
            </w:pPr>
            <w:r w:rsidRPr="008D5883">
              <w:rPr>
                <w:b/>
                <w:bCs/>
                <w:sz w:val="24"/>
              </w:rPr>
              <w:t>Aware</w:t>
            </w:r>
          </w:p>
        </w:tc>
        <w:tc>
          <w:tcPr>
            <w:tcW w:w="1592" w:type="dxa"/>
            <w:shd w:val="clear" w:color="auto" w:fill="95B3D7" w:themeFill="accent1" w:themeFillTint="99"/>
            <w:noWrap/>
            <w:hideMark/>
          </w:tcPr>
          <w:p w:rsidR="00E10DA4" w:rsidRPr="008D5883" w:rsidRDefault="00E10DA4" w:rsidP="00672B94">
            <w:pPr>
              <w:jc w:val="center"/>
              <w:rPr>
                <w:b/>
                <w:bCs/>
                <w:sz w:val="24"/>
              </w:rPr>
            </w:pPr>
            <w:r w:rsidRPr="008D5883">
              <w:rPr>
                <w:b/>
                <w:bCs/>
                <w:sz w:val="24"/>
              </w:rPr>
              <w:t>Practitioner</w:t>
            </w:r>
          </w:p>
        </w:tc>
        <w:tc>
          <w:tcPr>
            <w:tcW w:w="918" w:type="dxa"/>
            <w:shd w:val="clear" w:color="auto" w:fill="95B3D7" w:themeFill="accent1" w:themeFillTint="99"/>
            <w:noWrap/>
            <w:hideMark/>
          </w:tcPr>
          <w:p w:rsidR="00E10DA4" w:rsidRPr="008D5883" w:rsidRDefault="00E10DA4" w:rsidP="00672B94">
            <w:pPr>
              <w:jc w:val="center"/>
              <w:rPr>
                <w:b/>
                <w:bCs/>
                <w:sz w:val="24"/>
              </w:rPr>
            </w:pPr>
            <w:r w:rsidRPr="008D5883">
              <w:rPr>
                <w:b/>
                <w:bCs/>
                <w:sz w:val="24"/>
              </w:rPr>
              <w:t>Expert</w:t>
            </w:r>
          </w:p>
        </w:tc>
      </w:tr>
      <w:tr w:rsidR="00E10DA4" w:rsidRPr="0095441B" w:rsidTr="00E23499">
        <w:trPr>
          <w:trHeight w:val="300"/>
        </w:trPr>
        <w:tc>
          <w:tcPr>
            <w:tcW w:w="2318" w:type="dxa"/>
            <w:vMerge w:val="restart"/>
            <w:shd w:val="clear" w:color="auto" w:fill="B8CCE4" w:themeFill="accent1" w:themeFillTint="66"/>
            <w:hideMark/>
          </w:tcPr>
          <w:p w:rsidR="00E10DA4" w:rsidRDefault="00E10DA4" w:rsidP="00672B94"/>
          <w:p w:rsidR="00E10DA4" w:rsidRDefault="00E10DA4" w:rsidP="00672B94"/>
          <w:p w:rsidR="00E10DA4" w:rsidRDefault="00E10DA4" w:rsidP="00672B94"/>
          <w:p w:rsidR="00E10DA4" w:rsidRDefault="00E10DA4" w:rsidP="00672B94"/>
          <w:p w:rsidR="00E10DA4" w:rsidRDefault="00E10DA4" w:rsidP="00672B94"/>
          <w:p w:rsidR="00E10DA4" w:rsidRPr="008D5883" w:rsidRDefault="00E10DA4" w:rsidP="00672B94">
            <w:pPr>
              <w:rPr>
                <w:b/>
                <w:sz w:val="36"/>
              </w:rPr>
            </w:pPr>
          </w:p>
          <w:p w:rsidR="00E10DA4" w:rsidRPr="0095441B" w:rsidRDefault="00E10DA4" w:rsidP="00672B94">
            <w:r w:rsidRPr="008D5883">
              <w:rPr>
                <w:b/>
                <w:sz w:val="36"/>
              </w:rPr>
              <w:t>1. Define the problem</w:t>
            </w: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Root Cause Analysis: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    5 Whys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   Fishbone</w:t>
            </w:r>
            <w:r w:rsidR="00196963">
              <w:t xml:space="preserve">/ Ishikawa </w:t>
            </w:r>
            <w:r w:rsidRPr="0095441B">
              <w:t xml:space="preserve"> Diagram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   Force Field Analysis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   Affinity Diagram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   Process/Value Stream Mapping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>
              <w:t xml:space="preserve">Failure Mode and Effects  Analysis (FMEA) 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Safety Culture/Climate Assessment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>
              <w:t xml:space="preserve"> </w:t>
            </w:r>
            <w:r w:rsidRPr="0095441B">
              <w:t>Pareto Analysis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Trigger tools e.g. Global Trigger </w:t>
            </w:r>
            <w:r>
              <w:t xml:space="preserve">  </w:t>
            </w:r>
            <w:r w:rsidRPr="0095441B">
              <w:t>Tool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Spaghetti Diagram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Patient experience data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Default="00E10DA4" w:rsidP="00672B94">
            <w:r w:rsidRPr="0095441B">
              <w:t>Staff experience data</w:t>
            </w:r>
          </w:p>
          <w:p w:rsidR="00196963" w:rsidRDefault="00196963" w:rsidP="00672B94"/>
          <w:p w:rsidR="00196963" w:rsidRPr="0095441B" w:rsidRDefault="00196963" w:rsidP="00672B94"/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 w:val="restart"/>
            <w:shd w:val="clear" w:color="auto" w:fill="B8CCE4" w:themeFill="accent1" w:themeFillTint="66"/>
            <w:hideMark/>
          </w:tcPr>
          <w:p w:rsidR="00E10DA4" w:rsidRDefault="00E10DA4" w:rsidP="00672B94"/>
          <w:p w:rsidR="00E10DA4" w:rsidRDefault="00E10DA4" w:rsidP="00672B94"/>
          <w:p w:rsidR="00E10DA4" w:rsidRDefault="00E10DA4" w:rsidP="00672B94"/>
          <w:p w:rsidR="00E10DA4" w:rsidRDefault="00E10DA4" w:rsidP="00672B94">
            <w:pPr>
              <w:rPr>
                <w:b/>
                <w:sz w:val="36"/>
              </w:rPr>
            </w:pPr>
          </w:p>
          <w:p w:rsidR="00E10DA4" w:rsidRPr="0095441B" w:rsidRDefault="00E10DA4" w:rsidP="00672B94">
            <w:r w:rsidRPr="008D5883">
              <w:rPr>
                <w:b/>
                <w:sz w:val="36"/>
              </w:rPr>
              <w:t>2. Develop a Shared Purpose</w:t>
            </w: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Leadership and Influencing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Strategy deployment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Leading Improvement 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Human Dimensions of Change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Habits of Improvement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2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Project Management (incl. A3 </w:t>
            </w:r>
            <w:r>
              <w:t>thinking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440"/>
        </w:trPr>
        <w:tc>
          <w:tcPr>
            <w:tcW w:w="2318" w:type="dxa"/>
            <w:vMerge/>
            <w:shd w:val="clear" w:color="auto" w:fill="B8CCE4" w:themeFill="accent1" w:themeFillTint="66"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</w:tcPr>
          <w:p w:rsidR="00E10DA4" w:rsidRPr="0095441B" w:rsidRDefault="00E10DA4" w:rsidP="00672B94">
            <w:r>
              <w:t xml:space="preserve">Human Factors 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Effective Meetings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Big room' method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Building a project team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Stakeholder</w:t>
            </w:r>
            <w:r w:rsidR="00196963">
              <w:t xml:space="preserve"> identification &amp;</w:t>
            </w:r>
            <w:r w:rsidRPr="0095441B">
              <w:t xml:space="preserve"> engagement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196963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</w:tcPr>
          <w:p w:rsidR="00196963" w:rsidRPr="0095441B" w:rsidRDefault="00196963" w:rsidP="00672B94"/>
        </w:tc>
        <w:tc>
          <w:tcPr>
            <w:tcW w:w="3450" w:type="dxa"/>
            <w:shd w:val="clear" w:color="auto" w:fill="DBE5F1" w:themeFill="accent1" w:themeFillTint="33"/>
            <w:noWrap/>
          </w:tcPr>
          <w:p w:rsidR="00196963" w:rsidRDefault="00196963" w:rsidP="00672B94">
            <w:r>
              <w:t>Action Learning</w:t>
            </w:r>
          </w:p>
        </w:tc>
        <w:tc>
          <w:tcPr>
            <w:tcW w:w="1657" w:type="dxa"/>
            <w:noWrap/>
          </w:tcPr>
          <w:p w:rsidR="00196963" w:rsidRPr="0095441B" w:rsidRDefault="00196963" w:rsidP="00672B94"/>
        </w:tc>
        <w:tc>
          <w:tcPr>
            <w:tcW w:w="923" w:type="dxa"/>
            <w:noWrap/>
          </w:tcPr>
          <w:p w:rsidR="00196963" w:rsidRPr="0095441B" w:rsidRDefault="00196963" w:rsidP="00672B94"/>
        </w:tc>
        <w:tc>
          <w:tcPr>
            <w:tcW w:w="1592" w:type="dxa"/>
            <w:noWrap/>
          </w:tcPr>
          <w:p w:rsidR="00196963" w:rsidRPr="0095441B" w:rsidRDefault="00196963" w:rsidP="00672B94"/>
        </w:tc>
        <w:tc>
          <w:tcPr>
            <w:tcW w:w="918" w:type="dxa"/>
            <w:noWrap/>
          </w:tcPr>
          <w:p w:rsidR="00196963" w:rsidRPr="0095441B" w:rsidRDefault="00196963" w:rsidP="00672B94"/>
        </w:tc>
      </w:tr>
      <w:tr w:rsidR="00196963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</w:tcPr>
          <w:p w:rsidR="00196963" w:rsidRPr="0095441B" w:rsidRDefault="00196963" w:rsidP="00672B94"/>
        </w:tc>
        <w:tc>
          <w:tcPr>
            <w:tcW w:w="3450" w:type="dxa"/>
            <w:shd w:val="clear" w:color="auto" w:fill="DBE5F1" w:themeFill="accent1" w:themeFillTint="33"/>
            <w:noWrap/>
          </w:tcPr>
          <w:p w:rsidR="00196963" w:rsidRPr="0095441B" w:rsidRDefault="00196963" w:rsidP="00672B94">
            <w:r>
              <w:t>Coaching Skills</w:t>
            </w:r>
          </w:p>
        </w:tc>
        <w:tc>
          <w:tcPr>
            <w:tcW w:w="1657" w:type="dxa"/>
            <w:noWrap/>
          </w:tcPr>
          <w:p w:rsidR="00196963" w:rsidRPr="0095441B" w:rsidRDefault="00196963" w:rsidP="00672B94"/>
        </w:tc>
        <w:tc>
          <w:tcPr>
            <w:tcW w:w="923" w:type="dxa"/>
            <w:noWrap/>
          </w:tcPr>
          <w:p w:rsidR="00196963" w:rsidRPr="0095441B" w:rsidRDefault="00196963" w:rsidP="00672B94"/>
        </w:tc>
        <w:tc>
          <w:tcPr>
            <w:tcW w:w="1592" w:type="dxa"/>
            <w:noWrap/>
          </w:tcPr>
          <w:p w:rsidR="00196963" w:rsidRPr="0095441B" w:rsidRDefault="00196963" w:rsidP="00672B94"/>
        </w:tc>
        <w:tc>
          <w:tcPr>
            <w:tcW w:w="918" w:type="dxa"/>
            <w:noWrap/>
          </w:tcPr>
          <w:p w:rsidR="00196963" w:rsidRPr="0095441B" w:rsidRDefault="00196963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B8CCE4" w:themeFill="accent1" w:themeFillTint="66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Project Charter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8D5883" w:rsidTr="00E23499">
        <w:trPr>
          <w:trHeight w:val="300"/>
        </w:trPr>
        <w:tc>
          <w:tcPr>
            <w:tcW w:w="2318" w:type="dxa"/>
            <w:vMerge w:val="restart"/>
            <w:shd w:val="clear" w:color="auto" w:fill="95B3D7" w:themeFill="accent1" w:themeFillTint="99"/>
            <w:hideMark/>
          </w:tcPr>
          <w:p w:rsidR="00E10DA4" w:rsidRPr="008D5883" w:rsidRDefault="00E10DA4" w:rsidP="00672B94">
            <w:pPr>
              <w:rPr>
                <w:sz w:val="24"/>
              </w:rPr>
            </w:pPr>
          </w:p>
          <w:p w:rsidR="00E10DA4" w:rsidRPr="008D5883" w:rsidRDefault="00E10DA4" w:rsidP="00672B94">
            <w:pPr>
              <w:rPr>
                <w:sz w:val="24"/>
              </w:rPr>
            </w:pPr>
          </w:p>
          <w:p w:rsidR="00E10DA4" w:rsidRPr="008D5883" w:rsidRDefault="00E10DA4" w:rsidP="00672B94">
            <w:pPr>
              <w:rPr>
                <w:sz w:val="24"/>
              </w:rPr>
            </w:pPr>
          </w:p>
          <w:p w:rsidR="00E10DA4" w:rsidRPr="008D5883" w:rsidRDefault="00E10DA4" w:rsidP="00672B94">
            <w:pPr>
              <w:rPr>
                <w:sz w:val="24"/>
              </w:rPr>
            </w:pPr>
          </w:p>
          <w:p w:rsidR="00E10DA4" w:rsidRPr="008D5883" w:rsidRDefault="00E10DA4" w:rsidP="00672B94">
            <w:pPr>
              <w:rPr>
                <w:sz w:val="24"/>
              </w:rPr>
            </w:pPr>
          </w:p>
          <w:p w:rsidR="00E10DA4" w:rsidRPr="008D5883" w:rsidRDefault="00E10DA4" w:rsidP="00672B94">
            <w:pPr>
              <w:rPr>
                <w:sz w:val="24"/>
              </w:rPr>
            </w:pPr>
          </w:p>
          <w:p w:rsidR="00E10DA4" w:rsidRPr="002D4AEA" w:rsidRDefault="00E10DA4" w:rsidP="00672B94">
            <w:pPr>
              <w:rPr>
                <w:b/>
                <w:sz w:val="24"/>
              </w:rPr>
            </w:pPr>
            <w:r w:rsidRPr="002D4AEA">
              <w:rPr>
                <w:b/>
                <w:sz w:val="36"/>
              </w:rPr>
              <w:t>3. Plan the Changes</w:t>
            </w: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8D5883" w:rsidRDefault="00E10DA4" w:rsidP="00672B94">
            <w:pPr>
              <w:rPr>
                <w:sz w:val="24"/>
              </w:rPr>
            </w:pPr>
            <w:r w:rsidRPr="008D5883">
              <w:rPr>
                <w:sz w:val="24"/>
              </w:rPr>
              <w:lastRenderedPageBreak/>
              <w:t>Lens of Profound Knowledge</w:t>
            </w:r>
          </w:p>
        </w:tc>
        <w:tc>
          <w:tcPr>
            <w:tcW w:w="1657" w:type="dxa"/>
            <w:noWrap/>
          </w:tcPr>
          <w:p w:rsidR="00E10DA4" w:rsidRPr="008D5883" w:rsidRDefault="00E10DA4" w:rsidP="00672B94">
            <w:pPr>
              <w:rPr>
                <w:sz w:val="24"/>
              </w:rPr>
            </w:pPr>
          </w:p>
        </w:tc>
        <w:tc>
          <w:tcPr>
            <w:tcW w:w="923" w:type="dxa"/>
            <w:noWrap/>
          </w:tcPr>
          <w:p w:rsidR="00E10DA4" w:rsidRPr="008D5883" w:rsidRDefault="00E10DA4" w:rsidP="00672B94">
            <w:pPr>
              <w:rPr>
                <w:sz w:val="24"/>
              </w:rPr>
            </w:pPr>
          </w:p>
        </w:tc>
        <w:tc>
          <w:tcPr>
            <w:tcW w:w="1592" w:type="dxa"/>
            <w:noWrap/>
          </w:tcPr>
          <w:p w:rsidR="00E10DA4" w:rsidRPr="008D5883" w:rsidRDefault="00E10DA4" w:rsidP="00672B94">
            <w:pPr>
              <w:rPr>
                <w:sz w:val="24"/>
              </w:rPr>
            </w:pPr>
          </w:p>
        </w:tc>
        <w:tc>
          <w:tcPr>
            <w:tcW w:w="918" w:type="dxa"/>
            <w:noWrap/>
          </w:tcPr>
          <w:p w:rsidR="00E10DA4" w:rsidRPr="008D5883" w:rsidRDefault="00E10DA4" w:rsidP="00672B94">
            <w:pPr>
              <w:rPr>
                <w:sz w:val="24"/>
              </w:rPr>
            </w:pPr>
          </w:p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Model for Improvement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Lean/Six Sigma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Theory of Constraints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Change Management Theory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Demand and Capacity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Experience Based Co-Design</w:t>
            </w:r>
            <w:r>
              <w:t xml:space="preserve"> (</w:t>
            </w:r>
            <w:r w:rsidRPr="00C34EEB">
              <w:rPr>
                <w:rFonts w:ascii="Calibri" w:eastAsia="Times New Roman" w:hAnsi="Calibri" w:cs="Times New Roman"/>
              </w:rPr>
              <w:t>skills in facilitation of co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C34EEB">
              <w:rPr>
                <w:rFonts w:ascii="Calibri" w:eastAsia="Times New Roman" w:hAnsi="Calibri" w:cs="Times New Roman"/>
              </w:rPr>
              <w:t>production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Positive Deviance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Creative thinking and tools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Logic model/Driver Diagram 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Reliable design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proofErr w:type="spellStart"/>
            <w:r w:rsidRPr="0095441B">
              <w:t>Prioritisation</w:t>
            </w:r>
            <w:proofErr w:type="spellEnd"/>
            <w:r w:rsidRPr="0095441B">
              <w:t xml:space="preserve"> Matrix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196963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</w:tcPr>
          <w:p w:rsidR="00196963" w:rsidRPr="0095441B" w:rsidRDefault="00196963" w:rsidP="00672B94"/>
        </w:tc>
        <w:tc>
          <w:tcPr>
            <w:tcW w:w="3450" w:type="dxa"/>
            <w:shd w:val="clear" w:color="auto" w:fill="DBE5F1" w:themeFill="accent1" w:themeFillTint="33"/>
            <w:noWrap/>
          </w:tcPr>
          <w:p w:rsidR="00196963" w:rsidRPr="0095441B" w:rsidRDefault="00196963" w:rsidP="00672B94">
            <w:r>
              <w:t>Planned Experimentation</w:t>
            </w:r>
          </w:p>
        </w:tc>
        <w:tc>
          <w:tcPr>
            <w:tcW w:w="1657" w:type="dxa"/>
            <w:noWrap/>
          </w:tcPr>
          <w:p w:rsidR="00196963" w:rsidRPr="0095441B" w:rsidRDefault="00196963" w:rsidP="00672B94"/>
        </w:tc>
        <w:tc>
          <w:tcPr>
            <w:tcW w:w="923" w:type="dxa"/>
            <w:noWrap/>
          </w:tcPr>
          <w:p w:rsidR="00196963" w:rsidRPr="0095441B" w:rsidRDefault="00196963" w:rsidP="00672B94"/>
        </w:tc>
        <w:tc>
          <w:tcPr>
            <w:tcW w:w="1592" w:type="dxa"/>
            <w:noWrap/>
          </w:tcPr>
          <w:p w:rsidR="00196963" w:rsidRPr="0095441B" w:rsidRDefault="00196963" w:rsidP="00672B94"/>
        </w:tc>
        <w:tc>
          <w:tcPr>
            <w:tcW w:w="918" w:type="dxa"/>
            <w:noWrap/>
          </w:tcPr>
          <w:p w:rsidR="00196963" w:rsidRPr="0095441B" w:rsidRDefault="00196963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Benefits Planning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Process templates 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 w:val="restart"/>
            <w:shd w:val="clear" w:color="auto" w:fill="95B3D7" w:themeFill="accent1" w:themeFillTint="99"/>
            <w:hideMark/>
          </w:tcPr>
          <w:p w:rsidR="00E10DA4" w:rsidRPr="002D4AEA" w:rsidRDefault="00E10DA4" w:rsidP="00672B94">
            <w:pPr>
              <w:rPr>
                <w:b/>
              </w:rPr>
            </w:pPr>
          </w:p>
          <w:p w:rsidR="00E10DA4" w:rsidRPr="002D4AEA" w:rsidRDefault="00E10DA4" w:rsidP="00672B94">
            <w:pPr>
              <w:rPr>
                <w:b/>
              </w:rPr>
            </w:pPr>
          </w:p>
          <w:p w:rsidR="00E10DA4" w:rsidRPr="002D4AEA" w:rsidRDefault="00E10DA4" w:rsidP="00672B94">
            <w:pPr>
              <w:rPr>
                <w:b/>
              </w:rPr>
            </w:pPr>
            <w:r w:rsidRPr="002D4AEA">
              <w:rPr>
                <w:b/>
                <w:sz w:val="36"/>
              </w:rPr>
              <w:t>4. Measure Improvement</w:t>
            </w: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 xml:space="preserve">Model for Improvement 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2D4AEA" w:rsidRDefault="00E10DA4" w:rsidP="00672B94">
            <w:pPr>
              <w:rPr>
                <w:b/>
              </w:rPr>
            </w:pP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Understanding variation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2D4AEA" w:rsidRDefault="00E10DA4" w:rsidP="00672B94">
            <w:pPr>
              <w:rPr>
                <w:b/>
              </w:rPr>
            </w:pP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>
              <w:t>M</w:t>
            </w:r>
            <w:r w:rsidRPr="0095441B">
              <w:t>easurement for Improvement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2D4AEA" w:rsidRDefault="00E10DA4" w:rsidP="00672B94">
            <w:pPr>
              <w:rPr>
                <w:b/>
              </w:rPr>
            </w:pP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Run charts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2D4AEA" w:rsidRDefault="00E10DA4" w:rsidP="00672B94">
            <w:pPr>
              <w:rPr>
                <w:b/>
              </w:rPr>
            </w:pP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>
              <w:t xml:space="preserve">Statistical Process Control 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2D4AEA" w:rsidRDefault="00E10DA4" w:rsidP="00672B94">
            <w:pPr>
              <w:rPr>
                <w:b/>
              </w:rPr>
            </w:pP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Balanced scorecards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2D4AEA" w:rsidRDefault="00E10DA4" w:rsidP="00672B94">
            <w:pPr>
              <w:rPr>
                <w:b/>
              </w:rPr>
            </w:pP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Quantitative evaluation design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2D4AEA" w:rsidRDefault="00E10DA4" w:rsidP="00672B94">
            <w:pPr>
              <w:rPr>
                <w:b/>
              </w:rPr>
            </w:pP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Qualitative evaluation design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 w:val="restart"/>
            <w:shd w:val="clear" w:color="auto" w:fill="95B3D7" w:themeFill="accent1" w:themeFillTint="99"/>
            <w:hideMark/>
          </w:tcPr>
          <w:p w:rsidR="00E10DA4" w:rsidRPr="002D4AEA" w:rsidRDefault="00E10DA4" w:rsidP="00672B94">
            <w:pPr>
              <w:rPr>
                <w:b/>
              </w:rPr>
            </w:pPr>
          </w:p>
          <w:p w:rsidR="00E10DA4" w:rsidRPr="002D4AEA" w:rsidRDefault="00E10DA4" w:rsidP="00672B94">
            <w:pPr>
              <w:rPr>
                <w:b/>
              </w:rPr>
            </w:pPr>
            <w:r w:rsidRPr="002D4AEA">
              <w:rPr>
                <w:b/>
                <w:sz w:val="36"/>
              </w:rPr>
              <w:t>5. Implement, Embed, Sustain</w:t>
            </w: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Project/Action Plan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Systems thinking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Communications plan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Communication skills (verbal/written/presenting)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Risk and Issues management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Reporting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NHS Sustainability Model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NHS Spread and adoption tool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 w:rsidRPr="0095441B">
              <w:t>Writing business cases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r>
              <w:t xml:space="preserve">Return on investment </w:t>
            </w:r>
            <w:r w:rsidRPr="0095441B">
              <w:t xml:space="preserve"> Calculations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E10DA4" w:rsidRPr="0095441B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95441B" w:rsidRDefault="00E10DA4" w:rsidP="00672B94"/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95441B" w:rsidRDefault="00E10DA4" w:rsidP="00672B94">
            <w:proofErr w:type="spellStart"/>
            <w:r w:rsidRPr="0095441B">
              <w:t>Standardisation</w:t>
            </w:r>
            <w:proofErr w:type="spellEnd"/>
            <w:r w:rsidRPr="0095441B">
              <w:t xml:space="preserve"> and reliability</w:t>
            </w:r>
          </w:p>
        </w:tc>
        <w:tc>
          <w:tcPr>
            <w:tcW w:w="1657" w:type="dxa"/>
            <w:noWrap/>
          </w:tcPr>
          <w:p w:rsidR="00E10DA4" w:rsidRPr="0095441B" w:rsidRDefault="00E10DA4" w:rsidP="00672B94"/>
        </w:tc>
        <w:tc>
          <w:tcPr>
            <w:tcW w:w="923" w:type="dxa"/>
            <w:noWrap/>
          </w:tcPr>
          <w:p w:rsidR="00E10DA4" w:rsidRPr="0095441B" w:rsidRDefault="00E10DA4" w:rsidP="00672B94"/>
        </w:tc>
        <w:tc>
          <w:tcPr>
            <w:tcW w:w="1592" w:type="dxa"/>
            <w:noWrap/>
          </w:tcPr>
          <w:p w:rsidR="00E10DA4" w:rsidRPr="0095441B" w:rsidRDefault="00E10DA4" w:rsidP="00672B94"/>
        </w:tc>
        <w:tc>
          <w:tcPr>
            <w:tcW w:w="918" w:type="dxa"/>
            <w:noWrap/>
          </w:tcPr>
          <w:p w:rsidR="00E10DA4" w:rsidRPr="0095441B" w:rsidRDefault="00E10DA4" w:rsidP="00672B94"/>
        </w:tc>
      </w:tr>
      <w:tr w:rsidR="00196963" w:rsidRPr="00196963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</w:tcPr>
          <w:p w:rsidR="00196963" w:rsidRPr="00196963" w:rsidRDefault="00196963" w:rsidP="00672B94">
            <w:pPr>
              <w:rPr>
                <w:b/>
              </w:rPr>
            </w:pPr>
          </w:p>
        </w:tc>
        <w:tc>
          <w:tcPr>
            <w:tcW w:w="3450" w:type="dxa"/>
            <w:shd w:val="clear" w:color="auto" w:fill="DBE5F1" w:themeFill="accent1" w:themeFillTint="33"/>
            <w:noWrap/>
          </w:tcPr>
          <w:p w:rsidR="00196963" w:rsidRPr="00196963" w:rsidRDefault="00196963" w:rsidP="00672B94">
            <w:r>
              <w:t>Error Proofing</w:t>
            </w:r>
          </w:p>
        </w:tc>
        <w:tc>
          <w:tcPr>
            <w:tcW w:w="1657" w:type="dxa"/>
            <w:noWrap/>
          </w:tcPr>
          <w:p w:rsidR="00196963" w:rsidRPr="00196963" w:rsidRDefault="00196963" w:rsidP="00672B94">
            <w:pPr>
              <w:rPr>
                <w:b/>
              </w:rPr>
            </w:pPr>
          </w:p>
        </w:tc>
        <w:tc>
          <w:tcPr>
            <w:tcW w:w="923" w:type="dxa"/>
            <w:noWrap/>
          </w:tcPr>
          <w:p w:rsidR="00196963" w:rsidRPr="00196963" w:rsidRDefault="00196963" w:rsidP="00672B94">
            <w:pPr>
              <w:rPr>
                <w:b/>
              </w:rPr>
            </w:pPr>
          </w:p>
        </w:tc>
        <w:tc>
          <w:tcPr>
            <w:tcW w:w="1592" w:type="dxa"/>
            <w:noWrap/>
          </w:tcPr>
          <w:p w:rsidR="00196963" w:rsidRPr="00196963" w:rsidRDefault="00196963" w:rsidP="00672B94">
            <w:pPr>
              <w:rPr>
                <w:b/>
              </w:rPr>
            </w:pPr>
          </w:p>
        </w:tc>
        <w:tc>
          <w:tcPr>
            <w:tcW w:w="918" w:type="dxa"/>
            <w:noWrap/>
          </w:tcPr>
          <w:p w:rsidR="00196963" w:rsidRPr="00196963" w:rsidRDefault="00196963" w:rsidP="00672B94">
            <w:pPr>
              <w:rPr>
                <w:b/>
              </w:rPr>
            </w:pPr>
          </w:p>
        </w:tc>
      </w:tr>
      <w:tr w:rsidR="00E10DA4" w:rsidRPr="00196963" w:rsidTr="00E23499">
        <w:trPr>
          <w:trHeight w:val="300"/>
        </w:trPr>
        <w:tc>
          <w:tcPr>
            <w:tcW w:w="2318" w:type="dxa"/>
            <w:vMerge/>
            <w:shd w:val="clear" w:color="auto" w:fill="95B3D7" w:themeFill="accent1" w:themeFillTint="99"/>
            <w:hideMark/>
          </w:tcPr>
          <w:p w:rsidR="00E10DA4" w:rsidRPr="00196963" w:rsidRDefault="00E10DA4" w:rsidP="00672B94">
            <w:pPr>
              <w:rPr>
                <w:b/>
              </w:rPr>
            </w:pPr>
          </w:p>
        </w:tc>
        <w:tc>
          <w:tcPr>
            <w:tcW w:w="3450" w:type="dxa"/>
            <w:shd w:val="clear" w:color="auto" w:fill="DBE5F1" w:themeFill="accent1" w:themeFillTint="33"/>
            <w:noWrap/>
            <w:hideMark/>
          </w:tcPr>
          <w:p w:rsidR="00E10DA4" w:rsidRPr="00196963" w:rsidRDefault="00E10DA4" w:rsidP="00672B94">
            <w:r w:rsidRPr="00196963">
              <w:t>Social movement theory</w:t>
            </w:r>
          </w:p>
        </w:tc>
        <w:tc>
          <w:tcPr>
            <w:tcW w:w="1657" w:type="dxa"/>
            <w:noWrap/>
          </w:tcPr>
          <w:p w:rsidR="00E10DA4" w:rsidRPr="00196963" w:rsidRDefault="00E10DA4" w:rsidP="00672B94">
            <w:pPr>
              <w:rPr>
                <w:b/>
              </w:rPr>
            </w:pPr>
          </w:p>
        </w:tc>
        <w:tc>
          <w:tcPr>
            <w:tcW w:w="923" w:type="dxa"/>
            <w:noWrap/>
          </w:tcPr>
          <w:p w:rsidR="00E10DA4" w:rsidRPr="00196963" w:rsidRDefault="00E10DA4" w:rsidP="00672B94">
            <w:pPr>
              <w:rPr>
                <w:b/>
              </w:rPr>
            </w:pPr>
          </w:p>
        </w:tc>
        <w:tc>
          <w:tcPr>
            <w:tcW w:w="1592" w:type="dxa"/>
            <w:noWrap/>
          </w:tcPr>
          <w:p w:rsidR="00E10DA4" w:rsidRPr="00196963" w:rsidRDefault="00E10DA4" w:rsidP="00672B94">
            <w:pPr>
              <w:rPr>
                <w:b/>
              </w:rPr>
            </w:pPr>
          </w:p>
        </w:tc>
        <w:tc>
          <w:tcPr>
            <w:tcW w:w="918" w:type="dxa"/>
            <w:noWrap/>
          </w:tcPr>
          <w:p w:rsidR="00E10DA4" w:rsidRPr="00196963" w:rsidRDefault="00E10DA4" w:rsidP="00672B94">
            <w:pPr>
              <w:rPr>
                <w:b/>
              </w:rPr>
            </w:pPr>
          </w:p>
        </w:tc>
      </w:tr>
    </w:tbl>
    <w:p w:rsidR="00E10DA4" w:rsidRPr="00196963" w:rsidRDefault="00E10DA4" w:rsidP="00E10DA4">
      <w:pPr>
        <w:rPr>
          <w:b/>
        </w:rPr>
      </w:pPr>
    </w:p>
    <w:p w:rsidR="00E10DA4" w:rsidRPr="003042B7" w:rsidRDefault="00315D53" w:rsidP="00315D53">
      <w:pPr>
        <w:jc w:val="center"/>
        <w:rPr>
          <w:b/>
          <w:color w:val="000000" w:themeColor="text1"/>
        </w:rPr>
      </w:pPr>
      <w:r w:rsidRPr="003042B7">
        <w:rPr>
          <w:b/>
          <w:color w:val="000000" w:themeColor="text1"/>
        </w:rPr>
        <w:t>Thank you for your interest.</w:t>
      </w:r>
    </w:p>
    <w:sectPr w:rsidR="00E10DA4" w:rsidRPr="003042B7" w:rsidSect="00E10DA4">
      <w:headerReference w:type="default" r:id="rId9"/>
      <w:footerReference w:type="default" r:id="rId10"/>
      <w:pgSz w:w="11906" w:h="16838"/>
      <w:pgMar w:top="238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1B" w:rsidRDefault="00D0661B" w:rsidP="001F301E">
      <w:pPr>
        <w:spacing w:after="0" w:line="240" w:lineRule="auto"/>
      </w:pPr>
      <w:r>
        <w:separator/>
      </w:r>
    </w:p>
  </w:endnote>
  <w:endnote w:type="continuationSeparator" w:id="0">
    <w:p w:rsidR="00D0661B" w:rsidRDefault="00D0661B" w:rsidP="001F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E3" w:rsidRDefault="00410AE3">
    <w:pPr>
      <w:pStyle w:val="Footer"/>
      <w:rPr>
        <w:sz w:val="18"/>
      </w:rPr>
    </w:pPr>
    <w:r w:rsidRPr="00410AE3">
      <w:rPr>
        <w:sz w:val="18"/>
      </w:rPr>
      <w:t>GSQIA0038 Issue 1 17/01/2017</w:t>
    </w:r>
  </w:p>
  <w:p w:rsidR="00AB4389" w:rsidRPr="00410AE3" w:rsidRDefault="00AB4389">
    <w:pPr>
      <w:pStyle w:val="Footer"/>
      <w:rPr>
        <w:sz w:val="18"/>
      </w:rPr>
    </w:pPr>
    <w:r>
      <w:rPr>
        <w:sz w:val="18"/>
      </w:rPr>
      <w:t>Last reviewed &amp;updated (v1.</w:t>
    </w:r>
    <w:r w:rsidR="00652A3E">
      <w:rPr>
        <w:sz w:val="18"/>
      </w:rPr>
      <w:t>5</w:t>
    </w:r>
    <w:r>
      <w:rPr>
        <w:sz w:val="18"/>
      </w:rPr>
      <w:t xml:space="preserve">) </w:t>
    </w:r>
    <w:r w:rsidR="00652A3E">
      <w:rPr>
        <w:sz w:val="18"/>
      </w:rPr>
      <w:t>11</w:t>
    </w:r>
    <w:r>
      <w:rPr>
        <w:sz w:val="18"/>
      </w:rPr>
      <w:t>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1B" w:rsidRDefault="00D0661B" w:rsidP="001F301E">
      <w:pPr>
        <w:spacing w:after="0" w:line="240" w:lineRule="auto"/>
      </w:pPr>
      <w:r>
        <w:separator/>
      </w:r>
    </w:p>
  </w:footnote>
  <w:footnote w:type="continuationSeparator" w:id="0">
    <w:p w:rsidR="00D0661B" w:rsidRDefault="00D0661B" w:rsidP="001F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1E" w:rsidRDefault="001F30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E8D763" wp14:editId="149BA1AC">
          <wp:simplePos x="0" y="0"/>
          <wp:positionH relativeFrom="column">
            <wp:posOffset>-447675</wp:posOffset>
          </wp:positionH>
          <wp:positionV relativeFrom="paragraph">
            <wp:posOffset>-420370</wp:posOffset>
          </wp:positionV>
          <wp:extent cx="7477125" cy="1380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QIA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38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2B8"/>
    <w:multiLevelType w:val="hybridMultilevel"/>
    <w:tmpl w:val="1D9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308E5"/>
    <w:multiLevelType w:val="hybridMultilevel"/>
    <w:tmpl w:val="38EA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B1355"/>
    <w:multiLevelType w:val="hybridMultilevel"/>
    <w:tmpl w:val="23A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1E"/>
    <w:rsid w:val="0005796D"/>
    <w:rsid w:val="00100BE2"/>
    <w:rsid w:val="0018598B"/>
    <w:rsid w:val="00196963"/>
    <w:rsid w:val="001F301E"/>
    <w:rsid w:val="002D4AEA"/>
    <w:rsid w:val="003042B7"/>
    <w:rsid w:val="003103BC"/>
    <w:rsid w:val="00315D53"/>
    <w:rsid w:val="00315F72"/>
    <w:rsid w:val="00346473"/>
    <w:rsid w:val="00367E48"/>
    <w:rsid w:val="00410AE3"/>
    <w:rsid w:val="004170CC"/>
    <w:rsid w:val="00425BBF"/>
    <w:rsid w:val="00474E04"/>
    <w:rsid w:val="005775FE"/>
    <w:rsid w:val="005968FF"/>
    <w:rsid w:val="005C5BE8"/>
    <w:rsid w:val="00652A3E"/>
    <w:rsid w:val="00657B29"/>
    <w:rsid w:val="007F47CA"/>
    <w:rsid w:val="00A31325"/>
    <w:rsid w:val="00AB4389"/>
    <w:rsid w:val="00B42A21"/>
    <w:rsid w:val="00B509C4"/>
    <w:rsid w:val="00B51DFC"/>
    <w:rsid w:val="00CB4080"/>
    <w:rsid w:val="00CC7F8C"/>
    <w:rsid w:val="00CF2A6E"/>
    <w:rsid w:val="00D0661B"/>
    <w:rsid w:val="00DA5349"/>
    <w:rsid w:val="00E10DA4"/>
    <w:rsid w:val="00E23499"/>
    <w:rsid w:val="00F96F7A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10DA4"/>
    <w:pPr>
      <w:keepNext/>
      <w:keepLines/>
      <w:pBdr>
        <w:top w:val="single" w:sz="6" w:space="1" w:color="244061" w:themeColor="accent1" w:themeShade="80"/>
      </w:pBdr>
      <w:shd w:val="clear" w:color="auto" w:fill="C6D9F1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1E"/>
  </w:style>
  <w:style w:type="paragraph" w:styleId="Footer">
    <w:name w:val="footer"/>
    <w:basedOn w:val="Normal"/>
    <w:link w:val="FooterChar"/>
    <w:uiPriority w:val="99"/>
    <w:unhideWhenUsed/>
    <w:rsid w:val="001F3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1E"/>
  </w:style>
  <w:style w:type="paragraph" w:styleId="BalloonText">
    <w:name w:val="Balloon Text"/>
    <w:basedOn w:val="Normal"/>
    <w:link w:val="BalloonTextChar"/>
    <w:uiPriority w:val="99"/>
    <w:semiHidden/>
    <w:unhideWhenUsed/>
    <w:rsid w:val="001F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DA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10DA4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  <w:shd w:val="clear" w:color="auto" w:fill="C6D9F1" w:themeFill="text2" w:themeFillTint="33"/>
      <w:lang w:val="en-US" w:eastAsia="ja-JP"/>
    </w:rPr>
  </w:style>
  <w:style w:type="paragraph" w:customStyle="1" w:styleId="Multiplechoice3">
    <w:name w:val="Multiple choice | 3"/>
    <w:basedOn w:val="Normal"/>
    <w:qFormat/>
    <w:rsid w:val="00E10DA4"/>
    <w:pPr>
      <w:tabs>
        <w:tab w:val="left" w:pos="3600"/>
        <w:tab w:val="left" w:pos="7200"/>
      </w:tabs>
      <w:spacing w:before="120"/>
      <w:contextualSpacing/>
    </w:pPr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10DA4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D5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10DA4"/>
    <w:pPr>
      <w:keepNext/>
      <w:keepLines/>
      <w:pBdr>
        <w:top w:val="single" w:sz="6" w:space="1" w:color="244061" w:themeColor="accent1" w:themeShade="80"/>
      </w:pBdr>
      <w:shd w:val="clear" w:color="auto" w:fill="C6D9F1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1E"/>
  </w:style>
  <w:style w:type="paragraph" w:styleId="Footer">
    <w:name w:val="footer"/>
    <w:basedOn w:val="Normal"/>
    <w:link w:val="FooterChar"/>
    <w:uiPriority w:val="99"/>
    <w:unhideWhenUsed/>
    <w:rsid w:val="001F3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1E"/>
  </w:style>
  <w:style w:type="paragraph" w:styleId="BalloonText">
    <w:name w:val="Balloon Text"/>
    <w:basedOn w:val="Normal"/>
    <w:link w:val="BalloonTextChar"/>
    <w:uiPriority w:val="99"/>
    <w:semiHidden/>
    <w:unhideWhenUsed/>
    <w:rsid w:val="001F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DA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10DA4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  <w:shd w:val="clear" w:color="auto" w:fill="C6D9F1" w:themeFill="text2" w:themeFillTint="33"/>
      <w:lang w:val="en-US" w:eastAsia="ja-JP"/>
    </w:rPr>
  </w:style>
  <w:style w:type="paragraph" w:customStyle="1" w:styleId="Multiplechoice3">
    <w:name w:val="Multiple choice | 3"/>
    <w:basedOn w:val="Normal"/>
    <w:qFormat/>
    <w:rsid w:val="00E10DA4"/>
    <w:pPr>
      <w:tabs>
        <w:tab w:val="left" w:pos="3600"/>
        <w:tab w:val="left" w:pos="7200"/>
      </w:tabs>
      <w:spacing w:before="120"/>
      <w:contextualSpacing/>
    </w:pPr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10DA4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D5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n-tr.gsqia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88586BFF</Template>
  <TotalTime>1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Waters Louise</cp:lastModifiedBy>
  <cp:revision>3</cp:revision>
  <cp:lastPrinted>2017-01-16T15:11:00Z</cp:lastPrinted>
  <dcterms:created xsi:type="dcterms:W3CDTF">2018-12-11T11:06:00Z</dcterms:created>
  <dcterms:modified xsi:type="dcterms:W3CDTF">2018-12-11T11:07:00Z</dcterms:modified>
</cp:coreProperties>
</file>