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3F" w:rsidRPr="00E27034" w:rsidRDefault="009D230A" w:rsidP="00E27034">
      <w:pPr>
        <w:ind w:left="-1701" w:right="-8"/>
        <w:rPr>
          <w:b/>
          <w:color w:val="0071BA"/>
          <w:sz w:val="70"/>
          <w:szCs w:val="70"/>
        </w:rPr>
      </w:pPr>
      <w:r w:rsidRPr="00584EC7">
        <w:rPr>
          <w:b/>
          <w:color w:val="0071BA"/>
          <w:sz w:val="72"/>
          <w:szCs w:val="72"/>
        </w:rPr>
        <w:t>Title</w:t>
      </w:r>
      <w:r w:rsidRPr="00E27034">
        <w:rPr>
          <w:b/>
          <w:color w:val="0071BA"/>
          <w:sz w:val="70"/>
          <w:szCs w:val="70"/>
        </w:rPr>
        <w:t xml:space="preserve">: </w:t>
      </w:r>
    </w:p>
    <w:p w:rsidR="009D230A" w:rsidRPr="00E27034" w:rsidRDefault="00E27034" w:rsidP="00E27034">
      <w:pPr>
        <w:ind w:left="426" w:right="-8"/>
        <w:rPr>
          <w:b/>
          <w:color w:val="0071BA"/>
          <w:sz w:val="70"/>
          <w:szCs w:val="70"/>
        </w:rPr>
      </w:pPr>
      <w:r w:rsidRPr="00E27034">
        <w:rPr>
          <w:b/>
          <w:color w:val="0071BA"/>
          <w:sz w:val="70"/>
          <w:szCs w:val="70"/>
        </w:rPr>
        <w:t>Resilience Training for staff</w:t>
      </w:r>
    </w:p>
    <w:p w:rsidR="00E33675" w:rsidRDefault="00BC3BD5" w:rsidP="0021503F">
      <w:pPr>
        <w:ind w:left="426"/>
        <w:rPr>
          <w:sz w:val="32"/>
        </w:rPr>
      </w:pPr>
      <w:r>
        <w:rPr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88ADEF7" wp14:editId="42986C0B">
            <wp:simplePos x="0" y="0"/>
            <wp:positionH relativeFrom="column">
              <wp:posOffset>5153660</wp:posOffset>
            </wp:positionH>
            <wp:positionV relativeFrom="paragraph">
              <wp:posOffset>113030</wp:posOffset>
            </wp:positionV>
            <wp:extent cx="2083435" cy="192341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OfficeShots_220812_-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30A" w:rsidRPr="00BC3BD5" w:rsidRDefault="00E27034" w:rsidP="0021503F">
      <w:pPr>
        <w:ind w:left="426"/>
        <w:rPr>
          <w:b/>
          <w:sz w:val="32"/>
        </w:rPr>
      </w:pPr>
      <w:r w:rsidRPr="00BC3BD5">
        <w:rPr>
          <w:b/>
          <w:sz w:val="32"/>
        </w:rPr>
        <w:t>Feeling overloaded? Feeling burnt out?</w:t>
      </w:r>
    </w:p>
    <w:p w:rsidR="00E27034" w:rsidRPr="00BC3BD5" w:rsidRDefault="00E27034" w:rsidP="0021503F">
      <w:pPr>
        <w:ind w:left="426"/>
        <w:rPr>
          <w:sz w:val="28"/>
          <w:szCs w:val="28"/>
        </w:rPr>
      </w:pPr>
    </w:p>
    <w:p w:rsidR="00E27034" w:rsidRPr="00BC3BD5" w:rsidRDefault="00E27034" w:rsidP="0021503F">
      <w:pPr>
        <w:ind w:left="426"/>
        <w:rPr>
          <w:b/>
          <w:sz w:val="28"/>
          <w:szCs w:val="28"/>
        </w:rPr>
      </w:pPr>
      <w:r w:rsidRPr="00BC3BD5">
        <w:rPr>
          <w:b/>
          <w:sz w:val="28"/>
          <w:szCs w:val="28"/>
        </w:rPr>
        <w:t xml:space="preserve">Our Staff Support Service is offering </w:t>
      </w:r>
      <w:r w:rsidR="005E4745">
        <w:rPr>
          <w:b/>
          <w:sz w:val="28"/>
          <w:szCs w:val="28"/>
        </w:rPr>
        <w:t xml:space="preserve">a programme of </w:t>
      </w:r>
      <w:r w:rsidRPr="00BC3BD5">
        <w:rPr>
          <w:b/>
          <w:sz w:val="28"/>
          <w:szCs w:val="28"/>
        </w:rPr>
        <w:t>three half-day sessions of Psychological Skills Training – a training programme which provides skills to help support you in managing the stresses of a demanding job.</w:t>
      </w:r>
    </w:p>
    <w:p w:rsidR="00E27034" w:rsidRPr="00BC3BD5" w:rsidRDefault="00E27034" w:rsidP="0021503F">
      <w:pPr>
        <w:ind w:left="426"/>
        <w:rPr>
          <w:sz w:val="28"/>
          <w:szCs w:val="28"/>
        </w:rPr>
      </w:pPr>
    </w:p>
    <w:p w:rsidR="00E27034" w:rsidRPr="00BC3BD5" w:rsidRDefault="00E27034" w:rsidP="0021503F">
      <w:pPr>
        <w:ind w:left="426"/>
        <w:rPr>
          <w:sz w:val="28"/>
          <w:szCs w:val="28"/>
        </w:rPr>
      </w:pPr>
      <w:r w:rsidRPr="00BC3BD5">
        <w:rPr>
          <w:sz w:val="28"/>
          <w:szCs w:val="28"/>
        </w:rPr>
        <w:t>You will be provided with new techniques to help improve your well-being and reduce the impact of stress and worry on your life.</w:t>
      </w:r>
    </w:p>
    <w:p w:rsidR="00E27034" w:rsidRPr="00BC3BD5" w:rsidRDefault="00E27034" w:rsidP="0021503F">
      <w:pPr>
        <w:ind w:left="426"/>
        <w:rPr>
          <w:sz w:val="28"/>
          <w:szCs w:val="28"/>
        </w:rPr>
      </w:pPr>
    </w:p>
    <w:p w:rsidR="00E33675" w:rsidRPr="00BC3BD5" w:rsidRDefault="00E33675" w:rsidP="0021503F">
      <w:pPr>
        <w:ind w:left="426"/>
        <w:rPr>
          <w:sz w:val="28"/>
          <w:szCs w:val="28"/>
        </w:rPr>
      </w:pPr>
      <w:r w:rsidRPr="00BC3BD5">
        <w:rPr>
          <w:sz w:val="28"/>
          <w:szCs w:val="28"/>
        </w:rPr>
        <w:t>The programme also aims to help you improve your life satisfaction and in so doing, help improve performance at work.</w:t>
      </w:r>
    </w:p>
    <w:p w:rsidR="0021503F" w:rsidRDefault="0021503F">
      <w:pPr>
        <w:widowControl/>
        <w:suppressAutoHyphens w:val="0"/>
        <w:autoSpaceDE/>
        <w:autoSpaceDN/>
        <w:adjustRightInd/>
        <w:ind w:right="0"/>
        <w:textAlignment w:val="auto"/>
        <w:outlineLvl w:val="9"/>
      </w:pPr>
    </w:p>
    <w:p w:rsidR="00455207" w:rsidRPr="00455207" w:rsidRDefault="00455207" w:rsidP="00455207">
      <w:pPr>
        <w:ind w:left="426"/>
        <w:rPr>
          <w:b/>
          <w:sz w:val="28"/>
        </w:rPr>
      </w:pPr>
      <w:r w:rsidRPr="00455207">
        <w:rPr>
          <w:b/>
          <w:sz w:val="28"/>
        </w:rPr>
        <w:t>Programme 53 at San</w:t>
      </w:r>
      <w:r w:rsidR="00A903BE">
        <w:rPr>
          <w:b/>
          <w:sz w:val="28"/>
        </w:rPr>
        <w:t>dford Education Centre, 1 – 3:</w:t>
      </w:r>
      <w:bookmarkStart w:id="0" w:name="_GoBack"/>
      <w:bookmarkEnd w:id="0"/>
      <w:r w:rsidR="00A903BE">
        <w:rPr>
          <w:b/>
          <w:sz w:val="28"/>
        </w:rPr>
        <w:t>30</w:t>
      </w:r>
      <w:r w:rsidRPr="00455207">
        <w:rPr>
          <w:b/>
          <w:sz w:val="28"/>
        </w:rPr>
        <w:t>pm</w:t>
      </w:r>
    </w:p>
    <w:p w:rsidR="00455207" w:rsidRDefault="00455207" w:rsidP="00455207">
      <w:pPr>
        <w:pStyle w:val="ListParagraph"/>
        <w:numPr>
          <w:ilvl w:val="0"/>
          <w:numId w:val="1"/>
        </w:numPr>
      </w:pPr>
      <w:r>
        <w:t>Tuesday 10th September 2019</w:t>
      </w:r>
    </w:p>
    <w:p w:rsidR="00455207" w:rsidRDefault="00E33675" w:rsidP="00455207">
      <w:pPr>
        <w:pStyle w:val="ListParagraph"/>
        <w:numPr>
          <w:ilvl w:val="0"/>
          <w:numId w:val="1"/>
        </w:numPr>
      </w:pPr>
      <w:r>
        <w:t>Tuesday 17th September 2019</w:t>
      </w:r>
    </w:p>
    <w:p w:rsidR="00E33675" w:rsidRDefault="00E33675" w:rsidP="00455207">
      <w:pPr>
        <w:pStyle w:val="ListParagraph"/>
        <w:numPr>
          <w:ilvl w:val="0"/>
          <w:numId w:val="1"/>
        </w:numPr>
      </w:pPr>
      <w:r>
        <w:t>Tuesday 15th October 2019</w:t>
      </w:r>
    </w:p>
    <w:p w:rsidR="00455207" w:rsidRDefault="00455207" w:rsidP="00E33675">
      <w:pPr>
        <w:ind w:left="426"/>
        <w:rPr>
          <w:b/>
        </w:rPr>
      </w:pPr>
    </w:p>
    <w:p w:rsidR="00455207" w:rsidRPr="00455207" w:rsidRDefault="00455207" w:rsidP="00455207">
      <w:pPr>
        <w:ind w:left="426"/>
        <w:rPr>
          <w:b/>
          <w:sz w:val="28"/>
        </w:rPr>
      </w:pPr>
      <w:r w:rsidRPr="00455207">
        <w:rPr>
          <w:b/>
          <w:sz w:val="28"/>
        </w:rPr>
        <w:t>Programme 54 at Redwood Education Centre, 9:30am - 12pm</w:t>
      </w:r>
    </w:p>
    <w:p w:rsidR="00455207" w:rsidRDefault="00E33675" w:rsidP="00455207">
      <w:pPr>
        <w:pStyle w:val="ListParagraph"/>
        <w:numPr>
          <w:ilvl w:val="0"/>
          <w:numId w:val="2"/>
        </w:numPr>
      </w:pPr>
      <w:r>
        <w:t>Wednesday 4th December 2019</w:t>
      </w:r>
    </w:p>
    <w:p w:rsidR="00E33675" w:rsidRDefault="00E33675" w:rsidP="00455207">
      <w:pPr>
        <w:pStyle w:val="ListParagraph"/>
        <w:numPr>
          <w:ilvl w:val="0"/>
          <w:numId w:val="2"/>
        </w:numPr>
      </w:pPr>
      <w:r>
        <w:t>Wednesday 11th December 2019</w:t>
      </w:r>
    </w:p>
    <w:p w:rsidR="00E33675" w:rsidRDefault="00E33675" w:rsidP="00455207">
      <w:pPr>
        <w:pStyle w:val="ListParagraph"/>
        <w:numPr>
          <w:ilvl w:val="0"/>
          <w:numId w:val="2"/>
        </w:numPr>
      </w:pPr>
      <w:r>
        <w:t>Wednesday 8th January 2019</w:t>
      </w:r>
    </w:p>
    <w:p w:rsidR="00E33675" w:rsidRPr="00E33675" w:rsidRDefault="00E33675" w:rsidP="00E33675">
      <w:pPr>
        <w:ind w:left="426"/>
        <w:rPr>
          <w:b/>
        </w:rPr>
      </w:pPr>
    </w:p>
    <w:p w:rsidR="00E33675" w:rsidRPr="005E4745" w:rsidRDefault="00455207" w:rsidP="00E33675">
      <w:pPr>
        <w:ind w:left="426"/>
        <w:rPr>
          <w:b/>
          <w:sz w:val="28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3810</wp:posOffset>
            </wp:positionV>
            <wp:extent cx="1983105" cy="19831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Lab_Photos-5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675" w:rsidRPr="005E4745" w:rsidRDefault="00E33675" w:rsidP="00E33675">
      <w:pPr>
        <w:ind w:left="426"/>
        <w:rPr>
          <w:b/>
          <w:sz w:val="28"/>
        </w:rPr>
      </w:pPr>
      <w:r w:rsidRPr="005E4745">
        <w:rPr>
          <w:b/>
          <w:sz w:val="28"/>
        </w:rPr>
        <w:t>Spaces are limited so please contact the Staff Support Service as soon as possible to express an interest and indicate which programme you would like to attend. Email: ghn-tr.staffsupport@nhs.net or telephone: 0300 422 8523.</w:t>
      </w:r>
    </w:p>
    <w:p w:rsidR="00E33675" w:rsidRPr="005E4745" w:rsidRDefault="00E33675" w:rsidP="00E33675">
      <w:pPr>
        <w:ind w:left="426"/>
        <w:rPr>
          <w:sz w:val="28"/>
        </w:rPr>
      </w:pPr>
    </w:p>
    <w:p w:rsidR="0021503F" w:rsidRPr="005E4745" w:rsidRDefault="00E33675" w:rsidP="00E33675">
      <w:pPr>
        <w:ind w:left="426"/>
        <w:rPr>
          <w:sz w:val="28"/>
        </w:rPr>
      </w:pPr>
      <w:r w:rsidRPr="005E4745">
        <w:rPr>
          <w:sz w:val="28"/>
        </w:rPr>
        <w:t>*Please contact us to discuss if you feel this requirement will affect your ability to attend.</w:t>
      </w:r>
    </w:p>
    <w:sectPr w:rsidR="0021503F" w:rsidRPr="005E4745" w:rsidSect="00E33675">
      <w:headerReference w:type="default" r:id="rId14"/>
      <w:footerReference w:type="default" r:id="rId15"/>
      <w:headerReference w:type="first" r:id="rId16"/>
      <w:footerReference w:type="first" r:id="rId17"/>
      <w:pgSz w:w="11899" w:h="16838"/>
      <w:pgMar w:top="2694" w:right="567" w:bottom="567" w:left="0" w:header="567" w:footer="54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07" w:rsidRDefault="00455207" w:rsidP="00D53C91">
      <w:r>
        <w:separator/>
      </w:r>
    </w:p>
  </w:endnote>
  <w:endnote w:type="continuationSeparator" w:id="0">
    <w:p w:rsidR="00455207" w:rsidRDefault="00455207" w:rsidP="00D5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7" w:rsidRDefault="00455207" w:rsidP="00D53C9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07E781C0" wp14:editId="57694524">
          <wp:simplePos x="0" y="0"/>
          <wp:positionH relativeFrom="column">
            <wp:posOffset>-360046</wp:posOffset>
          </wp:positionH>
          <wp:positionV relativeFrom="paragraph">
            <wp:posOffset>958107</wp:posOffset>
          </wp:positionV>
          <wp:extent cx="7559899" cy="65240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NHSFT-Blue-External-Valuesbar-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9" cy="652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7" w:rsidRDefault="00455207" w:rsidP="002150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306FCC94" wp14:editId="4C0819DD">
          <wp:simplePos x="0" y="0"/>
          <wp:positionH relativeFrom="column">
            <wp:posOffset>-403225</wp:posOffset>
          </wp:positionH>
          <wp:positionV relativeFrom="paragraph">
            <wp:posOffset>201221</wp:posOffset>
          </wp:positionV>
          <wp:extent cx="8348354" cy="720449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NHSFT-Blue-External-Valuesbar-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8354" cy="720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07" w:rsidRDefault="00455207" w:rsidP="00D53C91">
      <w:r>
        <w:separator/>
      </w:r>
    </w:p>
  </w:footnote>
  <w:footnote w:type="continuationSeparator" w:id="0">
    <w:p w:rsidR="00455207" w:rsidRDefault="00455207" w:rsidP="00D5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7" w:rsidRDefault="00455207" w:rsidP="00D53C91">
    <w:pPr>
      <w:pStyle w:val="Header"/>
    </w:pPr>
    <w:r>
      <w:rPr>
        <w:noProof/>
        <w:lang w:eastAsia="en-GB"/>
      </w:rPr>
      <w:drawing>
        <wp:inline distT="0" distB="0" distL="0" distR="0" wp14:anchorId="67F5FAAF" wp14:editId="629EF9F1">
          <wp:extent cx="6835775" cy="53911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NHSFT-Blue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775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07" w:rsidRDefault="00455207" w:rsidP="00D53C91">
    <w:pPr>
      <w:pStyle w:val="Header"/>
      <w:rPr>
        <w:b/>
        <w:noProof/>
        <w:color w:val="0071BA"/>
        <w:sz w:val="72"/>
        <w:szCs w:val="72"/>
        <w:lang w:eastAsia="en-GB"/>
      </w:rPr>
    </w:pPr>
    <w:r>
      <w:rPr>
        <w:b/>
        <w:noProof/>
        <w:color w:val="0071BA"/>
        <w:sz w:val="72"/>
        <w:szCs w:val="72"/>
        <w:lang w:eastAsia="en-GB"/>
      </w:rPr>
      <w:drawing>
        <wp:anchor distT="0" distB="0" distL="114300" distR="114300" simplePos="0" relativeHeight="251667968" behindDoc="0" locked="0" layoutInCell="1" allowOverlap="1" wp14:anchorId="7C8E5E3A" wp14:editId="7CC1C357">
          <wp:simplePos x="0" y="0"/>
          <wp:positionH relativeFrom="column">
            <wp:posOffset>6230620</wp:posOffset>
          </wp:positionH>
          <wp:positionV relativeFrom="paragraph">
            <wp:posOffset>-3810</wp:posOffset>
          </wp:positionV>
          <wp:extent cx="3700145" cy="166243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ucestershire Hospitals NHS Foundation Trust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0145" cy="166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07" w:rsidRDefault="00455207" w:rsidP="00D53C91">
    <w:pPr>
      <w:pStyle w:val="Header"/>
    </w:pPr>
    <w:r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5A99"/>
    <w:multiLevelType w:val="hybridMultilevel"/>
    <w:tmpl w:val="F0941E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C64C74"/>
    <w:multiLevelType w:val="hybridMultilevel"/>
    <w:tmpl w:val="840EA6D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AE"/>
    <w:rsid w:val="00004560"/>
    <w:rsid w:val="001344AE"/>
    <w:rsid w:val="0021503F"/>
    <w:rsid w:val="002C6560"/>
    <w:rsid w:val="00355A03"/>
    <w:rsid w:val="003D3AB5"/>
    <w:rsid w:val="0040168B"/>
    <w:rsid w:val="0045109A"/>
    <w:rsid w:val="0045115C"/>
    <w:rsid w:val="00455207"/>
    <w:rsid w:val="00466FBC"/>
    <w:rsid w:val="004A0792"/>
    <w:rsid w:val="00584EC7"/>
    <w:rsid w:val="005E4745"/>
    <w:rsid w:val="00685152"/>
    <w:rsid w:val="006A5CD0"/>
    <w:rsid w:val="006A6BFF"/>
    <w:rsid w:val="00833D6E"/>
    <w:rsid w:val="009D230A"/>
    <w:rsid w:val="00A903BE"/>
    <w:rsid w:val="00A91798"/>
    <w:rsid w:val="00AD3DDA"/>
    <w:rsid w:val="00B017F0"/>
    <w:rsid w:val="00B2758C"/>
    <w:rsid w:val="00B650D8"/>
    <w:rsid w:val="00BC3BD5"/>
    <w:rsid w:val="00C943E4"/>
    <w:rsid w:val="00CD6315"/>
    <w:rsid w:val="00D12816"/>
    <w:rsid w:val="00D53C91"/>
    <w:rsid w:val="00D779CB"/>
    <w:rsid w:val="00DB484D"/>
    <w:rsid w:val="00E0715A"/>
    <w:rsid w:val="00E27034"/>
    <w:rsid w:val="00E3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C Heading" w:semiHidden="1" w:unhideWhenUsed="1" w:qFormat="1"/>
  </w:latentStyles>
  <w:style w:type="paragraph" w:default="1" w:styleId="Normal">
    <w:name w:val="Normal"/>
    <w:qFormat/>
    <w:rsid w:val="00D53C91"/>
    <w:pPr>
      <w:widowControl w:val="0"/>
      <w:suppressAutoHyphens/>
      <w:autoSpaceDE w:val="0"/>
      <w:autoSpaceDN w:val="0"/>
      <w:adjustRightInd w:val="0"/>
      <w:ind w:right="1693"/>
      <w:textAlignment w:val="center"/>
      <w:outlineLvl w:val="0"/>
    </w:pPr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link w:val="BasicParagraphChar"/>
    <w:pPr>
      <w:spacing w:line="288" w:lineRule="auto"/>
    </w:pPr>
    <w:rPr>
      <w:rFonts w:ascii="Helvetica" w:hAnsi="Helvetica"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Details">
    <w:name w:val="Address / Details"/>
    <w:basedOn w:val="BasicParagraph"/>
    <w:link w:val="AddressDetailsChar"/>
    <w:qFormat/>
    <w:rsid w:val="00D53C91"/>
    <w:pPr>
      <w:spacing w:line="240" w:lineRule="auto"/>
      <w:ind w:right="-8"/>
      <w:jc w:val="right"/>
    </w:pPr>
    <w:rPr>
      <w:rFonts w:ascii="Arial" w:hAnsi="Arial"/>
      <w:color w:val="auto"/>
      <w:sz w:val="22"/>
    </w:rPr>
  </w:style>
  <w:style w:type="character" w:customStyle="1" w:styleId="BasicParagraphChar">
    <w:name w:val="[Basic Paragraph] Char"/>
    <w:basedOn w:val="DefaultParagraphFont"/>
    <w:link w:val="BasicParagraph"/>
    <w:rsid w:val="00D53C91"/>
    <w:rPr>
      <w:rFonts w:ascii="Helvetica" w:eastAsia="Times New Roman" w:hAnsi="Helvetica"/>
      <w:color w:val="000000"/>
      <w:sz w:val="24"/>
      <w:lang w:eastAsia="en-US"/>
    </w:rPr>
  </w:style>
  <w:style w:type="character" w:customStyle="1" w:styleId="AddressDetailsChar">
    <w:name w:val="Address / Details Char"/>
    <w:basedOn w:val="BasicParagraphChar"/>
    <w:link w:val="AddressDetails"/>
    <w:rsid w:val="00D53C91"/>
    <w:rPr>
      <w:rFonts w:ascii="Arial" w:eastAsia="Times New Roman" w:hAnsi="Arial"/>
      <w:color w:val="000000"/>
      <w:sz w:val="22"/>
      <w:lang w:eastAsia="en-US"/>
    </w:rPr>
  </w:style>
  <w:style w:type="table" w:styleId="TableGrid">
    <w:name w:val="Table Grid"/>
    <w:basedOn w:val="TableNormal"/>
    <w:rsid w:val="0068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45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C Heading" w:semiHidden="1" w:unhideWhenUsed="1" w:qFormat="1"/>
  </w:latentStyles>
  <w:style w:type="paragraph" w:default="1" w:styleId="Normal">
    <w:name w:val="Normal"/>
    <w:qFormat/>
    <w:rsid w:val="00D53C91"/>
    <w:pPr>
      <w:widowControl w:val="0"/>
      <w:suppressAutoHyphens/>
      <w:autoSpaceDE w:val="0"/>
      <w:autoSpaceDN w:val="0"/>
      <w:adjustRightInd w:val="0"/>
      <w:ind w:right="1693"/>
      <w:textAlignment w:val="center"/>
      <w:outlineLvl w:val="0"/>
    </w:pPr>
    <w:rPr>
      <w:rFonts w:ascii="Arial" w:eastAsia="Times New Roman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link w:val="BasicParagraphChar"/>
    <w:pPr>
      <w:spacing w:line="288" w:lineRule="auto"/>
    </w:pPr>
    <w:rPr>
      <w:rFonts w:ascii="Helvetica" w:hAnsi="Helvetica"/>
      <w:color w:val="00000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Details">
    <w:name w:val="Address / Details"/>
    <w:basedOn w:val="BasicParagraph"/>
    <w:link w:val="AddressDetailsChar"/>
    <w:qFormat/>
    <w:rsid w:val="00D53C91"/>
    <w:pPr>
      <w:spacing w:line="240" w:lineRule="auto"/>
      <w:ind w:right="-8"/>
      <w:jc w:val="right"/>
    </w:pPr>
    <w:rPr>
      <w:rFonts w:ascii="Arial" w:hAnsi="Arial"/>
      <w:color w:val="auto"/>
      <w:sz w:val="22"/>
    </w:rPr>
  </w:style>
  <w:style w:type="character" w:customStyle="1" w:styleId="BasicParagraphChar">
    <w:name w:val="[Basic Paragraph] Char"/>
    <w:basedOn w:val="DefaultParagraphFont"/>
    <w:link w:val="BasicParagraph"/>
    <w:rsid w:val="00D53C91"/>
    <w:rPr>
      <w:rFonts w:ascii="Helvetica" w:eastAsia="Times New Roman" w:hAnsi="Helvetica"/>
      <w:color w:val="000000"/>
      <w:sz w:val="24"/>
      <w:lang w:eastAsia="en-US"/>
    </w:rPr>
  </w:style>
  <w:style w:type="character" w:customStyle="1" w:styleId="AddressDetailsChar">
    <w:name w:val="Address / Details Char"/>
    <w:basedOn w:val="BasicParagraphChar"/>
    <w:link w:val="AddressDetails"/>
    <w:rsid w:val="00D53C91"/>
    <w:rPr>
      <w:rFonts w:ascii="Arial" w:eastAsia="Times New Roman" w:hAnsi="Arial"/>
      <w:color w:val="000000"/>
      <w:sz w:val="22"/>
      <w:lang w:eastAsia="en-US"/>
    </w:rPr>
  </w:style>
  <w:style w:type="table" w:styleId="TableGrid">
    <w:name w:val="Table Grid"/>
    <w:basedOn w:val="TableNormal"/>
    <w:rsid w:val="0068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45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1A94357FDE4FAC718A8930064BAB" ma:contentTypeVersion="0" ma:contentTypeDescription="Create a new document." ma:contentTypeScope="" ma:versionID="179528a3408b42703371d8b55593e44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49D58-8586-4A61-8660-3D06864F6E1D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3A68E4-1C69-470C-BFA9-8FD97FC03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C783D9-B59B-4943-9C9F-BD473160A6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D963F-44BA-424A-89E6-F28EDEBA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D03ED931.dotm</Template>
  <TotalTime>0</TotalTime>
  <Pages>1</Pages>
  <Words>178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Headings</vt:lpstr>
    </vt:vector>
  </TitlesOfParts>
  <Company>Factor 3</Company>
  <LinksUpToDate>false</LinksUpToDate>
  <CharactersWithSpaces>1149</CharactersWithSpaces>
  <SharedDoc>false</SharedDoc>
  <HLinks>
    <vt:vector size="6" baseType="variant"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mailto:xxxxxxxxxxxxxxx@xxxxxxxxxxxxxx.uk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Headings</dc:title>
  <dc:creator>- -</dc:creator>
  <cp:lastModifiedBy>Brown Sarah (Communications Department)</cp:lastModifiedBy>
  <cp:revision>3</cp:revision>
  <cp:lastPrinted>2008-09-17T11:08:00Z</cp:lastPrinted>
  <dcterms:created xsi:type="dcterms:W3CDTF">2019-07-03T07:50:00Z</dcterms:created>
  <dcterms:modified xsi:type="dcterms:W3CDTF">2019-07-04T09:48:00Z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file order">
    <vt:lpwstr/>
  </property>
  <property fmtid="{D5CDD505-2E9C-101B-9397-08002B2CF9AE}" pid="4" name="Owner">
    <vt:lpwstr/>
  </property>
  <property fmtid="{D5CDD505-2E9C-101B-9397-08002B2CF9AE}" pid="5" name="Status">
    <vt:lpwstr/>
  </property>
</Properties>
</file>