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0C" w:rsidRDefault="0014700C" w:rsidP="0014700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8527E" wp14:editId="4ED196FF">
                <wp:simplePos x="0" y="0"/>
                <wp:positionH relativeFrom="column">
                  <wp:posOffset>5955030</wp:posOffset>
                </wp:positionH>
                <wp:positionV relativeFrom="paragraph">
                  <wp:posOffset>36830</wp:posOffset>
                </wp:positionV>
                <wp:extent cx="913765" cy="1111885"/>
                <wp:effectExtent l="171450" t="38100" r="76835" b="88265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1111885"/>
                        </a:xfrm>
                        <a:prstGeom prst="wedgeRectCallout">
                          <a:avLst>
                            <a:gd name="adj1" fmla="val -63237"/>
                            <a:gd name="adj2" fmla="val 23063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00C" w:rsidRPr="002A045D" w:rsidRDefault="0014700C" w:rsidP="0014700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NHS or MRN No, Surname, First name(s) and date of birth constitute the 4 key identifiers </w:t>
                            </w:r>
                            <w:r w:rsidR="00116886">
                              <w:rPr>
                                <w:b/>
                                <w:sz w:val="16"/>
                                <w:szCs w:val="16"/>
                              </w:rPr>
                              <w:t>see Note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26" type="#_x0000_t61" style="position:absolute;left:0;text-align:left;margin-left:468.9pt;margin-top:2.9pt;width:71.95pt;height:8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" adj="-2859,15782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4700C" w:rsidRPr="002A045D" w:rsidRDefault="0014700C" w:rsidP="0014700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NHS or MRN No, Surname, First name(s) and date of birth constitute the 4 key identifiers </w:t>
                      </w:r>
                      <w:r w:rsidR="00116886">
                        <w:rPr>
                          <w:b/>
                          <w:sz w:val="16"/>
                          <w:szCs w:val="16"/>
                        </w:rPr>
                        <w:t>see Note 1</w:t>
                      </w:r>
                    </w:p>
                  </w:txbxContent>
                </v:textbox>
              </v:shape>
            </w:pict>
          </mc:Fallback>
        </mc:AlternateContent>
      </w:r>
      <w:r>
        <w:t>EXAMPLE OF A COMPLETED HISTOLOGY REQUEST FORM</w:t>
      </w:r>
    </w:p>
    <w:p w:rsidR="0014700C" w:rsidRDefault="002A045D" w:rsidP="0014700C">
      <w:pPr>
        <w:jc w:val="center"/>
      </w:pPr>
      <w:r w:rsidRPr="0014700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7F4A0" wp14:editId="52C06E26">
                <wp:simplePos x="0" y="0"/>
                <wp:positionH relativeFrom="column">
                  <wp:posOffset>349250</wp:posOffset>
                </wp:positionH>
                <wp:positionV relativeFrom="paragraph">
                  <wp:posOffset>90804</wp:posOffset>
                </wp:positionV>
                <wp:extent cx="5427345" cy="4581525"/>
                <wp:effectExtent l="0" t="0" r="2095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458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0C" w:rsidRDefault="0014700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0336A" wp14:editId="74F1370E">
                                  <wp:extent cx="5332727" cy="4467225"/>
                                  <wp:effectExtent l="0" t="0" r="190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9757" cy="446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7.5pt;margin-top:7.15pt;width:427.35pt;height:3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">
                <v:textbox>
                  <w:txbxContent>
                    <w:p w:rsidR="0014700C" w:rsidRDefault="0014700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0336A" wp14:editId="74F1370E">
                            <wp:extent cx="5332727" cy="4467225"/>
                            <wp:effectExtent l="0" t="0" r="190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9757" cy="446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045D" w:rsidRDefault="00BB5B6A" w:rsidP="0014700C">
      <w:pPr>
        <w:jc w:val="center"/>
      </w:pPr>
      <w:r w:rsidRPr="002A045D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27917" wp14:editId="700C3102">
                <wp:simplePos x="0" y="0"/>
                <wp:positionH relativeFrom="column">
                  <wp:posOffset>5810250</wp:posOffset>
                </wp:positionH>
                <wp:positionV relativeFrom="paragraph">
                  <wp:posOffset>140970</wp:posOffset>
                </wp:positionV>
                <wp:extent cx="54610" cy="746760"/>
                <wp:effectExtent l="0" t="0" r="21590" b="15240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746760"/>
                        </a:xfrm>
                        <a:prstGeom prst="rightBrac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" o:spid="_x0000_s1026" type="#_x0000_t88" style="position:absolute;margin-left:457.5pt;margin-top:11.1pt;width:4.3pt;height:5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" adj="132" strokecolor="red" strokeweight="1.75pt"/>
            </w:pict>
          </mc:Fallback>
        </mc:AlternateContent>
      </w:r>
    </w:p>
    <w:p w:rsidR="002A045D" w:rsidRDefault="00BB5B6A" w:rsidP="0014700C">
      <w:pPr>
        <w:jc w:val="center"/>
      </w:pPr>
      <w:r w:rsidRPr="00BB5B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F4A4D2" wp14:editId="0363F45E">
                <wp:simplePos x="0" y="0"/>
                <wp:positionH relativeFrom="column">
                  <wp:posOffset>-174625</wp:posOffset>
                </wp:positionH>
                <wp:positionV relativeFrom="paragraph">
                  <wp:posOffset>45720</wp:posOffset>
                </wp:positionV>
                <wp:extent cx="571500" cy="342900"/>
                <wp:effectExtent l="57150" t="38100" r="114300" b="95250"/>
                <wp:wrapNone/>
                <wp:docPr id="21" name="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wedgeRectCallout">
                          <a:avLst>
                            <a:gd name="adj1" fmla="val 70518"/>
                            <a:gd name="adj2" fmla="val -8042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B5B6A" w:rsidRPr="00F25A68" w:rsidRDefault="00BB5B6A" w:rsidP="00BB5B6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25A68">
                              <w:rPr>
                                <w:b/>
                                <w:sz w:val="16"/>
                                <w:szCs w:val="16"/>
                              </w:rPr>
                              <w:t>See note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1" o:spid="_x0000_s1028" type="#_x0000_t61" style="position:absolute;left:0;text-align:left;margin-left:-13.75pt;margin-top:3.6pt;width:4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" adj="26032,9063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B5B6A" w:rsidRPr="00F25A68" w:rsidRDefault="00BB5B6A" w:rsidP="00BB5B6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25A68">
                        <w:rPr>
                          <w:b/>
                          <w:sz w:val="16"/>
                          <w:szCs w:val="16"/>
                        </w:rPr>
                        <w:t>See note 5</w:t>
                      </w:r>
                    </w:p>
                  </w:txbxContent>
                </v:textbox>
              </v:shape>
            </w:pict>
          </mc:Fallback>
        </mc:AlternateContent>
      </w:r>
    </w:p>
    <w:p w:rsidR="002A045D" w:rsidRDefault="002A045D" w:rsidP="0014700C">
      <w:pPr>
        <w:jc w:val="center"/>
      </w:pPr>
    </w:p>
    <w:p w:rsidR="002A045D" w:rsidRDefault="002A045D" w:rsidP="0014700C">
      <w:pPr>
        <w:jc w:val="center"/>
      </w:pPr>
    </w:p>
    <w:p w:rsidR="002A045D" w:rsidRDefault="002A045D" w:rsidP="0014700C">
      <w:pPr>
        <w:jc w:val="center"/>
      </w:pPr>
    </w:p>
    <w:p w:rsidR="002A045D" w:rsidRDefault="002A045D" w:rsidP="0014700C">
      <w:pPr>
        <w:jc w:val="center"/>
      </w:pPr>
    </w:p>
    <w:p w:rsidR="002A045D" w:rsidRDefault="00343F68" w:rsidP="0014700C">
      <w:pPr>
        <w:jc w:val="center"/>
      </w:pPr>
      <w:r w:rsidRPr="00BB5B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D93080" wp14:editId="06269677">
                <wp:simplePos x="0" y="0"/>
                <wp:positionH relativeFrom="column">
                  <wp:posOffset>-174625</wp:posOffset>
                </wp:positionH>
                <wp:positionV relativeFrom="paragraph">
                  <wp:posOffset>42545</wp:posOffset>
                </wp:positionV>
                <wp:extent cx="723900" cy="295275"/>
                <wp:effectExtent l="57150" t="38100" r="819150" b="104775"/>
                <wp:wrapNone/>
                <wp:docPr id="22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95275"/>
                        </a:xfrm>
                        <a:prstGeom prst="wedgeRectCallout">
                          <a:avLst>
                            <a:gd name="adj1" fmla="val 161605"/>
                            <a:gd name="adj2" fmla="val -33849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23E7" w:rsidRPr="00F25A68" w:rsidRDefault="001723E7" w:rsidP="001723E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See note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2" o:spid="_x0000_s1029" type="#_x0000_t61" style="position:absolute;left:0;text-align:left;margin-left:-13.75pt;margin-top:3.35pt;width:57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" adj="45707,3489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723E7" w:rsidRPr="00F25A68" w:rsidRDefault="001723E7" w:rsidP="001723E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See note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3A0E2" wp14:editId="609FC1C3">
                <wp:simplePos x="0" y="0"/>
                <wp:positionH relativeFrom="column">
                  <wp:posOffset>5955665</wp:posOffset>
                </wp:positionH>
                <wp:positionV relativeFrom="paragraph">
                  <wp:posOffset>15240</wp:posOffset>
                </wp:positionV>
                <wp:extent cx="914400" cy="489585"/>
                <wp:effectExtent l="895350" t="38100" r="76200" b="100965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9585"/>
                        </a:xfrm>
                        <a:prstGeom prst="wedgeRectCallout">
                          <a:avLst>
                            <a:gd name="adj1" fmla="val -141917"/>
                            <a:gd name="adj2" fmla="val 8789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5D" w:rsidRPr="002A045D" w:rsidRDefault="002A045D" w:rsidP="002A045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Used by the lab to confir</w:t>
                            </w:r>
                            <w:r w:rsidR="00505992">
                              <w:rPr>
                                <w:sz w:val="16"/>
                                <w:szCs w:val="16"/>
                              </w:rPr>
                              <w:t>m patient identity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2A045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8" o:spid="_x0000_s1030" type="#_x0000_t61" style="position:absolute;left:0;text-align:left;margin-left:468.95pt;margin-top:1.2pt;width:1in;height:38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" adj="-19854,12698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A045D" w:rsidRPr="002A045D" w:rsidRDefault="002A045D" w:rsidP="002A045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Used by the lab to confir</w:t>
                      </w:r>
                      <w:r w:rsidR="00505992">
                        <w:rPr>
                          <w:sz w:val="16"/>
                          <w:szCs w:val="16"/>
                        </w:rPr>
                        <w:t>m patient identity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2A045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A045D" w:rsidRDefault="002A045D" w:rsidP="0014700C">
      <w:pPr>
        <w:jc w:val="center"/>
      </w:pPr>
    </w:p>
    <w:p w:rsidR="002A045D" w:rsidRDefault="002A045D" w:rsidP="0014700C">
      <w:pPr>
        <w:jc w:val="center"/>
      </w:pPr>
    </w:p>
    <w:p w:rsidR="002A045D" w:rsidRDefault="00D92E0E" w:rsidP="0014700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EBD6A6" wp14:editId="739689E6">
                <wp:simplePos x="0" y="0"/>
                <wp:positionH relativeFrom="column">
                  <wp:posOffset>5959475</wp:posOffset>
                </wp:positionH>
                <wp:positionV relativeFrom="paragraph">
                  <wp:posOffset>132080</wp:posOffset>
                </wp:positionV>
                <wp:extent cx="914400" cy="445770"/>
                <wp:effectExtent l="152400" t="38100" r="76200" b="87630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5770"/>
                        </a:xfrm>
                        <a:prstGeom prst="wedgeRectCallout">
                          <a:avLst>
                            <a:gd name="adj1" fmla="val -61633"/>
                            <a:gd name="adj2" fmla="val 991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212" w:rsidRPr="002A045D" w:rsidRDefault="00671212" w:rsidP="0067121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Used by the lab for triage and billing.</w:t>
                            </w:r>
                            <w:r w:rsidRPr="002A045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0" o:spid="_x0000_s1031" type="#_x0000_t61" style="position:absolute;left:0;text-align:left;margin-left:469.25pt;margin-top:10.4pt;width:1in;height:35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" adj="-2513,12942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71212" w:rsidRPr="002A045D" w:rsidRDefault="00671212" w:rsidP="0067121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Used by the lab for triage and billing.</w:t>
                      </w:r>
                      <w:r w:rsidRPr="002A045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A045D" w:rsidRDefault="002A045D" w:rsidP="0014700C">
      <w:pPr>
        <w:jc w:val="center"/>
      </w:pPr>
    </w:p>
    <w:p w:rsidR="002A045D" w:rsidRDefault="003618C3" w:rsidP="0014700C">
      <w:pPr>
        <w:jc w:val="center"/>
      </w:pPr>
      <w:r w:rsidRPr="002A045D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EFF877" wp14:editId="4C1BE5A4">
                <wp:simplePos x="0" y="0"/>
                <wp:positionH relativeFrom="column">
                  <wp:posOffset>5792470</wp:posOffset>
                </wp:positionH>
                <wp:positionV relativeFrom="paragraph">
                  <wp:posOffset>11430</wp:posOffset>
                </wp:positionV>
                <wp:extent cx="45085" cy="146050"/>
                <wp:effectExtent l="0" t="0" r="12065" b="25400"/>
                <wp:wrapNone/>
                <wp:docPr id="11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46050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1" o:spid="_x0000_s1026" type="#_x0000_t88" style="position:absolute;margin-left:456.1pt;margin-top:.9pt;width:3.55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" adj="556" strokecolor="red" strokeweight="1.5pt"/>
            </w:pict>
          </mc:Fallback>
        </mc:AlternateContent>
      </w:r>
    </w:p>
    <w:p w:rsidR="002A045D" w:rsidRDefault="002A045D" w:rsidP="0014700C">
      <w:pPr>
        <w:jc w:val="center"/>
      </w:pPr>
    </w:p>
    <w:p w:rsidR="002A045D" w:rsidRDefault="00343F68" w:rsidP="0014700C">
      <w:pPr>
        <w:jc w:val="center"/>
      </w:pPr>
      <w:r w:rsidRPr="00BB5B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992B23" wp14:editId="4018BB86">
                <wp:simplePos x="0" y="0"/>
                <wp:positionH relativeFrom="column">
                  <wp:posOffset>-174625</wp:posOffset>
                </wp:positionH>
                <wp:positionV relativeFrom="paragraph">
                  <wp:posOffset>137160</wp:posOffset>
                </wp:positionV>
                <wp:extent cx="723900" cy="295275"/>
                <wp:effectExtent l="57150" t="38100" r="304800" b="104775"/>
                <wp:wrapNone/>
                <wp:docPr id="23" name="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95275"/>
                        </a:xfrm>
                        <a:prstGeom prst="wedgeRectCallout">
                          <a:avLst>
                            <a:gd name="adj1" fmla="val 81685"/>
                            <a:gd name="adj2" fmla="val -49978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D1FD4" w:rsidRPr="00F25A68" w:rsidRDefault="000D1FD4" w:rsidP="000D1FD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See note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3" o:spid="_x0000_s1032" type="#_x0000_t61" style="position:absolute;left:0;text-align:left;margin-left:-13.75pt;margin-top:10.8pt;width:57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" adj="28444,5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D1FD4" w:rsidRPr="00F25A68" w:rsidRDefault="000D1FD4" w:rsidP="000D1FD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See note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8581BC" wp14:editId="52CEE0F6">
                <wp:simplePos x="0" y="0"/>
                <wp:positionH relativeFrom="column">
                  <wp:posOffset>5955030</wp:posOffset>
                </wp:positionH>
                <wp:positionV relativeFrom="paragraph">
                  <wp:posOffset>14605</wp:posOffset>
                </wp:positionV>
                <wp:extent cx="914400" cy="228600"/>
                <wp:effectExtent l="1028700" t="76200" r="76200" b="95250"/>
                <wp:wrapNone/>
                <wp:docPr id="12" name="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wedgeRectCallout">
                          <a:avLst>
                            <a:gd name="adj1" fmla="val -157541"/>
                            <a:gd name="adj2" fmla="val -72203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C08" w:rsidRPr="00116886" w:rsidRDefault="00116886" w:rsidP="00DA5C0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16886">
                              <w:rPr>
                                <w:b/>
                                <w:sz w:val="16"/>
                                <w:szCs w:val="16"/>
                              </w:rPr>
                              <w:t>See Note 2</w:t>
                            </w:r>
                            <w:r w:rsidR="00DA5C08" w:rsidRPr="0011688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2" o:spid="_x0000_s1033" type="#_x0000_t61" style="position:absolute;left:0;text-align:left;margin-left:468.9pt;margin-top:1.15pt;width:1in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" adj="-23229,-4796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A5C08" w:rsidRPr="00116886" w:rsidRDefault="00116886" w:rsidP="00DA5C0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16886">
                        <w:rPr>
                          <w:b/>
                          <w:sz w:val="16"/>
                          <w:szCs w:val="16"/>
                        </w:rPr>
                        <w:t>See Note 2</w:t>
                      </w:r>
                      <w:r w:rsidR="00DA5C08" w:rsidRPr="0011688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A045D" w:rsidRDefault="00116886" w:rsidP="0014700C">
      <w:pPr>
        <w:jc w:val="center"/>
      </w:pPr>
      <w:r w:rsidRPr="002A045D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D11C83" wp14:editId="383FCEC4">
                <wp:simplePos x="0" y="0"/>
                <wp:positionH relativeFrom="column">
                  <wp:posOffset>5812790</wp:posOffset>
                </wp:positionH>
                <wp:positionV relativeFrom="paragraph">
                  <wp:posOffset>6350</wp:posOffset>
                </wp:positionV>
                <wp:extent cx="45719" cy="228600"/>
                <wp:effectExtent l="0" t="0" r="12065" b="19050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5" o:spid="_x0000_s1026" type="#_x0000_t88" style="position:absolute;margin-left:457.7pt;margin-top:.5pt;width:3.6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" adj="360" strokecolor="red" strokeweight="1.5pt"/>
            </w:pict>
          </mc:Fallback>
        </mc:AlternateContent>
      </w:r>
    </w:p>
    <w:p w:rsidR="002A045D" w:rsidRDefault="00116886" w:rsidP="0014700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B45956" wp14:editId="72D3F0A9">
                <wp:simplePos x="0" y="0"/>
                <wp:positionH relativeFrom="column">
                  <wp:posOffset>5955030</wp:posOffset>
                </wp:positionH>
                <wp:positionV relativeFrom="paragraph">
                  <wp:posOffset>55245</wp:posOffset>
                </wp:positionV>
                <wp:extent cx="914400" cy="238125"/>
                <wp:effectExtent l="209550" t="133350" r="76200" b="104775"/>
                <wp:wrapNone/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8125"/>
                        </a:xfrm>
                        <a:prstGeom prst="wedgeRectCallout">
                          <a:avLst>
                            <a:gd name="adj1" fmla="val -66916"/>
                            <a:gd name="adj2" fmla="val -95703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886" w:rsidRPr="00116886" w:rsidRDefault="00116886" w:rsidP="0011688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1688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See Note 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4" o:spid="_x0000_s1034" type="#_x0000_t61" style="position:absolute;left:0;text-align:left;margin-left:468.9pt;margin-top:4.35pt;width:1in;height:18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" adj="-3654,-9872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16886" w:rsidRPr="00116886" w:rsidRDefault="00116886" w:rsidP="0011688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16886">
                        <w:rPr>
                          <w:b/>
                          <w:sz w:val="16"/>
                          <w:szCs w:val="16"/>
                        </w:rPr>
                        <w:t xml:space="preserve">See Note 3 </w:t>
                      </w:r>
                    </w:p>
                  </w:txbxContent>
                </v:textbox>
              </v:shape>
            </w:pict>
          </mc:Fallback>
        </mc:AlternateContent>
      </w:r>
    </w:p>
    <w:p w:rsidR="002A045D" w:rsidRDefault="002A045D" w:rsidP="0014700C">
      <w:pPr>
        <w:jc w:val="center"/>
      </w:pPr>
    </w:p>
    <w:p w:rsidR="002A045D" w:rsidRDefault="00D92E0E" w:rsidP="0014700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FC36E6" wp14:editId="65D2C77E">
                <wp:simplePos x="0" y="0"/>
                <wp:positionH relativeFrom="column">
                  <wp:posOffset>5955665</wp:posOffset>
                </wp:positionH>
                <wp:positionV relativeFrom="paragraph">
                  <wp:posOffset>67310</wp:posOffset>
                </wp:positionV>
                <wp:extent cx="914400" cy="238125"/>
                <wp:effectExtent l="1524000" t="57150" r="76200" b="104775"/>
                <wp:wrapNone/>
                <wp:docPr id="16" name="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8125"/>
                        </a:xfrm>
                        <a:prstGeom prst="wedgeRectCallout">
                          <a:avLst>
                            <a:gd name="adj1" fmla="val -211708"/>
                            <a:gd name="adj2" fmla="val -63703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E0E" w:rsidRPr="00116886" w:rsidRDefault="00D92E0E" w:rsidP="00D92E0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See Note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6" o:spid="_x0000_s1035" type="#_x0000_t61" style="position:absolute;left:0;text-align:left;margin-left:468.95pt;margin-top:5.3pt;width:1in;height:18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" adj="-34929,-296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92E0E" w:rsidRPr="00116886" w:rsidRDefault="00D92E0E" w:rsidP="00D92E0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See Note 4</w:t>
                      </w:r>
                    </w:p>
                  </w:txbxContent>
                </v:textbox>
              </v:shape>
            </w:pict>
          </mc:Fallback>
        </mc:AlternateContent>
      </w:r>
    </w:p>
    <w:p w:rsidR="002A045D" w:rsidRDefault="000D1FD4" w:rsidP="0014700C">
      <w:pPr>
        <w:jc w:val="center"/>
      </w:pPr>
      <w:r w:rsidRPr="00BB5B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111320" wp14:editId="4D17A856">
                <wp:simplePos x="0" y="0"/>
                <wp:positionH relativeFrom="column">
                  <wp:posOffset>1397000</wp:posOffset>
                </wp:positionH>
                <wp:positionV relativeFrom="paragraph">
                  <wp:posOffset>67310</wp:posOffset>
                </wp:positionV>
                <wp:extent cx="742950" cy="295275"/>
                <wp:effectExtent l="57150" t="38100" r="171450" b="695325"/>
                <wp:wrapNone/>
                <wp:docPr id="25" name="Rectangular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95275"/>
                        </a:xfrm>
                        <a:prstGeom prst="wedgeRectCallout">
                          <a:avLst>
                            <a:gd name="adj1" fmla="val 64169"/>
                            <a:gd name="adj2" fmla="val 243570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D1FD4" w:rsidRPr="00F25A68" w:rsidRDefault="000D1FD4" w:rsidP="000D1FD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See note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5" o:spid="_x0000_s1036" type="#_x0000_t61" style="position:absolute;left:0;text-align:left;margin-left:110pt;margin-top:5.3pt;width:58.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" adj="24661,63411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D1FD4" w:rsidRPr="00F25A68" w:rsidRDefault="000D1FD4" w:rsidP="000D1FD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See note 7</w:t>
                      </w:r>
                    </w:p>
                  </w:txbxContent>
                </v:textbox>
              </v:shape>
            </w:pict>
          </mc:Fallback>
        </mc:AlternateContent>
      </w:r>
      <w:r w:rsidRPr="00BB5B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CEAAA6" wp14:editId="737588E1">
                <wp:simplePos x="0" y="0"/>
                <wp:positionH relativeFrom="column">
                  <wp:posOffset>1397000</wp:posOffset>
                </wp:positionH>
                <wp:positionV relativeFrom="paragraph">
                  <wp:posOffset>67310</wp:posOffset>
                </wp:positionV>
                <wp:extent cx="742950" cy="342900"/>
                <wp:effectExtent l="57150" t="38100" r="781050" b="609600"/>
                <wp:wrapNone/>
                <wp:docPr id="26" name="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42900"/>
                        </a:xfrm>
                        <a:prstGeom prst="wedgeRectCallout">
                          <a:avLst>
                            <a:gd name="adj1" fmla="val 146220"/>
                            <a:gd name="adj2" fmla="val 200918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D1FD4" w:rsidRPr="00F25A68" w:rsidRDefault="000D1FD4" w:rsidP="000D1FD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See note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6" o:spid="_x0000_s1037" type="#_x0000_t61" style="position:absolute;left:0;text-align:left;margin-left:110pt;margin-top:5.3pt;width:58.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" adj="42384,54198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D1FD4" w:rsidRPr="00F25A68" w:rsidRDefault="000D1FD4" w:rsidP="000D1FD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See note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2A045D" w:rsidRDefault="001B578F" w:rsidP="0014700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9EA4AF" wp14:editId="4C20AB02">
                <wp:simplePos x="0" y="0"/>
                <wp:positionH relativeFrom="column">
                  <wp:posOffset>5959475</wp:posOffset>
                </wp:positionH>
                <wp:positionV relativeFrom="paragraph">
                  <wp:posOffset>135255</wp:posOffset>
                </wp:positionV>
                <wp:extent cx="914400" cy="1171575"/>
                <wp:effectExtent l="133350" t="38100" r="76200" b="104775"/>
                <wp:wrapNone/>
                <wp:docPr id="19" name="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71575"/>
                        </a:xfrm>
                        <a:prstGeom prst="wedgeRectCallout">
                          <a:avLst>
                            <a:gd name="adj1" fmla="val -58508"/>
                            <a:gd name="adj2" fmla="val -2425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78F" w:rsidRPr="002A045D" w:rsidRDefault="001B578F" w:rsidP="001B578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This must be completed by the practitioner who performed the procedure. Please ensure the full name and signature, are included.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9" o:spid="_x0000_s1038" type="#_x0000_t61" style="position:absolute;left:0;text-align:left;margin-left:469.25pt;margin-top:10.65pt;width:1in;height:92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" adj="-1838,5562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B578F" w:rsidRPr="002A045D" w:rsidRDefault="001B578F" w:rsidP="001B578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This must be completed by the practitioner who performed the procedure. Please ensure the full name and signature, are included.</w:t>
                      </w:r>
                    </w:p>
                  </w:txbxContent>
                </v:textbox>
              </v:shape>
            </w:pict>
          </mc:Fallback>
        </mc:AlternateContent>
      </w:r>
    </w:p>
    <w:p w:rsidR="002A045D" w:rsidRDefault="001B578F" w:rsidP="0014700C">
      <w:pPr>
        <w:jc w:val="center"/>
      </w:pPr>
      <w:r w:rsidRPr="002A045D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4D58F9" wp14:editId="5E5B1BDA">
                <wp:simplePos x="0" y="0"/>
                <wp:positionH relativeFrom="column">
                  <wp:posOffset>5835650</wp:posOffset>
                </wp:positionH>
                <wp:positionV relativeFrom="paragraph">
                  <wp:posOffset>128270</wp:posOffset>
                </wp:positionV>
                <wp:extent cx="45719" cy="304800"/>
                <wp:effectExtent l="0" t="0" r="12065" b="19050"/>
                <wp:wrapNone/>
                <wp:docPr id="20" name="Right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0" o:spid="_x0000_s1026" type="#_x0000_t88" style="position:absolute;margin-left:459.5pt;margin-top:10.1pt;width:3.6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" adj="270" strokecolor="red" strokeweight="1.5pt"/>
            </w:pict>
          </mc:Fallback>
        </mc:AlternateContent>
      </w:r>
    </w:p>
    <w:p w:rsidR="002A045D" w:rsidRDefault="002A045D" w:rsidP="0014700C">
      <w:pPr>
        <w:jc w:val="center"/>
      </w:pPr>
    </w:p>
    <w:p w:rsidR="002A045D" w:rsidRDefault="002A045D" w:rsidP="0014700C">
      <w:pPr>
        <w:jc w:val="center"/>
      </w:pPr>
    </w:p>
    <w:p w:rsidR="002A045D" w:rsidRDefault="002A045D" w:rsidP="0014700C">
      <w:pPr>
        <w:jc w:val="center"/>
      </w:pPr>
    </w:p>
    <w:p w:rsidR="002A045D" w:rsidRDefault="002A045D" w:rsidP="0014700C">
      <w:pPr>
        <w:jc w:val="center"/>
      </w:pPr>
    </w:p>
    <w:p w:rsidR="002A045D" w:rsidRDefault="000D1FD4" w:rsidP="0014700C">
      <w:pPr>
        <w:jc w:val="center"/>
      </w:pPr>
      <w:r w:rsidRPr="00BB5B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0D48AA" wp14:editId="58A97647">
                <wp:simplePos x="0" y="0"/>
                <wp:positionH relativeFrom="column">
                  <wp:posOffset>-174625</wp:posOffset>
                </wp:positionH>
                <wp:positionV relativeFrom="paragraph">
                  <wp:posOffset>133985</wp:posOffset>
                </wp:positionV>
                <wp:extent cx="619125" cy="361950"/>
                <wp:effectExtent l="57150" t="38100" r="276225" b="95250"/>
                <wp:wrapNone/>
                <wp:docPr id="24" name="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61950"/>
                        </a:xfrm>
                        <a:prstGeom prst="wedgeRectCallout">
                          <a:avLst>
                            <a:gd name="adj1" fmla="val 87758"/>
                            <a:gd name="adj2" fmla="val 786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D1FD4" w:rsidRPr="00F25A68" w:rsidRDefault="000D1FD4" w:rsidP="000D1FD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See note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4" o:spid="_x0000_s1039" type="#_x0000_t61" style="position:absolute;left:0;text-align:left;margin-left:-13.75pt;margin-top:10.55pt;width:48.7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" adj="29756,10970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D1FD4" w:rsidRPr="00F25A68" w:rsidRDefault="000D1FD4" w:rsidP="000D1FD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See note 9</w:t>
                      </w:r>
                    </w:p>
                  </w:txbxContent>
                </v:textbox>
              </v:shape>
            </w:pict>
          </mc:Fallback>
        </mc:AlternateContent>
      </w:r>
    </w:p>
    <w:p w:rsidR="002A045D" w:rsidRDefault="002A045D" w:rsidP="0014700C">
      <w:pPr>
        <w:jc w:val="center"/>
      </w:pPr>
    </w:p>
    <w:p w:rsidR="00DA5C08" w:rsidRDefault="00DA5C08" w:rsidP="002A045D">
      <w:pPr>
        <w:pStyle w:val="Default"/>
        <w:rPr>
          <w:b/>
          <w:i/>
          <w:sz w:val="20"/>
          <w:szCs w:val="20"/>
        </w:rPr>
      </w:pPr>
    </w:p>
    <w:p w:rsidR="00DA5C08" w:rsidRDefault="00DA5C08" w:rsidP="002A045D">
      <w:pPr>
        <w:pStyle w:val="Default"/>
        <w:rPr>
          <w:b/>
          <w:i/>
          <w:sz w:val="20"/>
          <w:szCs w:val="20"/>
        </w:rPr>
      </w:pPr>
    </w:p>
    <w:p w:rsidR="00375645" w:rsidRDefault="00375645" w:rsidP="00375645">
      <w:pPr>
        <w:pStyle w:val="Default"/>
        <w:ind w:left="709" w:hanging="709"/>
        <w:rPr>
          <w:b/>
          <w:sz w:val="20"/>
          <w:szCs w:val="20"/>
        </w:rPr>
      </w:pPr>
    </w:p>
    <w:p w:rsidR="00BC41C4" w:rsidRDefault="00BC41C4" w:rsidP="00375645">
      <w:pPr>
        <w:pStyle w:val="Default"/>
        <w:ind w:left="709" w:hanging="709"/>
        <w:rPr>
          <w:b/>
          <w:sz w:val="20"/>
          <w:szCs w:val="20"/>
        </w:rPr>
      </w:pPr>
    </w:p>
    <w:p w:rsidR="002A045D" w:rsidRPr="00BC41C4" w:rsidRDefault="002A045D" w:rsidP="00375645">
      <w:pPr>
        <w:pStyle w:val="Default"/>
        <w:ind w:left="709" w:hanging="709"/>
        <w:rPr>
          <w:b/>
          <w:bCs/>
        </w:rPr>
      </w:pPr>
      <w:r w:rsidRPr="00F25A68">
        <w:rPr>
          <w:b/>
          <w:sz w:val="20"/>
          <w:szCs w:val="20"/>
        </w:rPr>
        <w:t>Note 1:</w:t>
      </w:r>
      <w:r w:rsidRPr="002A045D">
        <w:rPr>
          <w:sz w:val="20"/>
          <w:szCs w:val="20"/>
        </w:rPr>
        <w:t xml:space="preserve"> Pre-printed patient ID labels </w:t>
      </w:r>
      <w:r w:rsidRPr="00BC41C4">
        <w:rPr>
          <w:sz w:val="20"/>
          <w:szCs w:val="20"/>
        </w:rPr>
        <w:t>are acceptable if they include the four key identifiers</w:t>
      </w:r>
      <w:r w:rsidRPr="00BC41C4">
        <w:t>.</w:t>
      </w:r>
      <w:r w:rsidRPr="00BC41C4">
        <w:rPr>
          <w:b/>
        </w:rPr>
        <w:t xml:space="preserve"> </w:t>
      </w:r>
      <w:r w:rsidRPr="00BC41C4">
        <w:rPr>
          <w:b/>
          <w:sz w:val="20"/>
          <w:szCs w:val="20"/>
        </w:rPr>
        <w:t>Please do not use calling or preferred names as these cannot be accepted.</w:t>
      </w:r>
      <w:r w:rsidRPr="00BC41C4">
        <w:rPr>
          <w:b/>
        </w:rPr>
        <w:t xml:space="preserve"> </w:t>
      </w:r>
      <w:r w:rsidRPr="00BC41C4">
        <w:rPr>
          <w:sz w:val="20"/>
          <w:szCs w:val="20"/>
        </w:rPr>
        <w:t>Male/female information is important, particularly where the gender is not identifiable by name, as some, diseases, follow different courses in male and females, affecting prognosis.</w:t>
      </w:r>
      <w:r w:rsidR="000D1FD4" w:rsidRPr="00BC41C4">
        <w:rPr>
          <w:sz w:val="20"/>
          <w:szCs w:val="20"/>
        </w:rPr>
        <w:t xml:space="preserve"> </w:t>
      </w:r>
      <w:r w:rsidR="000D1FD4" w:rsidRPr="00BC41C4">
        <w:rPr>
          <w:color w:val="FF0000"/>
          <w:sz w:val="20"/>
          <w:szCs w:val="20"/>
        </w:rPr>
        <w:t>I</w:t>
      </w:r>
      <w:r w:rsidRPr="00BC41C4">
        <w:rPr>
          <w:bCs/>
          <w:color w:val="FF0000"/>
          <w:sz w:val="20"/>
          <w:szCs w:val="20"/>
        </w:rPr>
        <w:t xml:space="preserve">f a request form arrives </w:t>
      </w:r>
      <w:r w:rsidRPr="00BC41C4">
        <w:rPr>
          <w:b/>
          <w:bCs/>
          <w:color w:val="FF0000"/>
          <w:sz w:val="20"/>
          <w:szCs w:val="20"/>
        </w:rPr>
        <w:t xml:space="preserve">without </w:t>
      </w:r>
      <w:r w:rsidRPr="00BC41C4">
        <w:rPr>
          <w:bCs/>
          <w:color w:val="FF0000"/>
          <w:sz w:val="20"/>
          <w:szCs w:val="20"/>
        </w:rPr>
        <w:t>the required four key identifiers</w:t>
      </w:r>
      <w:r w:rsidR="00A714ED">
        <w:rPr>
          <w:bCs/>
          <w:color w:val="FF0000"/>
          <w:sz w:val="20"/>
          <w:szCs w:val="20"/>
        </w:rPr>
        <w:t xml:space="preserve"> </w:t>
      </w:r>
      <w:r w:rsidRPr="00BC41C4">
        <w:rPr>
          <w:bCs/>
          <w:color w:val="FF0000"/>
          <w:sz w:val="20"/>
          <w:szCs w:val="20"/>
        </w:rPr>
        <w:t>or with incorrect information and/or the specimen pot does not match th</w:t>
      </w:r>
      <w:r w:rsidR="00116886" w:rsidRPr="00BC41C4">
        <w:rPr>
          <w:bCs/>
          <w:color w:val="FF0000"/>
          <w:sz w:val="20"/>
          <w:szCs w:val="20"/>
        </w:rPr>
        <w:t xml:space="preserve">e </w:t>
      </w:r>
      <w:r w:rsidRPr="00BC41C4">
        <w:rPr>
          <w:bCs/>
          <w:color w:val="FF0000"/>
          <w:sz w:val="20"/>
          <w:szCs w:val="20"/>
        </w:rPr>
        <w:t xml:space="preserve">information </w:t>
      </w:r>
      <w:r w:rsidR="00375645" w:rsidRPr="00BC41C4">
        <w:rPr>
          <w:bCs/>
          <w:color w:val="FF0000"/>
          <w:sz w:val="20"/>
          <w:szCs w:val="20"/>
        </w:rPr>
        <w:t xml:space="preserve">on the request form, </w:t>
      </w:r>
      <w:r w:rsidRPr="00BC41C4">
        <w:rPr>
          <w:bCs/>
          <w:color w:val="FF0000"/>
          <w:sz w:val="20"/>
          <w:szCs w:val="20"/>
        </w:rPr>
        <w:t>this will need to be rejected</w:t>
      </w:r>
      <w:r w:rsidR="00A714ED">
        <w:rPr>
          <w:bCs/>
          <w:color w:val="FF0000"/>
          <w:sz w:val="20"/>
          <w:szCs w:val="20"/>
        </w:rPr>
        <w:t xml:space="preserve"> by the lab</w:t>
      </w:r>
      <w:r w:rsidRPr="00BC41C4">
        <w:rPr>
          <w:bCs/>
          <w:color w:val="FF0000"/>
          <w:sz w:val="20"/>
          <w:szCs w:val="20"/>
        </w:rPr>
        <w:t xml:space="preserve">.  This causes delays.  </w:t>
      </w:r>
    </w:p>
    <w:p w:rsidR="002A045D" w:rsidRPr="00BC41C4" w:rsidRDefault="002A045D" w:rsidP="002A045D">
      <w:pPr>
        <w:pStyle w:val="Default"/>
        <w:ind w:left="420"/>
        <w:rPr>
          <w:b/>
          <w:sz w:val="8"/>
          <w:szCs w:val="8"/>
        </w:rPr>
      </w:pPr>
    </w:p>
    <w:p w:rsidR="00116886" w:rsidRPr="00BC41C4" w:rsidRDefault="002A045D" w:rsidP="002A045D">
      <w:pPr>
        <w:pStyle w:val="Default"/>
        <w:spacing w:line="276" w:lineRule="auto"/>
        <w:rPr>
          <w:sz w:val="20"/>
          <w:szCs w:val="20"/>
        </w:rPr>
      </w:pPr>
      <w:r w:rsidRPr="00BC41C4">
        <w:rPr>
          <w:b/>
          <w:sz w:val="20"/>
          <w:szCs w:val="20"/>
        </w:rPr>
        <w:t>Note 2:</w:t>
      </w:r>
      <w:r w:rsidR="00116886" w:rsidRPr="00BC41C4">
        <w:rPr>
          <w:b/>
          <w:i/>
          <w:sz w:val="20"/>
          <w:szCs w:val="20"/>
        </w:rPr>
        <w:t xml:space="preserve"> </w:t>
      </w:r>
      <w:r w:rsidR="00116886" w:rsidRPr="00BC41C4">
        <w:rPr>
          <w:sz w:val="20"/>
          <w:szCs w:val="20"/>
        </w:rPr>
        <w:t>The name of the Consultant in charge of the patient.</w:t>
      </w:r>
    </w:p>
    <w:p w:rsidR="00116886" w:rsidRPr="00BC41C4" w:rsidRDefault="00116886" w:rsidP="002A045D">
      <w:pPr>
        <w:pStyle w:val="Default"/>
        <w:spacing w:line="276" w:lineRule="auto"/>
        <w:rPr>
          <w:sz w:val="8"/>
          <w:szCs w:val="8"/>
        </w:rPr>
      </w:pPr>
    </w:p>
    <w:p w:rsidR="002A045D" w:rsidRPr="00BC41C4" w:rsidRDefault="00116886" w:rsidP="00116886">
      <w:pPr>
        <w:pStyle w:val="Default"/>
        <w:spacing w:line="276" w:lineRule="auto"/>
        <w:ind w:left="709" w:hanging="709"/>
        <w:rPr>
          <w:sz w:val="20"/>
          <w:szCs w:val="20"/>
        </w:rPr>
      </w:pPr>
      <w:r w:rsidRPr="00BC41C4">
        <w:rPr>
          <w:b/>
          <w:sz w:val="20"/>
          <w:szCs w:val="20"/>
        </w:rPr>
        <w:t xml:space="preserve">Note 3: </w:t>
      </w:r>
      <w:r w:rsidRPr="00BC41C4">
        <w:rPr>
          <w:sz w:val="20"/>
          <w:szCs w:val="20"/>
        </w:rPr>
        <w:t>State where the specimen was taken including the Hospital and ward/department, for example; Gloucester Royal Hospital, Endoscopy Unit).</w:t>
      </w:r>
    </w:p>
    <w:p w:rsidR="00116886" w:rsidRPr="00BC41C4" w:rsidRDefault="00116886" w:rsidP="00116886">
      <w:pPr>
        <w:pStyle w:val="Default"/>
        <w:spacing w:line="276" w:lineRule="auto"/>
        <w:ind w:left="709" w:hanging="709"/>
        <w:rPr>
          <w:sz w:val="8"/>
          <w:szCs w:val="8"/>
        </w:rPr>
      </w:pPr>
    </w:p>
    <w:p w:rsidR="002A045D" w:rsidRPr="00BC41C4" w:rsidRDefault="00116886" w:rsidP="003E26AE">
      <w:pPr>
        <w:pStyle w:val="Default"/>
        <w:spacing w:line="276" w:lineRule="auto"/>
        <w:ind w:left="709" w:hanging="709"/>
      </w:pPr>
      <w:r w:rsidRPr="00BC41C4">
        <w:rPr>
          <w:b/>
          <w:sz w:val="20"/>
          <w:szCs w:val="20"/>
        </w:rPr>
        <w:t xml:space="preserve">Note 4: </w:t>
      </w:r>
      <w:r w:rsidR="003E26AE" w:rsidRPr="00BC41C4">
        <w:rPr>
          <w:sz w:val="20"/>
          <w:szCs w:val="20"/>
        </w:rPr>
        <w:t>This box should indicate where the final clinical report should be sent to. If additional copies are required (i.e. – to a different practitioner or GP) then it is important to include this information here, for example; Dr T Smith’s secretary Endoscopy,</w:t>
      </w:r>
      <w:r w:rsidR="00F25A68" w:rsidRPr="00BC41C4">
        <w:rPr>
          <w:sz w:val="20"/>
          <w:szCs w:val="20"/>
        </w:rPr>
        <w:t xml:space="preserve"> </w:t>
      </w:r>
      <w:r w:rsidR="003E26AE" w:rsidRPr="00BC41C4">
        <w:rPr>
          <w:sz w:val="20"/>
          <w:szCs w:val="20"/>
        </w:rPr>
        <w:t>at Cheltenham General Hospital.</w:t>
      </w:r>
    </w:p>
    <w:p w:rsidR="002A045D" w:rsidRPr="00BC41C4" w:rsidRDefault="002A045D" w:rsidP="0014700C">
      <w:pPr>
        <w:jc w:val="center"/>
        <w:rPr>
          <w:rFonts w:cs="Arial"/>
          <w:sz w:val="8"/>
          <w:szCs w:val="8"/>
        </w:rPr>
      </w:pPr>
    </w:p>
    <w:p w:rsidR="00F25A68" w:rsidRPr="00BC41C4" w:rsidRDefault="00F25A68" w:rsidP="00F25A68">
      <w:pPr>
        <w:ind w:left="709" w:hanging="709"/>
        <w:rPr>
          <w:rFonts w:cs="Arial"/>
          <w:sz w:val="20"/>
          <w:szCs w:val="20"/>
        </w:rPr>
      </w:pPr>
      <w:r w:rsidRPr="00BC41C4">
        <w:rPr>
          <w:rFonts w:cs="Arial"/>
          <w:b/>
          <w:sz w:val="20"/>
          <w:szCs w:val="20"/>
        </w:rPr>
        <w:t xml:space="preserve">Note 5: </w:t>
      </w:r>
      <w:r w:rsidRPr="00BC41C4">
        <w:rPr>
          <w:rFonts w:cs="Arial"/>
          <w:sz w:val="20"/>
          <w:szCs w:val="20"/>
        </w:rPr>
        <w:t>Specimen collection dates and times are an important part of the specimen record, and affect the order of tests displayed in the computer system along with turnaround time calculations.</w:t>
      </w:r>
    </w:p>
    <w:p w:rsidR="00F25A68" w:rsidRPr="00BC41C4" w:rsidRDefault="00F25A68" w:rsidP="00F25A68">
      <w:pPr>
        <w:ind w:left="709" w:hanging="709"/>
        <w:rPr>
          <w:rFonts w:cs="Arial"/>
          <w:b/>
          <w:noProof/>
          <w:sz w:val="8"/>
          <w:szCs w:val="8"/>
          <w:lang w:eastAsia="en-GB"/>
        </w:rPr>
      </w:pPr>
    </w:p>
    <w:p w:rsidR="001723E7" w:rsidRPr="00BC41C4" w:rsidRDefault="00F25A68" w:rsidP="00F25A68">
      <w:pPr>
        <w:ind w:left="709" w:hanging="709"/>
        <w:rPr>
          <w:rFonts w:cs="Arial"/>
          <w:noProof/>
          <w:sz w:val="20"/>
          <w:szCs w:val="20"/>
          <w:lang w:eastAsia="en-GB"/>
        </w:rPr>
      </w:pPr>
      <w:r w:rsidRPr="00BC41C4">
        <w:rPr>
          <w:rFonts w:cs="Arial"/>
          <w:b/>
          <w:noProof/>
          <w:sz w:val="20"/>
          <w:szCs w:val="20"/>
          <w:lang w:eastAsia="en-GB"/>
        </w:rPr>
        <w:t>Note 6:</w:t>
      </w:r>
      <w:r w:rsidR="0014700C" w:rsidRPr="00BC41C4">
        <w:rPr>
          <w:rFonts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59331" wp14:editId="767C86E1">
                <wp:simplePos x="0" y="0"/>
                <wp:positionH relativeFrom="column">
                  <wp:posOffset>8467090</wp:posOffset>
                </wp:positionH>
                <wp:positionV relativeFrom="paragraph">
                  <wp:posOffset>240030</wp:posOffset>
                </wp:positionV>
                <wp:extent cx="161925" cy="1047750"/>
                <wp:effectExtent l="0" t="0" r="28575" b="1905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0"/>
                        </a:xfrm>
                        <a:prstGeom prst="rightBrac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4" o:spid="_x0000_s1026" type="#_x0000_t88" style="position:absolute;margin-left:666.7pt;margin-top:18.9pt;width:12.7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" adj="278" filled="t" fillcolor="window" strokecolor="windowText"/>
            </w:pict>
          </mc:Fallback>
        </mc:AlternateContent>
      </w:r>
      <w:r w:rsidRPr="00BC41C4">
        <w:rPr>
          <w:rFonts w:cs="Arial"/>
          <w:b/>
          <w:noProof/>
          <w:sz w:val="20"/>
          <w:szCs w:val="20"/>
          <w:lang w:eastAsia="en-GB"/>
        </w:rPr>
        <w:t xml:space="preserve"> </w:t>
      </w:r>
      <w:r w:rsidR="001723E7" w:rsidRPr="00BC41C4">
        <w:rPr>
          <w:rFonts w:cs="Arial"/>
          <w:noProof/>
          <w:sz w:val="20"/>
          <w:szCs w:val="20"/>
          <w:lang w:eastAsia="en-GB"/>
        </w:rPr>
        <w:t xml:space="preserve">Please state the specimen type, tissue type and site (i.e. Excision, skin, left forearm). Multiple specimens </w:t>
      </w:r>
      <w:r w:rsidR="001723E7" w:rsidRPr="00BC41C4">
        <w:rPr>
          <w:rFonts w:cs="Arial"/>
          <w:b/>
          <w:noProof/>
          <w:sz w:val="20"/>
          <w:szCs w:val="20"/>
          <w:lang w:eastAsia="en-GB"/>
        </w:rPr>
        <w:t>should be clearly labelled</w:t>
      </w:r>
      <w:r w:rsidR="001723E7" w:rsidRPr="00BC41C4">
        <w:rPr>
          <w:rFonts w:cs="Arial"/>
          <w:noProof/>
          <w:sz w:val="20"/>
          <w:szCs w:val="20"/>
          <w:lang w:eastAsia="en-GB"/>
        </w:rPr>
        <w:t xml:space="preserve"> and differentiated both on the specimen containers and the request form</w:t>
      </w:r>
      <w:r w:rsidR="000D1FD4" w:rsidRPr="00BC41C4">
        <w:rPr>
          <w:rFonts w:cs="Arial"/>
          <w:noProof/>
          <w:sz w:val="20"/>
          <w:szCs w:val="20"/>
          <w:lang w:eastAsia="en-GB"/>
        </w:rPr>
        <w:t>.</w:t>
      </w:r>
    </w:p>
    <w:p w:rsidR="001723E7" w:rsidRPr="00BC41C4" w:rsidRDefault="001723E7" w:rsidP="00F25A68">
      <w:pPr>
        <w:ind w:left="709" w:hanging="709"/>
        <w:rPr>
          <w:rFonts w:cs="Arial"/>
          <w:noProof/>
          <w:sz w:val="8"/>
          <w:szCs w:val="8"/>
          <w:lang w:eastAsia="en-GB"/>
        </w:rPr>
      </w:pPr>
    </w:p>
    <w:p w:rsidR="006B1E77" w:rsidRPr="00BC41C4" w:rsidRDefault="001723E7" w:rsidP="00F25A68">
      <w:pPr>
        <w:ind w:left="709" w:hanging="709"/>
        <w:rPr>
          <w:rFonts w:cs="Arial"/>
          <w:b/>
          <w:noProof/>
          <w:color w:val="FF0000"/>
          <w:sz w:val="20"/>
          <w:szCs w:val="20"/>
          <w:lang w:eastAsia="en-GB"/>
        </w:rPr>
      </w:pPr>
      <w:r w:rsidRPr="00BC41C4">
        <w:rPr>
          <w:rFonts w:cs="Arial"/>
          <w:b/>
          <w:noProof/>
          <w:sz w:val="20"/>
          <w:szCs w:val="20"/>
          <w:lang w:eastAsia="en-GB"/>
        </w:rPr>
        <w:t>Note 7.</w:t>
      </w:r>
      <w:r w:rsidRPr="00BC41C4">
        <w:rPr>
          <w:rFonts w:cs="Arial"/>
          <w:noProof/>
          <w:sz w:val="20"/>
          <w:szCs w:val="20"/>
          <w:lang w:eastAsia="en-GB"/>
        </w:rPr>
        <w:t xml:space="preserve"> Clinical details are vital.</w:t>
      </w:r>
      <w:r w:rsidR="00A714ED">
        <w:rPr>
          <w:rFonts w:cs="Arial"/>
          <w:noProof/>
          <w:sz w:val="20"/>
          <w:szCs w:val="20"/>
          <w:lang w:eastAsia="en-GB"/>
        </w:rPr>
        <w:t xml:space="preserve"> </w:t>
      </w:r>
      <w:r w:rsidRPr="00BC41C4">
        <w:rPr>
          <w:rFonts w:cs="Arial"/>
          <w:noProof/>
          <w:sz w:val="20"/>
          <w:szCs w:val="20"/>
          <w:lang w:eastAsia="en-GB"/>
        </w:rPr>
        <w:t xml:space="preserve">If the sample </w:t>
      </w:r>
      <w:r w:rsidRPr="00BC41C4">
        <w:rPr>
          <w:rFonts w:cs="Arial"/>
          <w:b/>
          <w:noProof/>
          <w:color w:val="FF0000"/>
          <w:sz w:val="20"/>
          <w:szCs w:val="20"/>
          <w:lang w:eastAsia="en-GB"/>
        </w:rPr>
        <w:t>is high risk</w:t>
      </w:r>
      <w:r w:rsidRPr="00BC41C4">
        <w:rPr>
          <w:rFonts w:cs="Arial"/>
          <w:noProof/>
          <w:sz w:val="20"/>
          <w:szCs w:val="20"/>
          <w:lang w:eastAsia="en-GB"/>
        </w:rPr>
        <w:t xml:space="preserve">, e.g. possibility of TB, HIV or Hepatitis this should be clearly displayed here. In addition, previous medical history is useful to clarify the pathway through the laboratory.  </w:t>
      </w:r>
      <w:r w:rsidRPr="00BC41C4">
        <w:rPr>
          <w:rFonts w:cs="Arial"/>
          <w:b/>
          <w:noProof/>
          <w:color w:val="FF0000"/>
          <w:sz w:val="20"/>
          <w:szCs w:val="20"/>
          <w:lang w:eastAsia="en-GB"/>
        </w:rPr>
        <w:t>Specimens from patients with CJD cannot be accepted.</w:t>
      </w:r>
    </w:p>
    <w:p w:rsidR="000D1FD4" w:rsidRPr="00BC41C4" w:rsidRDefault="000D1FD4" w:rsidP="00F25A68">
      <w:pPr>
        <w:ind w:left="709" w:hanging="709"/>
        <w:rPr>
          <w:rFonts w:cs="Arial"/>
          <w:b/>
          <w:noProof/>
          <w:color w:val="FF0000"/>
          <w:sz w:val="8"/>
          <w:szCs w:val="8"/>
          <w:lang w:eastAsia="en-GB"/>
        </w:rPr>
      </w:pPr>
    </w:p>
    <w:p w:rsidR="000D1FD4" w:rsidRPr="00BC41C4" w:rsidRDefault="000D1FD4" w:rsidP="000D1FD4">
      <w:pPr>
        <w:pStyle w:val="Default"/>
        <w:ind w:left="709" w:hanging="709"/>
        <w:rPr>
          <w:b/>
          <w:sz w:val="20"/>
          <w:szCs w:val="20"/>
        </w:rPr>
      </w:pPr>
      <w:r w:rsidRPr="00BC41C4">
        <w:rPr>
          <w:b/>
          <w:noProof/>
          <w:sz w:val="20"/>
          <w:szCs w:val="20"/>
          <w:lang w:eastAsia="en-GB"/>
        </w:rPr>
        <w:t xml:space="preserve">Note 8. </w:t>
      </w:r>
      <w:r w:rsidRPr="00BC41C4">
        <w:rPr>
          <w:sz w:val="20"/>
          <w:szCs w:val="20"/>
        </w:rPr>
        <w:t>Please indicate whether there is a possible cancer risk or if the patient is following a ‘two week wait’ initiative. This allows the laboratory to triage appropriately. Also please tick if there is a scheduled MDT meeting for this patient.</w:t>
      </w:r>
      <w:r w:rsidRPr="00BC41C4">
        <w:rPr>
          <w:b/>
          <w:sz w:val="20"/>
          <w:szCs w:val="20"/>
        </w:rPr>
        <w:t xml:space="preserve"> </w:t>
      </w:r>
      <w:r w:rsidRPr="00BC41C4">
        <w:rPr>
          <w:sz w:val="20"/>
          <w:szCs w:val="20"/>
        </w:rPr>
        <w:t xml:space="preserve">You can add a date in the </w:t>
      </w:r>
      <w:r w:rsidR="00A714ED">
        <w:rPr>
          <w:sz w:val="20"/>
          <w:szCs w:val="20"/>
        </w:rPr>
        <w:t xml:space="preserve">Relevant </w:t>
      </w:r>
      <w:bookmarkStart w:id="0" w:name="_GoBack"/>
      <w:bookmarkEnd w:id="0"/>
      <w:r w:rsidRPr="00BC41C4">
        <w:rPr>
          <w:sz w:val="20"/>
          <w:szCs w:val="20"/>
        </w:rPr>
        <w:t>Clinic</w:t>
      </w:r>
      <w:r w:rsidR="00A714ED">
        <w:rPr>
          <w:sz w:val="20"/>
          <w:szCs w:val="20"/>
        </w:rPr>
        <w:t>al D</w:t>
      </w:r>
      <w:r w:rsidRPr="00BC41C4">
        <w:rPr>
          <w:sz w:val="20"/>
          <w:szCs w:val="20"/>
        </w:rPr>
        <w:t xml:space="preserve">etails box.  </w:t>
      </w:r>
    </w:p>
    <w:p w:rsidR="000D1FD4" w:rsidRPr="00BC41C4" w:rsidRDefault="000D1FD4" w:rsidP="00F25A68">
      <w:pPr>
        <w:ind w:left="709" w:hanging="709"/>
        <w:rPr>
          <w:rFonts w:cs="Arial"/>
          <w:b/>
          <w:noProof/>
          <w:sz w:val="8"/>
          <w:szCs w:val="8"/>
          <w:lang w:eastAsia="en-GB"/>
        </w:rPr>
      </w:pPr>
    </w:p>
    <w:p w:rsidR="000D1FD4" w:rsidRPr="00BC41C4" w:rsidRDefault="000D1FD4" w:rsidP="00F25A68">
      <w:pPr>
        <w:ind w:left="709" w:hanging="709"/>
        <w:rPr>
          <w:rFonts w:cs="Arial"/>
          <w:noProof/>
          <w:sz w:val="20"/>
          <w:szCs w:val="20"/>
          <w:lang w:eastAsia="en-GB"/>
        </w:rPr>
      </w:pPr>
      <w:r w:rsidRPr="00BC41C4">
        <w:rPr>
          <w:rFonts w:cs="Arial"/>
          <w:b/>
          <w:noProof/>
          <w:sz w:val="20"/>
          <w:szCs w:val="20"/>
          <w:lang w:eastAsia="en-GB"/>
        </w:rPr>
        <w:t xml:space="preserve">Note 9. </w:t>
      </w:r>
      <w:r w:rsidRPr="00BC41C4">
        <w:rPr>
          <w:rFonts w:cs="Arial"/>
          <w:noProof/>
          <w:sz w:val="20"/>
          <w:szCs w:val="20"/>
          <w:lang w:eastAsia="en-GB"/>
        </w:rPr>
        <w:t>If the patient has a follow up appointment already set, then please indicate here as this supports the appropriate triage within the laboratory.</w:t>
      </w:r>
    </w:p>
    <w:p w:rsidR="000D1FD4" w:rsidRDefault="000D1FD4" w:rsidP="00F25A68">
      <w:pPr>
        <w:ind w:left="709" w:hanging="709"/>
        <w:rPr>
          <w:sz w:val="20"/>
          <w:szCs w:val="20"/>
        </w:rPr>
      </w:pPr>
    </w:p>
    <w:p w:rsidR="000D1FD4" w:rsidRPr="000D1FD4" w:rsidRDefault="000D1FD4" w:rsidP="00F25A68">
      <w:pPr>
        <w:ind w:left="709" w:hanging="709"/>
        <w:rPr>
          <w:color w:val="FF0000"/>
          <w:sz w:val="20"/>
          <w:szCs w:val="20"/>
        </w:rPr>
      </w:pPr>
    </w:p>
    <w:sectPr w:rsidR="000D1FD4" w:rsidRPr="000D1FD4" w:rsidSect="001723E7">
      <w:pgSz w:w="11906" w:h="16838"/>
      <w:pgMar w:top="624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4570A"/>
    <w:multiLevelType w:val="multilevel"/>
    <w:tmpl w:val="CE0E8B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CD"/>
    <w:rsid w:val="000B3CA3"/>
    <w:rsid w:val="000D12CD"/>
    <w:rsid w:val="000D1FD4"/>
    <w:rsid w:val="00116886"/>
    <w:rsid w:val="0014700C"/>
    <w:rsid w:val="001723E7"/>
    <w:rsid w:val="001B578F"/>
    <w:rsid w:val="002642C0"/>
    <w:rsid w:val="002A045D"/>
    <w:rsid w:val="002B654C"/>
    <w:rsid w:val="00343F68"/>
    <w:rsid w:val="003618C3"/>
    <w:rsid w:val="00361CF4"/>
    <w:rsid w:val="00375645"/>
    <w:rsid w:val="003D225E"/>
    <w:rsid w:val="003E26AE"/>
    <w:rsid w:val="00403222"/>
    <w:rsid w:val="00505992"/>
    <w:rsid w:val="005F6B23"/>
    <w:rsid w:val="00671212"/>
    <w:rsid w:val="006B1E77"/>
    <w:rsid w:val="008B2F70"/>
    <w:rsid w:val="00A714ED"/>
    <w:rsid w:val="00AF3744"/>
    <w:rsid w:val="00BB5B6A"/>
    <w:rsid w:val="00BC41C4"/>
    <w:rsid w:val="00C72DA3"/>
    <w:rsid w:val="00D92E0E"/>
    <w:rsid w:val="00DA5C08"/>
    <w:rsid w:val="00EE440C"/>
    <w:rsid w:val="00F2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045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045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92BD4216</Template>
  <TotalTime>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Hospitals NHS Foundation Trust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Tracey</dc:creator>
  <cp:lastModifiedBy>Stone Amy</cp:lastModifiedBy>
  <cp:revision>3</cp:revision>
  <cp:lastPrinted>2019-09-06T08:43:00Z</cp:lastPrinted>
  <dcterms:created xsi:type="dcterms:W3CDTF">2019-10-01T08:45:00Z</dcterms:created>
  <dcterms:modified xsi:type="dcterms:W3CDTF">2019-10-01T08:55:00Z</dcterms:modified>
</cp:coreProperties>
</file>