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60" w:rsidRPr="00341560" w:rsidRDefault="00341560" w:rsidP="00341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Pr="00341560">
        <w:rPr>
          <w:b/>
          <w:sz w:val="36"/>
          <w:szCs w:val="36"/>
        </w:rPr>
        <w:t>LOUCESTERSHIRE ACADEMY</w:t>
      </w:r>
    </w:p>
    <w:p w:rsidR="00341560" w:rsidRDefault="00341560" w:rsidP="00341560">
      <w:pPr>
        <w:jc w:val="center"/>
        <w:rPr>
          <w:b/>
          <w:sz w:val="36"/>
          <w:szCs w:val="36"/>
        </w:rPr>
      </w:pPr>
      <w:r w:rsidRPr="00341560">
        <w:rPr>
          <w:b/>
          <w:sz w:val="36"/>
          <w:szCs w:val="36"/>
        </w:rPr>
        <w:t>MEDICAL STUDENT COMMON ROOM</w:t>
      </w:r>
    </w:p>
    <w:p w:rsidR="00850E56" w:rsidRDefault="00850E56" w:rsidP="00850E56">
      <w:pPr>
        <w:jc w:val="center"/>
      </w:pPr>
    </w:p>
    <w:p w:rsidR="00341560" w:rsidRDefault="00341560" w:rsidP="00850E56">
      <w:pPr>
        <w:tabs>
          <w:tab w:val="left" w:pos="8647"/>
        </w:tabs>
        <w:ind w:left="1134"/>
      </w:pPr>
      <w:r>
        <w:rPr>
          <w:noProof/>
          <w:lang w:eastAsia="en-GB"/>
        </w:rPr>
        <w:drawing>
          <wp:inline distT="0" distB="0" distL="0" distR="0" wp14:anchorId="7D296AF2" wp14:editId="38F8BDCD">
            <wp:extent cx="3827721" cy="2870791"/>
            <wp:effectExtent l="0" t="0" r="1905" b="6350"/>
            <wp:docPr id="3" name="Picture 3" descr="Y:\Logos Images\New Common Room 2019\IMG_20190417_12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os Images\New Common Room 2019\IMG_20190417_121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21" cy="28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56">
        <w:tab/>
      </w:r>
      <w:r w:rsidR="00850E56">
        <w:rPr>
          <w:noProof/>
          <w:lang w:eastAsia="en-GB"/>
        </w:rPr>
        <w:drawing>
          <wp:inline distT="0" distB="0" distL="0" distR="0" wp14:anchorId="1273C3AF" wp14:editId="7E26BD3A">
            <wp:extent cx="3838353" cy="2878765"/>
            <wp:effectExtent l="0" t="0" r="0" b="0"/>
            <wp:docPr id="10" name="Picture 10" descr="Y:\Logos Images\New Common Room 2019\IMG_20190417_11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Logos Images\New Common Room 2019\IMG_20190417_115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81" cy="28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56" w:rsidRDefault="00850E56" w:rsidP="00850E56">
      <w:pPr>
        <w:tabs>
          <w:tab w:val="left" w:pos="7088"/>
        </w:tabs>
      </w:pPr>
    </w:p>
    <w:p w:rsidR="00850E56" w:rsidRDefault="00850E56" w:rsidP="00850E56">
      <w:pPr>
        <w:tabs>
          <w:tab w:val="left" w:pos="8647"/>
        </w:tabs>
        <w:ind w:left="1134"/>
      </w:pPr>
      <w:r>
        <w:rPr>
          <w:noProof/>
          <w:lang w:eastAsia="en-GB"/>
        </w:rPr>
        <w:drawing>
          <wp:inline distT="0" distB="0" distL="0" distR="0" wp14:anchorId="5A23427C" wp14:editId="15BA81FD">
            <wp:extent cx="3852530" cy="2889399"/>
            <wp:effectExtent l="0" t="0" r="0" b="6350"/>
            <wp:docPr id="11" name="Picture 11" descr="Y:\Logos Images\New Common Room 2019\IMG_20190417_11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Logos Images\New Common Room 2019\IMG_20190417_115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95" cy="28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4096A7C1" wp14:editId="6EAE69AF">
            <wp:extent cx="3866707" cy="2900031"/>
            <wp:effectExtent l="0" t="0" r="635" b="0"/>
            <wp:docPr id="12" name="Picture 12" descr="Y:\Logos Images\New Common Room 2019\IMG_20190417_11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Logos Images\New Common Room 2019\IMG_20190417_115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78" cy="29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E56" w:rsidSect="00850E56">
      <w:pgSz w:w="16838" w:h="11906" w:orient="landscape"/>
      <w:pgMar w:top="709" w:right="709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0"/>
    <w:rsid w:val="000215CB"/>
    <w:rsid w:val="00341560"/>
    <w:rsid w:val="0034607C"/>
    <w:rsid w:val="004D2943"/>
    <w:rsid w:val="00566147"/>
    <w:rsid w:val="005835DD"/>
    <w:rsid w:val="005B1AE7"/>
    <w:rsid w:val="00624A39"/>
    <w:rsid w:val="006D4B1E"/>
    <w:rsid w:val="0083549C"/>
    <w:rsid w:val="00850E56"/>
    <w:rsid w:val="009727D6"/>
    <w:rsid w:val="00AE6A57"/>
    <w:rsid w:val="00CB1166"/>
    <w:rsid w:val="00C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B7E0C856</Template>
  <TotalTime>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Coulson Angie</dc:creator>
  <cp:lastModifiedBy>Coulson Angie</cp:lastModifiedBy>
  <cp:revision>3</cp:revision>
  <dcterms:created xsi:type="dcterms:W3CDTF">2019-04-18T07:33:00Z</dcterms:created>
  <dcterms:modified xsi:type="dcterms:W3CDTF">2019-11-26T12:19:00Z</dcterms:modified>
</cp:coreProperties>
</file>